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4E4" w:rsidRPr="000118E1" w:rsidRDefault="00FF34E4" w:rsidP="001C4551">
      <w:pPr>
        <w:pStyle w:val="Heading1"/>
      </w:pPr>
      <w:r w:rsidRPr="000118E1">
        <w:t xml:space="preserve">Multiple </w:t>
      </w:r>
      <w:r w:rsidR="001C4551">
        <w:t>c</w:t>
      </w:r>
      <w:r w:rsidRPr="000118E1">
        <w:t>hoice</w:t>
      </w:r>
    </w:p>
    <w:p w:rsidR="00FF34E4" w:rsidRPr="000118E1" w:rsidRDefault="00FF34E4" w:rsidP="006E3C2B">
      <w:pPr>
        <w:pStyle w:val="N1"/>
        <w:spacing w:before="360"/>
      </w:pPr>
      <w:r w:rsidRPr="000118E1">
        <w:t xml:space="preserve">Which of these shows the correct units for </w:t>
      </w:r>
      <w:r w:rsidRPr="000118E1">
        <w:rPr>
          <w:b/>
          <w:i/>
        </w:rPr>
        <w:t>both</w:t>
      </w:r>
      <w:r w:rsidRPr="000118E1">
        <w:t xml:space="preserve"> energy and power?</w:t>
      </w:r>
    </w:p>
    <w:tbl>
      <w:tblPr>
        <w:tblStyle w:val="TableGrid"/>
        <w:tblW w:w="0" w:type="auto"/>
        <w:tblInd w:w="534" w:type="dxa"/>
        <w:tblBorders>
          <w:top w:val="single" w:sz="8" w:space="0" w:color="76923C" w:themeColor="accent3" w:themeShade="BF"/>
          <w:left w:val="single" w:sz="8" w:space="0" w:color="76923C" w:themeColor="accent3" w:themeShade="BF"/>
          <w:bottom w:val="single" w:sz="8" w:space="0" w:color="76923C" w:themeColor="accent3" w:themeShade="BF"/>
          <w:right w:val="single" w:sz="8" w:space="0" w:color="76923C" w:themeColor="accent3" w:themeShade="BF"/>
          <w:insideH w:val="single" w:sz="8" w:space="0" w:color="76923C" w:themeColor="accent3" w:themeShade="BF"/>
          <w:insideV w:val="single" w:sz="8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1134"/>
        <w:gridCol w:w="4025"/>
        <w:gridCol w:w="4025"/>
      </w:tblGrid>
      <w:tr w:rsidR="00FF34E4" w:rsidRPr="000118E1" w:rsidTr="006E3C2B">
        <w:trPr>
          <w:trHeight w:val="454"/>
        </w:trPr>
        <w:tc>
          <w:tcPr>
            <w:tcW w:w="1134" w:type="dxa"/>
            <w:shd w:val="clear" w:color="auto" w:fill="EAF1DD" w:themeFill="accent3" w:themeFillTint="33"/>
            <w:vAlign w:val="center"/>
          </w:tcPr>
          <w:p w:rsidR="00FF34E4" w:rsidRPr="000118E1" w:rsidRDefault="00FF34E4" w:rsidP="006E3C2B">
            <w:pPr>
              <w:spacing w:line="240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</w:tc>
        <w:tc>
          <w:tcPr>
            <w:tcW w:w="4025" w:type="dxa"/>
            <w:shd w:val="clear" w:color="auto" w:fill="EAF1DD" w:themeFill="accent3" w:themeFillTint="33"/>
            <w:vAlign w:val="center"/>
          </w:tcPr>
          <w:p w:rsidR="00FF34E4" w:rsidRPr="000118E1" w:rsidRDefault="00FF34E4" w:rsidP="006E3C2B">
            <w:pPr>
              <w:spacing w:line="240" w:lineRule="auto"/>
              <w:jc w:val="center"/>
              <w:rPr>
                <w:rFonts w:ascii="Trebuchet MS" w:hAnsi="Trebuchet MS"/>
                <w:b/>
                <w:i/>
                <w:color w:val="auto"/>
                <w:sz w:val="24"/>
                <w:szCs w:val="24"/>
              </w:rPr>
            </w:pPr>
            <w:r w:rsidRPr="000118E1">
              <w:rPr>
                <w:rFonts w:ascii="Trebuchet MS" w:hAnsi="Trebuchet MS"/>
                <w:b/>
                <w:i/>
                <w:color w:val="auto"/>
                <w:sz w:val="24"/>
                <w:szCs w:val="24"/>
              </w:rPr>
              <w:t>Energy</w:t>
            </w:r>
          </w:p>
        </w:tc>
        <w:tc>
          <w:tcPr>
            <w:tcW w:w="4025" w:type="dxa"/>
            <w:shd w:val="clear" w:color="auto" w:fill="EAF1DD" w:themeFill="accent3" w:themeFillTint="33"/>
            <w:vAlign w:val="center"/>
          </w:tcPr>
          <w:p w:rsidR="00FF34E4" w:rsidRPr="000118E1" w:rsidRDefault="00FF34E4" w:rsidP="006E3C2B">
            <w:pPr>
              <w:spacing w:line="240" w:lineRule="auto"/>
              <w:jc w:val="center"/>
              <w:rPr>
                <w:rFonts w:ascii="Trebuchet MS" w:hAnsi="Trebuchet MS"/>
                <w:b/>
                <w:i/>
                <w:color w:val="auto"/>
                <w:sz w:val="24"/>
                <w:szCs w:val="24"/>
              </w:rPr>
            </w:pPr>
            <w:r w:rsidRPr="000118E1">
              <w:rPr>
                <w:rFonts w:ascii="Trebuchet MS" w:hAnsi="Trebuchet MS"/>
                <w:b/>
                <w:i/>
                <w:color w:val="auto"/>
                <w:sz w:val="24"/>
                <w:szCs w:val="24"/>
              </w:rPr>
              <w:t>Power</w:t>
            </w:r>
          </w:p>
        </w:tc>
      </w:tr>
      <w:tr w:rsidR="00FF34E4" w:rsidRPr="000118E1" w:rsidTr="006E3C2B">
        <w:trPr>
          <w:trHeight w:val="454"/>
        </w:trPr>
        <w:tc>
          <w:tcPr>
            <w:tcW w:w="1134" w:type="dxa"/>
            <w:shd w:val="clear" w:color="auto" w:fill="D6E3BC" w:themeFill="accent3" w:themeFillTint="66"/>
            <w:vAlign w:val="center"/>
          </w:tcPr>
          <w:p w:rsidR="00FF34E4" w:rsidRPr="000118E1" w:rsidRDefault="00FF34E4" w:rsidP="006E3C2B">
            <w:pPr>
              <w:spacing w:line="240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0118E1">
              <w:rPr>
                <w:rFonts w:ascii="Trebuchet MS" w:hAnsi="Trebuchet MS"/>
                <w:color w:val="auto"/>
                <w:sz w:val="24"/>
                <w:szCs w:val="24"/>
              </w:rPr>
              <w:t>A</w:t>
            </w:r>
          </w:p>
        </w:tc>
        <w:tc>
          <w:tcPr>
            <w:tcW w:w="4025" w:type="dxa"/>
            <w:vAlign w:val="center"/>
          </w:tcPr>
          <w:p w:rsidR="00FF34E4" w:rsidRPr="000118E1" w:rsidRDefault="00FF34E4" w:rsidP="006E3C2B">
            <w:pPr>
              <w:spacing w:line="240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0118E1">
              <w:rPr>
                <w:rFonts w:ascii="Trebuchet MS" w:hAnsi="Trebuchet MS"/>
                <w:color w:val="auto"/>
                <w:sz w:val="24"/>
                <w:szCs w:val="24"/>
              </w:rPr>
              <w:t>kilowatt</w:t>
            </w:r>
          </w:p>
        </w:tc>
        <w:tc>
          <w:tcPr>
            <w:tcW w:w="4025" w:type="dxa"/>
            <w:vAlign w:val="center"/>
          </w:tcPr>
          <w:p w:rsidR="00FF34E4" w:rsidRPr="000118E1" w:rsidRDefault="00FF34E4" w:rsidP="006E3C2B">
            <w:pPr>
              <w:spacing w:line="240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0118E1">
              <w:rPr>
                <w:rFonts w:ascii="Trebuchet MS" w:hAnsi="Trebuchet MS"/>
                <w:color w:val="auto"/>
                <w:sz w:val="24"/>
                <w:szCs w:val="24"/>
              </w:rPr>
              <w:t>joule</w:t>
            </w:r>
          </w:p>
        </w:tc>
      </w:tr>
      <w:tr w:rsidR="00FF34E4" w:rsidRPr="000118E1" w:rsidTr="006E3C2B">
        <w:trPr>
          <w:trHeight w:val="454"/>
        </w:trPr>
        <w:tc>
          <w:tcPr>
            <w:tcW w:w="1134" w:type="dxa"/>
            <w:shd w:val="clear" w:color="auto" w:fill="D6E3BC" w:themeFill="accent3" w:themeFillTint="66"/>
            <w:vAlign w:val="center"/>
          </w:tcPr>
          <w:p w:rsidR="00FF34E4" w:rsidRPr="000118E1" w:rsidRDefault="00FF34E4" w:rsidP="006E3C2B">
            <w:pPr>
              <w:spacing w:line="240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0118E1">
              <w:rPr>
                <w:rFonts w:ascii="Trebuchet MS" w:hAnsi="Trebuchet MS"/>
                <w:color w:val="auto"/>
                <w:sz w:val="24"/>
                <w:szCs w:val="24"/>
              </w:rPr>
              <w:t>B</w:t>
            </w:r>
          </w:p>
        </w:tc>
        <w:tc>
          <w:tcPr>
            <w:tcW w:w="4025" w:type="dxa"/>
            <w:vAlign w:val="center"/>
          </w:tcPr>
          <w:p w:rsidR="00FF34E4" w:rsidRPr="000118E1" w:rsidRDefault="00FF34E4" w:rsidP="006E3C2B">
            <w:pPr>
              <w:spacing w:line="240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0118E1">
              <w:rPr>
                <w:rFonts w:ascii="Trebuchet MS" w:hAnsi="Trebuchet MS"/>
                <w:color w:val="auto"/>
                <w:sz w:val="24"/>
                <w:szCs w:val="24"/>
              </w:rPr>
              <w:t>joule</w:t>
            </w:r>
          </w:p>
        </w:tc>
        <w:tc>
          <w:tcPr>
            <w:tcW w:w="4025" w:type="dxa"/>
            <w:vAlign w:val="center"/>
          </w:tcPr>
          <w:p w:rsidR="00FF34E4" w:rsidRPr="000118E1" w:rsidRDefault="00FF34E4" w:rsidP="006E3C2B">
            <w:pPr>
              <w:spacing w:line="240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0118E1">
              <w:rPr>
                <w:rFonts w:ascii="Trebuchet MS" w:hAnsi="Trebuchet MS"/>
                <w:color w:val="auto"/>
                <w:sz w:val="24"/>
                <w:szCs w:val="24"/>
              </w:rPr>
              <w:t>kilojoule</w:t>
            </w:r>
          </w:p>
        </w:tc>
      </w:tr>
      <w:tr w:rsidR="00FF34E4" w:rsidRPr="000118E1" w:rsidTr="006E3C2B">
        <w:trPr>
          <w:trHeight w:val="454"/>
        </w:trPr>
        <w:tc>
          <w:tcPr>
            <w:tcW w:w="1134" w:type="dxa"/>
            <w:shd w:val="clear" w:color="auto" w:fill="D6E3BC" w:themeFill="accent3" w:themeFillTint="66"/>
            <w:vAlign w:val="center"/>
          </w:tcPr>
          <w:p w:rsidR="00FF34E4" w:rsidRPr="000118E1" w:rsidRDefault="00FF34E4" w:rsidP="006E3C2B">
            <w:pPr>
              <w:spacing w:line="240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0118E1">
              <w:rPr>
                <w:rFonts w:ascii="Trebuchet MS" w:hAnsi="Trebuchet MS"/>
                <w:color w:val="auto"/>
                <w:sz w:val="24"/>
                <w:szCs w:val="24"/>
              </w:rPr>
              <w:t>C</w:t>
            </w:r>
          </w:p>
        </w:tc>
        <w:tc>
          <w:tcPr>
            <w:tcW w:w="4025" w:type="dxa"/>
            <w:vAlign w:val="center"/>
          </w:tcPr>
          <w:p w:rsidR="00FF34E4" w:rsidRPr="000118E1" w:rsidRDefault="00FF34E4" w:rsidP="006E3C2B">
            <w:pPr>
              <w:spacing w:line="240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0118E1">
              <w:rPr>
                <w:rFonts w:ascii="Trebuchet MS" w:hAnsi="Trebuchet MS"/>
                <w:color w:val="auto"/>
                <w:sz w:val="24"/>
                <w:szCs w:val="24"/>
              </w:rPr>
              <w:t>kilojoule</w:t>
            </w:r>
          </w:p>
        </w:tc>
        <w:tc>
          <w:tcPr>
            <w:tcW w:w="4025" w:type="dxa"/>
            <w:vAlign w:val="center"/>
          </w:tcPr>
          <w:p w:rsidR="00FF34E4" w:rsidRPr="000118E1" w:rsidRDefault="00FF34E4" w:rsidP="006E3C2B">
            <w:pPr>
              <w:spacing w:line="240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0118E1">
              <w:rPr>
                <w:rFonts w:ascii="Trebuchet MS" w:hAnsi="Trebuchet MS"/>
                <w:color w:val="auto"/>
                <w:sz w:val="24"/>
                <w:szCs w:val="24"/>
              </w:rPr>
              <w:t>watt</w:t>
            </w:r>
          </w:p>
        </w:tc>
      </w:tr>
      <w:tr w:rsidR="00FF34E4" w:rsidRPr="000118E1" w:rsidTr="006E3C2B">
        <w:trPr>
          <w:trHeight w:val="454"/>
        </w:trPr>
        <w:tc>
          <w:tcPr>
            <w:tcW w:w="1134" w:type="dxa"/>
            <w:shd w:val="clear" w:color="auto" w:fill="D6E3BC" w:themeFill="accent3" w:themeFillTint="66"/>
            <w:vAlign w:val="center"/>
          </w:tcPr>
          <w:p w:rsidR="00FF34E4" w:rsidRPr="000118E1" w:rsidRDefault="00FF34E4" w:rsidP="006E3C2B">
            <w:pPr>
              <w:spacing w:line="240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0118E1">
              <w:rPr>
                <w:rFonts w:ascii="Trebuchet MS" w:hAnsi="Trebuchet MS"/>
                <w:color w:val="auto"/>
                <w:sz w:val="24"/>
                <w:szCs w:val="24"/>
              </w:rPr>
              <w:t>D</w:t>
            </w:r>
          </w:p>
        </w:tc>
        <w:tc>
          <w:tcPr>
            <w:tcW w:w="4025" w:type="dxa"/>
            <w:vAlign w:val="center"/>
          </w:tcPr>
          <w:p w:rsidR="00FF34E4" w:rsidRPr="000118E1" w:rsidRDefault="00FF34E4" w:rsidP="006E3C2B">
            <w:pPr>
              <w:spacing w:line="240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0118E1">
              <w:rPr>
                <w:rFonts w:ascii="Trebuchet MS" w:hAnsi="Trebuchet MS"/>
                <w:color w:val="auto"/>
                <w:sz w:val="24"/>
                <w:szCs w:val="24"/>
              </w:rPr>
              <w:t>watt</w:t>
            </w:r>
          </w:p>
        </w:tc>
        <w:tc>
          <w:tcPr>
            <w:tcW w:w="4025" w:type="dxa"/>
            <w:vAlign w:val="center"/>
          </w:tcPr>
          <w:p w:rsidR="00FF34E4" w:rsidRPr="000118E1" w:rsidRDefault="00FF34E4" w:rsidP="006E3C2B">
            <w:pPr>
              <w:spacing w:line="240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0118E1">
              <w:rPr>
                <w:rFonts w:ascii="Trebuchet MS" w:hAnsi="Trebuchet MS"/>
                <w:color w:val="auto"/>
                <w:sz w:val="24"/>
                <w:szCs w:val="24"/>
              </w:rPr>
              <w:t>kilowatt</w:t>
            </w:r>
          </w:p>
        </w:tc>
      </w:tr>
    </w:tbl>
    <w:p w:rsidR="00FF34E4" w:rsidRDefault="00FF34E4" w:rsidP="001C4551">
      <w:pPr>
        <w:pStyle w:val="N1"/>
        <w:ind w:left="425" w:hanging="425"/>
        <w:contextualSpacing w:val="0"/>
      </w:pPr>
      <w:r w:rsidRPr="000118E1">
        <w:t>Which of these could cause an electrical fire in the home?</w:t>
      </w:r>
    </w:p>
    <w:tbl>
      <w:tblPr>
        <w:tblStyle w:val="TableGrid"/>
        <w:tblW w:w="930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402"/>
        <w:gridCol w:w="236"/>
        <w:gridCol w:w="1134"/>
        <w:gridCol w:w="3402"/>
      </w:tblGrid>
      <w:tr w:rsidR="001C4551" w:rsidRPr="001C4551" w:rsidTr="006E3C2B">
        <w:trPr>
          <w:trHeight w:val="510"/>
        </w:trPr>
        <w:tc>
          <w:tcPr>
            <w:tcW w:w="1134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1C4551" w:rsidRPr="001C4551" w:rsidRDefault="001C4551" w:rsidP="001C4551">
            <w:pPr>
              <w:pStyle w:val="N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rebuchet MS" w:hAnsi="Trebuchet MS"/>
                <w:b/>
              </w:rPr>
            </w:pPr>
            <w:r w:rsidRPr="001C4551">
              <w:rPr>
                <w:rFonts w:ascii="Trebuchet MS" w:hAnsi="Trebuchet MS"/>
                <w:b/>
              </w:rPr>
              <w:t>1.</w:t>
            </w:r>
          </w:p>
        </w:tc>
        <w:tc>
          <w:tcPr>
            <w:tcW w:w="340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1C4551" w:rsidRPr="001C4551" w:rsidRDefault="001C4551" w:rsidP="001C4551">
            <w:pPr>
              <w:pStyle w:val="N1"/>
              <w:numPr>
                <w:ilvl w:val="0"/>
                <w:numId w:val="0"/>
              </w:numPr>
              <w:spacing w:before="0" w:after="0" w:line="240" w:lineRule="auto"/>
              <w:rPr>
                <w:rFonts w:ascii="Trebuchet MS" w:hAnsi="Trebuchet MS"/>
              </w:rPr>
            </w:pPr>
            <w:r w:rsidRPr="001C4551">
              <w:rPr>
                <w:rFonts w:ascii="Trebuchet MS" w:hAnsi="Trebuchet MS"/>
              </w:rPr>
              <w:t>Old, frayed wiring</w:t>
            </w:r>
          </w:p>
        </w:tc>
        <w:tc>
          <w:tcPr>
            <w:tcW w:w="236" w:type="dxa"/>
            <w:tcBorders>
              <w:left w:val="single" w:sz="8" w:space="0" w:color="76923C" w:themeColor="accent3" w:themeShade="BF"/>
              <w:right w:val="single" w:sz="8" w:space="0" w:color="76923C" w:themeColor="accent3" w:themeShade="BF"/>
            </w:tcBorders>
          </w:tcPr>
          <w:p w:rsidR="001C4551" w:rsidRPr="001C4551" w:rsidRDefault="001C4551" w:rsidP="001C4551">
            <w:pPr>
              <w:pStyle w:val="N1"/>
              <w:numPr>
                <w:ilvl w:val="0"/>
                <w:numId w:val="0"/>
              </w:numPr>
              <w:spacing w:before="0" w:after="0" w:line="240" w:lineRule="auto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1C4551" w:rsidRPr="001C4551" w:rsidRDefault="001C4551" w:rsidP="001C4551">
            <w:pPr>
              <w:pStyle w:val="N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rebuchet MS" w:hAnsi="Trebuchet MS"/>
                <w:b/>
              </w:rPr>
            </w:pPr>
            <w:r w:rsidRPr="001C4551">
              <w:rPr>
                <w:rFonts w:ascii="Trebuchet MS" w:hAnsi="Trebuchet MS"/>
                <w:b/>
              </w:rPr>
              <w:t>2.</w:t>
            </w:r>
          </w:p>
        </w:tc>
        <w:tc>
          <w:tcPr>
            <w:tcW w:w="340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1C4551" w:rsidRPr="001C4551" w:rsidRDefault="001C4551" w:rsidP="001C4551">
            <w:pPr>
              <w:pStyle w:val="N1"/>
              <w:numPr>
                <w:ilvl w:val="0"/>
                <w:numId w:val="0"/>
              </w:numPr>
              <w:spacing w:before="0" w:after="0" w:line="240" w:lineRule="auto"/>
              <w:rPr>
                <w:rFonts w:ascii="Trebuchet MS" w:hAnsi="Trebuchet MS"/>
              </w:rPr>
            </w:pPr>
            <w:r w:rsidRPr="001C4551">
              <w:rPr>
                <w:rFonts w:ascii="Trebuchet MS" w:hAnsi="Trebuchet MS"/>
              </w:rPr>
              <w:t>Over-loaded sockets</w:t>
            </w:r>
          </w:p>
        </w:tc>
      </w:tr>
      <w:tr w:rsidR="001C4551" w:rsidRPr="001C4551" w:rsidTr="006E3C2B">
        <w:trPr>
          <w:trHeight w:val="510"/>
        </w:trPr>
        <w:tc>
          <w:tcPr>
            <w:tcW w:w="1134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1C4551" w:rsidRPr="001C4551" w:rsidRDefault="001C4551" w:rsidP="001C4551">
            <w:pPr>
              <w:pStyle w:val="N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rebuchet MS" w:hAnsi="Trebuchet MS"/>
                <w:b/>
              </w:rPr>
            </w:pPr>
            <w:r w:rsidRPr="001C4551">
              <w:rPr>
                <w:rFonts w:ascii="Trebuchet MS" w:hAnsi="Trebuchet MS"/>
                <w:b/>
              </w:rPr>
              <w:t>3.</w:t>
            </w:r>
          </w:p>
        </w:tc>
        <w:tc>
          <w:tcPr>
            <w:tcW w:w="340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1C4551" w:rsidRPr="001C4551" w:rsidRDefault="001C4551" w:rsidP="001C4551">
            <w:pPr>
              <w:pStyle w:val="N1"/>
              <w:numPr>
                <w:ilvl w:val="0"/>
                <w:numId w:val="0"/>
              </w:numPr>
              <w:spacing w:before="0" w:after="0" w:line="240" w:lineRule="auto"/>
              <w:rPr>
                <w:rFonts w:ascii="Trebuchet MS" w:hAnsi="Trebuchet MS"/>
              </w:rPr>
            </w:pPr>
            <w:r w:rsidRPr="001C4551">
              <w:rPr>
                <w:rFonts w:ascii="Trebuchet MS" w:hAnsi="Trebuchet MS"/>
              </w:rPr>
              <w:t>Miniature circuit breakers</w:t>
            </w:r>
          </w:p>
        </w:tc>
        <w:tc>
          <w:tcPr>
            <w:tcW w:w="236" w:type="dxa"/>
            <w:tcBorders>
              <w:left w:val="single" w:sz="8" w:space="0" w:color="76923C" w:themeColor="accent3" w:themeShade="BF"/>
              <w:right w:val="single" w:sz="8" w:space="0" w:color="76923C" w:themeColor="accent3" w:themeShade="BF"/>
            </w:tcBorders>
          </w:tcPr>
          <w:p w:rsidR="001C4551" w:rsidRPr="001C4551" w:rsidRDefault="001C4551" w:rsidP="001C4551">
            <w:pPr>
              <w:pStyle w:val="N1"/>
              <w:numPr>
                <w:ilvl w:val="0"/>
                <w:numId w:val="0"/>
              </w:numPr>
              <w:spacing w:before="0" w:after="0" w:line="240" w:lineRule="auto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1C4551" w:rsidRPr="001C4551" w:rsidRDefault="001C4551" w:rsidP="001C4551">
            <w:pPr>
              <w:pStyle w:val="N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rebuchet MS" w:hAnsi="Trebuchet MS"/>
                <w:b/>
              </w:rPr>
            </w:pPr>
            <w:r w:rsidRPr="001C4551">
              <w:rPr>
                <w:rFonts w:ascii="Trebuchet MS" w:hAnsi="Trebuchet MS"/>
                <w:b/>
              </w:rPr>
              <w:t>4.</w:t>
            </w:r>
          </w:p>
        </w:tc>
        <w:tc>
          <w:tcPr>
            <w:tcW w:w="340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1C4551" w:rsidRPr="001C4551" w:rsidRDefault="001C4551" w:rsidP="001C4551">
            <w:pPr>
              <w:pStyle w:val="N1"/>
              <w:numPr>
                <w:ilvl w:val="0"/>
                <w:numId w:val="0"/>
              </w:numPr>
              <w:spacing w:before="0" w:after="0" w:line="240" w:lineRule="auto"/>
              <w:rPr>
                <w:rFonts w:ascii="Trebuchet MS" w:hAnsi="Trebuchet MS"/>
              </w:rPr>
            </w:pPr>
            <w:r w:rsidRPr="001C4551">
              <w:rPr>
                <w:rFonts w:ascii="Trebuchet MS" w:hAnsi="Trebuchet MS"/>
              </w:rPr>
              <w:t>Damaged plugs</w:t>
            </w:r>
          </w:p>
        </w:tc>
      </w:tr>
    </w:tbl>
    <w:p w:rsidR="001C4551" w:rsidRPr="001C4551" w:rsidRDefault="00FF34E4" w:rsidP="006E3C2B">
      <w:pPr>
        <w:pStyle w:val="A1"/>
        <w:spacing w:before="360"/>
      </w:pPr>
      <w:r w:rsidRPr="001C4551">
        <w:t xml:space="preserve">1, 2 and 3               </w:t>
      </w:r>
    </w:p>
    <w:p w:rsidR="001C4551" w:rsidRPr="001C4551" w:rsidRDefault="00FF34E4" w:rsidP="001C4551">
      <w:pPr>
        <w:pStyle w:val="A1"/>
      </w:pPr>
      <w:r w:rsidRPr="001C4551">
        <w:t xml:space="preserve">1, 2 and 4              </w:t>
      </w:r>
    </w:p>
    <w:p w:rsidR="001C4551" w:rsidRPr="001C4551" w:rsidRDefault="00FF34E4" w:rsidP="001C4551">
      <w:pPr>
        <w:pStyle w:val="A1"/>
      </w:pPr>
      <w:r w:rsidRPr="001C4551">
        <w:t xml:space="preserve">2, 3 and 4           </w:t>
      </w:r>
    </w:p>
    <w:p w:rsidR="00FF34E4" w:rsidRPr="001C4551" w:rsidRDefault="00FF34E4" w:rsidP="006E3C2B">
      <w:pPr>
        <w:pStyle w:val="A1"/>
        <w:spacing w:after="0"/>
      </w:pPr>
      <w:r w:rsidRPr="001C4551">
        <w:t>All of these</w:t>
      </w:r>
    </w:p>
    <w:p w:rsidR="00FF34E4" w:rsidRPr="000118E1" w:rsidRDefault="00FF34E4" w:rsidP="006E3C2B">
      <w:pPr>
        <w:pStyle w:val="N1"/>
        <w:tabs>
          <w:tab w:val="left" w:leader="dot" w:pos="9498"/>
        </w:tabs>
      </w:pPr>
      <w:r w:rsidRPr="000118E1">
        <w:t xml:space="preserve">A residual current circuit breaker (RCCB) works because it </w:t>
      </w:r>
      <w:r w:rsidR="006E3C2B">
        <w:tab/>
      </w:r>
    </w:p>
    <w:p w:rsidR="00FF34E4" w:rsidRPr="000118E1" w:rsidRDefault="00FF34E4" w:rsidP="006E3C2B">
      <w:pPr>
        <w:pStyle w:val="A1"/>
        <w:numPr>
          <w:ilvl w:val="0"/>
          <w:numId w:val="8"/>
        </w:numPr>
        <w:ind w:left="851"/>
      </w:pPr>
      <w:r w:rsidRPr="000118E1">
        <w:t>detects any difference in current between the live and neutral wires.</w:t>
      </w:r>
    </w:p>
    <w:p w:rsidR="00FF34E4" w:rsidRPr="000118E1" w:rsidRDefault="00FF34E4" w:rsidP="001C4551">
      <w:pPr>
        <w:pStyle w:val="A1"/>
      </w:pPr>
      <w:r w:rsidRPr="000118E1">
        <w:t>stores any additional current that is passing through the circuit.</w:t>
      </w:r>
    </w:p>
    <w:p w:rsidR="00FF34E4" w:rsidRPr="000118E1" w:rsidRDefault="00FF34E4" w:rsidP="001C4551">
      <w:pPr>
        <w:pStyle w:val="A1"/>
      </w:pPr>
      <w:r w:rsidRPr="000118E1">
        <w:t>detects any difference in current between live and earth wires.</w:t>
      </w:r>
    </w:p>
    <w:p w:rsidR="00FF34E4" w:rsidRPr="000118E1" w:rsidRDefault="00FF34E4" w:rsidP="001C4551">
      <w:pPr>
        <w:pStyle w:val="A1"/>
      </w:pPr>
      <w:r w:rsidRPr="000118E1">
        <w:t>detects any current passing though the earth wire.</w:t>
      </w:r>
    </w:p>
    <w:p w:rsidR="00FF34E4" w:rsidRPr="000118E1" w:rsidRDefault="006E3C2B" w:rsidP="001C4551">
      <w:pPr>
        <w:pStyle w:val="N1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656326</wp:posOffset>
                </wp:positionV>
                <wp:extent cx="2225615" cy="1742536"/>
                <wp:effectExtent l="171450" t="76200" r="60960" b="4826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5615" cy="1742536"/>
                          <a:chOff x="0" y="0"/>
                          <a:chExt cx="2225615" cy="1742536"/>
                        </a:xfrm>
                      </wpg:grpSpPr>
                      <pic:pic xmlns:pic="http://schemas.openxmlformats.org/drawingml/2006/picture">
                        <pic:nvPicPr>
                          <pic:cNvPr id="32" name="Picture 32" descr="Microwave, Oven, Appliance, Kitch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22324">
                            <a:off x="621102" y="0"/>
                            <a:ext cx="1604513" cy="107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Picture 33" descr="Mobile Devices, Tablet, Website, Mockup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50570">
                            <a:off x="0" y="319177"/>
                            <a:ext cx="948906" cy="125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Picture 31" descr="Light, Bulb, Filament, Lamp, Orang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60431">
                            <a:off x="672860" y="500332"/>
                            <a:ext cx="785004" cy="1242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6" o:spid="_x0000_s1026" style="position:absolute;margin-left:284.2pt;margin-top:51.7pt;width:175.25pt;height:137.2pt;z-index:251714560" coordsize="22256,17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alt="Microwave, Oven, Appliance, Kitchen" style="position:absolute;left:6211;width:16045;height:10783;rotation:35206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0suTEAAAA2wAAAA8AAABkcnMvZG93bnJldi54bWxEj0FLxDAUhO8L/ofwBG+7qRVkrZsWXRBc&#10;JAdXL94ezdu0a/PSTWK3/nsjCB6HmfmG2TSzG8REIfaeFVyvChDErTc9WwXvb0/LNYiYkA0OnknB&#10;N0Vo6ovFBivjz/xK0z5ZkSEcK1TQpTRWUsa2I4dx5Ufi7B18cJiyDFaagOcMd4Msi+JWOuw5L3Q4&#10;0raj9nP/5RTs7Nqino+l/jiFx6nYaa1f7pS6upwf7kEkmtN/+K/9bBTclPD7Jf8AWf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0suTEAAAA2wAAAA8AAAAAAAAAAAAAAAAA&#10;nwIAAGRycy9kb3ducmV2LnhtbFBLBQYAAAAABAAEAPcAAACQAwAAAAA=&#10;">
                  <v:imagedata r:id="rId11" o:title="Microwave, Oven, Appliance, Kitchen"/>
                  <v:path arrowok="t"/>
                </v:shape>
                <v:shape id="Picture 33" o:spid="_x0000_s1028" type="#_x0000_t75" alt="Mobile Devices, Tablet, Website, Mockup" style="position:absolute;top:3191;width:9489;height:12509;rotation:-103703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zcFTDAAAA2wAAAA8AAABkcnMvZG93bnJldi54bWxEj0GLwjAUhO+C/yE8YS+iaVdYpBpFBUEv&#10;gt0Fr4/m2Vabl9JEW/31RhD2OMzMN8x82ZlK3KlxpWUF8TgCQZxZXXKu4O93O5qCcB5ZY2WZFDzI&#10;wXLR780x0bblI91Tn4sAYZeggsL7OpHSZQUZdGNbEwfvbBuDPsgml7rBNsBNJb+j6EcaLDksFFjT&#10;pqDsmt6Mgv1lHVfZpj2fntt6zWk8jE/RQamvQbeagfDU+f/wp73TCiYTeH8JP0A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TNwVMMAAADbAAAADwAAAAAAAAAAAAAAAACf&#10;AgAAZHJzL2Rvd25yZXYueG1sUEsFBgAAAAAEAAQA9wAAAI8DAAAAAA==&#10;">
                  <v:imagedata r:id="rId12" o:title="Mobile Devices, Tablet, Website, Mockup"/>
                  <v:path arrowok="t"/>
                </v:shape>
                <v:shape id="Picture 31" o:spid="_x0000_s1029" type="#_x0000_t75" alt="Light, Bulb, Filament, Lamp, Orange" style="position:absolute;left:6728;top:5003;width:7850;height:12422;rotation:72136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/3eLEAAAA2wAAAA8AAABkcnMvZG93bnJldi54bWxEj09rwkAUxO9Cv8PyCt50YwSxqauUEkVv&#10;/uklt0f2NZs2+zZmV43f3i0UPA4z8xtmseptI67U+dqxgsk4AUFcOl1zpeDrtB7NQfiArLFxTAru&#10;5GG1fBksMNPuxge6HkMlIoR9hgpMCG0mpS8NWfRj1xJH79t1FkOUXSV1h7cIt41Mk2QmLdYcFwy2&#10;9Gmo/D1erIJi9uMPeXI3b+X8nG5Mke93aa7U8LX/eAcRqA/P8H97qxVMJ/D3Jf4AuX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/3eLEAAAA2wAAAA8AAAAAAAAAAAAAAAAA&#10;nwIAAGRycy9kb3ducmV2LnhtbFBLBQYAAAAABAAEAPcAAACQAwAAAAA=&#10;">
                  <v:imagedata r:id="rId13" o:title="Light, Bulb, Filament, Lamp, Orange"/>
                  <v:path arrowok="t"/>
                </v:shape>
              </v:group>
            </w:pict>
          </mc:Fallback>
        </mc:AlternateContent>
      </w:r>
      <w:r w:rsidR="00FF34E4" w:rsidRPr="000118E1">
        <w:t>Which of the following electrical appliances would use the m</w:t>
      </w:r>
      <w:r>
        <w:t xml:space="preserve">ost electricity (electrical </w:t>
      </w:r>
      <w:r w:rsidR="00FF34E4" w:rsidRPr="000118E1">
        <w:t>energy in kilowatt-hours)?</w:t>
      </w:r>
    </w:p>
    <w:p w:rsidR="00FF34E4" w:rsidRPr="000118E1" w:rsidRDefault="00FF34E4" w:rsidP="006E3C2B">
      <w:pPr>
        <w:pStyle w:val="A1"/>
        <w:numPr>
          <w:ilvl w:val="0"/>
          <w:numId w:val="5"/>
        </w:numPr>
        <w:ind w:left="851"/>
      </w:pPr>
      <w:r w:rsidRPr="000118E1">
        <w:t>60 W light bulb used for 1 hour</w:t>
      </w:r>
    </w:p>
    <w:p w:rsidR="00FF34E4" w:rsidRPr="000118E1" w:rsidRDefault="00FF34E4" w:rsidP="001C4551">
      <w:pPr>
        <w:pStyle w:val="A1"/>
      </w:pPr>
      <w:r w:rsidRPr="000118E1">
        <w:t>1 kW hairdryer used for 5 minutes</w:t>
      </w:r>
    </w:p>
    <w:p w:rsidR="00FF34E4" w:rsidRPr="000118E1" w:rsidRDefault="00FF34E4" w:rsidP="001C4551">
      <w:pPr>
        <w:pStyle w:val="A1"/>
      </w:pPr>
      <w:r w:rsidRPr="000118E1">
        <w:t>40 W tablet computer used for 2 hours</w:t>
      </w:r>
    </w:p>
    <w:p w:rsidR="00FF34E4" w:rsidRPr="000118E1" w:rsidRDefault="00FF34E4" w:rsidP="001C4551">
      <w:pPr>
        <w:pStyle w:val="A1"/>
      </w:pPr>
      <w:r w:rsidRPr="000118E1">
        <w:t>600 W microwave used for 10 minutes</w:t>
      </w:r>
    </w:p>
    <w:p w:rsidR="006E3C2B" w:rsidRDefault="006E3C2B" w:rsidP="000118E1">
      <w:pPr>
        <w:spacing w:after="160"/>
        <w:rPr>
          <w:rFonts w:eastAsia="Calibri"/>
          <w:color w:val="auto"/>
          <w:sz w:val="24"/>
          <w:szCs w:val="24"/>
        </w:rPr>
        <w:sectPr w:rsidR="006E3C2B" w:rsidSect="00B55A21">
          <w:headerReference w:type="default" r:id="rId14"/>
          <w:footerReference w:type="default" r:id="rId15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FF34E4" w:rsidRPr="000118E1" w:rsidRDefault="00626A7F" w:rsidP="00626A7F">
      <w:pPr>
        <w:spacing w:before="240" w:after="160"/>
        <w:jc w:val="center"/>
        <w:rPr>
          <w:rFonts w:eastAsia="Calibri"/>
          <w:color w:val="auto"/>
          <w:sz w:val="24"/>
          <w:szCs w:val="24"/>
        </w:rPr>
      </w:pPr>
      <w:r>
        <w:rPr>
          <w:rFonts w:eastAsia="Calibri"/>
          <w:noProof/>
          <w:color w:val="auto"/>
          <w:sz w:val="24"/>
          <w:szCs w:val="24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6159260" cy="2579298"/>
                <wp:effectExtent l="0" t="0" r="0" b="0"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260" cy="2579298"/>
                          <a:chOff x="0" y="0"/>
                          <a:chExt cx="6159260" cy="2579298"/>
                        </a:xfrm>
                      </wpg:grpSpPr>
                      <wps:wsp>
                        <wps:cNvPr id="8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94694" y="0"/>
                            <a:ext cx="1164566" cy="1837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3AA4" w:rsidRDefault="00813AA4" w:rsidP="00626A7F">
                              <w:pPr>
                                <w:spacing w:line="240" w:lineRule="auto"/>
                              </w:pPr>
                              <w:r w:rsidRPr="00880726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4"/>
                                  <w:szCs w:val="16"/>
                                </w:rPr>
                                <w:t xml:space="preserve">Inside of a three-pin plug and three </w:t>
                              </w:r>
                              <w:proofErr w:type="gramStart"/>
                              <w:r w:rsidRPr="00880726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4"/>
                                  <w:szCs w:val="16"/>
                                </w:rPr>
                                <w:t>fuses.</w:t>
                              </w:r>
                              <w:r w:rsidRPr="00EC2A94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4"/>
                                  <w:szCs w:val="16"/>
                                </w:rPr>
                                <w:t>/</w:t>
                              </w:r>
                              <w:proofErr w:type="gramEnd"/>
                              <w:r w:rsidRPr="00EC2A94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4"/>
                                  <w:szCs w:val="16"/>
                                </w:rPr>
                                <w:t xml:space="preserve"> Credit: </w:t>
                              </w:r>
                              <w:r w:rsidRPr="00880726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4"/>
                                  <w:szCs w:val="16"/>
                                </w:rPr>
                                <w:t>SHEILA TERRY/SCIENCE PHOTO LIBRARY / Universal Images Group</w:t>
                              </w: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Pr="00EC2A94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4"/>
                                  <w:szCs w:val="16"/>
                                </w:rPr>
                                <w:t xml:space="preserve">/ Copyright </w:t>
                              </w:r>
                              <w:r w:rsidRPr="00880726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4"/>
                                  <w:szCs w:val="16"/>
                                </w:rPr>
                                <w:t>© Science Photo Library</w:t>
                              </w: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Pr="00EC2A94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4"/>
                                  <w:szCs w:val="16"/>
                                </w:rPr>
                                <w:t xml:space="preserve">/ </w:t>
                              </w:r>
                              <w:r w:rsidRPr="00EC2A94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4"/>
                                  <w:szCs w:val="16"/>
                                  <w:shd w:val="clear" w:color="auto" w:fill="FFFFFF"/>
                                </w:rPr>
                                <w:t>For Education Use Only. This and millions of other educational images are available t</w:t>
                              </w: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4"/>
                                  <w:szCs w:val="16"/>
                                  <w:shd w:val="clear" w:color="auto" w:fill="FFFFFF"/>
                                </w:rPr>
                                <w:t xml:space="preserve">hrough Britannica Image Quest.  </w:t>
                              </w:r>
                              <w:r w:rsidRPr="00EC2A94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4"/>
                                  <w:szCs w:val="16"/>
                                  <w:shd w:val="clear" w:color="auto" w:fill="FFFFFF"/>
                                </w:rPr>
                                <w:t>For a free trial, please visit </w:t>
                              </w:r>
                              <w:hyperlink r:id="rId16" w:history="1">
                                <w:r w:rsidRPr="00EC2A94">
                                  <w:rPr>
                                    <w:rStyle w:val="Hyperlink"/>
                                    <w:rFonts w:ascii="Arial" w:hAnsi="Arial" w:cs="Arial"/>
                                    <w:color w:val="808080" w:themeColor="background1" w:themeShade="80"/>
                                    <w:sz w:val="14"/>
                                    <w:szCs w:val="16"/>
                                    <w:shd w:val="clear" w:color="auto" w:fill="FFFFFF"/>
                                  </w:rPr>
                                  <w:t>www.britannica.co.uk/trial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7" descr="Inside a UK plu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88" b="7343"/>
                          <a:stretch/>
                        </pic:blipFill>
                        <pic:spPr bwMode="auto">
                          <a:xfrm>
                            <a:off x="0" y="0"/>
                            <a:ext cx="4908430" cy="2579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85" o:spid="_x0000_s1026" style="width:485pt;height:203.1pt;mso-position-horizontal-relative:char;mso-position-vertical-relative:line" coordsize="61592,257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NSwAA&#10;AABSZ2h0bG9uZwAAE/8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9946;width:11646;height:18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0vMIA&#10;AADbAAAADwAAAGRycy9kb3ducmV2LnhtbESPT2vCQBTE74V+h+UVeqsbpRWJriL+AQ+9qPH+yL5m&#10;Q7NvQ/Zp4rd3hUKPw8z8hlmsBt+oG3WxDmxgPMpAEZfB1lwZKM77jxmoKMgWm8Bk4E4RVsvXlwXm&#10;NvR8pNtJKpUgHHM04ETaXOtYOvIYR6ElTt5P6DxKkl2lbYd9gvtGT7Jsqj3WnBYctrRxVP6ert6A&#10;iF2P78XOx8Nl+N72Liu/sDDm/W1Yz0EJDfIf/msfrIHZJ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svS8wgAAANsAAAAPAAAAAAAAAAAAAAAAAJgCAABkcnMvZG93&#10;bnJldi54bWxQSwUGAAAAAAQABAD1AAAAhwMAAAAA&#10;" filled="f" stroked="f">
                  <v:textbox style="mso-fit-shape-to-text:t">
                    <w:txbxContent>
                      <w:p w:rsidR="00813AA4" w:rsidRDefault="00813AA4" w:rsidP="00626A7F">
                        <w:pPr>
                          <w:spacing w:line="240" w:lineRule="auto"/>
                        </w:pPr>
                        <w:r w:rsidRPr="00880726">
                          <w:rPr>
                            <w:rFonts w:ascii="Arial" w:hAnsi="Arial" w:cs="Arial"/>
                            <w:color w:val="808080" w:themeColor="background1" w:themeShade="80"/>
                            <w:sz w:val="14"/>
                            <w:szCs w:val="16"/>
                          </w:rPr>
                          <w:t>Inside of a three-pin plug and three fuses</w:t>
                        </w:r>
                        <w:proofErr w:type="gramStart"/>
                        <w:r w:rsidRPr="00880726">
                          <w:rPr>
                            <w:rFonts w:ascii="Arial" w:hAnsi="Arial" w:cs="Arial"/>
                            <w:color w:val="808080" w:themeColor="background1" w:themeShade="80"/>
                            <w:sz w:val="14"/>
                            <w:szCs w:val="16"/>
                          </w:rPr>
                          <w:t>.</w:t>
                        </w:r>
                        <w:r w:rsidRPr="00EC2A94">
                          <w:rPr>
                            <w:rFonts w:ascii="Arial" w:hAnsi="Arial" w:cs="Arial"/>
                            <w:color w:val="808080" w:themeColor="background1" w:themeShade="80"/>
                            <w:sz w:val="14"/>
                            <w:szCs w:val="16"/>
                          </w:rPr>
                          <w:t>/</w:t>
                        </w:r>
                        <w:proofErr w:type="gramEnd"/>
                        <w:r w:rsidRPr="00EC2A94">
                          <w:rPr>
                            <w:rFonts w:ascii="Arial" w:hAnsi="Arial" w:cs="Arial"/>
                            <w:color w:val="808080" w:themeColor="background1" w:themeShade="80"/>
                            <w:sz w:val="14"/>
                            <w:szCs w:val="16"/>
                          </w:rPr>
                          <w:t xml:space="preserve"> Credit: </w:t>
                        </w:r>
                        <w:r w:rsidRPr="00880726">
                          <w:rPr>
                            <w:rFonts w:ascii="Arial" w:hAnsi="Arial" w:cs="Arial"/>
                            <w:color w:val="808080" w:themeColor="background1" w:themeShade="80"/>
                            <w:sz w:val="14"/>
                            <w:szCs w:val="16"/>
                          </w:rPr>
                          <w:t>SHEILA TERRY/SCIENCE PHOTO LIBRARY / Universal Images Group</w:t>
                        </w: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14"/>
                            <w:szCs w:val="16"/>
                          </w:rPr>
                          <w:t xml:space="preserve"> </w:t>
                        </w:r>
                        <w:r w:rsidRPr="00EC2A94">
                          <w:rPr>
                            <w:rFonts w:ascii="Arial" w:hAnsi="Arial" w:cs="Arial"/>
                            <w:color w:val="808080" w:themeColor="background1" w:themeShade="80"/>
                            <w:sz w:val="14"/>
                            <w:szCs w:val="16"/>
                          </w:rPr>
                          <w:t xml:space="preserve">/ Copyright </w:t>
                        </w:r>
                        <w:r w:rsidRPr="00880726">
                          <w:rPr>
                            <w:rFonts w:ascii="Arial" w:hAnsi="Arial" w:cs="Arial"/>
                            <w:color w:val="808080" w:themeColor="background1" w:themeShade="80"/>
                            <w:sz w:val="14"/>
                            <w:szCs w:val="16"/>
                          </w:rPr>
                          <w:t>© Science Photo Library</w:t>
                        </w: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14"/>
                            <w:szCs w:val="16"/>
                          </w:rPr>
                          <w:t xml:space="preserve"> </w:t>
                        </w:r>
                        <w:r w:rsidRPr="00EC2A94">
                          <w:rPr>
                            <w:rFonts w:ascii="Arial" w:hAnsi="Arial" w:cs="Arial"/>
                            <w:color w:val="808080" w:themeColor="background1" w:themeShade="80"/>
                            <w:sz w:val="14"/>
                            <w:szCs w:val="16"/>
                          </w:rPr>
                          <w:t xml:space="preserve">/ </w:t>
                        </w:r>
                        <w:r w:rsidRPr="00EC2A94">
                          <w:rPr>
                            <w:rFonts w:ascii="Arial" w:hAnsi="Arial" w:cs="Arial"/>
                            <w:color w:val="808080" w:themeColor="background1" w:themeShade="80"/>
                            <w:sz w:val="14"/>
                            <w:szCs w:val="16"/>
                            <w:shd w:val="clear" w:color="auto" w:fill="FFFFFF"/>
                          </w:rPr>
                          <w:t>For Education Use Only. This and millions of other educational images are available t</w:t>
                        </w: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14"/>
                            <w:szCs w:val="16"/>
                            <w:shd w:val="clear" w:color="auto" w:fill="FFFFFF"/>
                          </w:rPr>
                          <w:t xml:space="preserve">hrough Britannica Image Quest.  </w:t>
                        </w:r>
                        <w:r w:rsidRPr="00EC2A94">
                          <w:rPr>
                            <w:rFonts w:ascii="Arial" w:hAnsi="Arial" w:cs="Arial"/>
                            <w:color w:val="808080" w:themeColor="background1" w:themeShade="80"/>
                            <w:sz w:val="14"/>
                            <w:szCs w:val="16"/>
                            <w:shd w:val="clear" w:color="auto" w:fill="FFFFFF"/>
                          </w:rPr>
                          <w:t>For a free trial, please visit </w:t>
                        </w:r>
                        <w:hyperlink r:id="rId18" w:history="1">
                          <w:r w:rsidRPr="00EC2A94">
                            <w:rPr>
                              <w:rStyle w:val="Hyperlink"/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6"/>
                              <w:shd w:val="clear" w:color="auto" w:fill="FFFFFF"/>
                            </w:rPr>
                            <w:t>www.britannica.co.uk/trial</w:t>
                          </w:r>
                        </w:hyperlink>
                      </w:p>
                    </w:txbxContent>
                  </v:textbox>
                </v:shape>
                <v:shape id="Picture 37" o:spid="_x0000_s1028" type="#_x0000_t75" alt="Inside a UK plug" style="position:absolute;width:49084;height:25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DiO/GAAAA2wAAAA8AAABkcnMvZG93bnJldi54bWxEj0FLw0AQhe+F/odlCt7sbtWqpN2GKggl&#10;omjUQ29DdpqEZmdDdpPGf+8WhB4fb9735q3T0TZioM7XjjUs5goEceFMzaWG76+X60cQPiAbbByT&#10;hl/ykG6mkzUmxp34k4Y8lCJC2CeooQqhTaT0RUUW/dy1xNE7uM5iiLIrpenwFOG2kTdK3UuLNceG&#10;Clt6rqg45r2Nb/zUT/3uY9i/36k8U8syw9e3TOur2bhdgQg0hsvxf3pnNNw+wHlLBIDc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4OI78YAAADbAAAADwAAAAAAAAAAAAAA&#10;AACfAgAAZHJzL2Rvd25yZXYueG1sUEsFBgAAAAAEAAQA9wAAAJIDAAAAAA==&#10;">
                  <v:imagedata r:id="rId19" o:title="Inside a UK plug" croptop="8774f" cropbottom="4812f"/>
                  <v:path arrowok="t"/>
                </v:shape>
                <w10:anchorlock/>
              </v:group>
            </w:pict>
          </mc:Fallback>
        </mc:AlternateContent>
      </w:r>
    </w:p>
    <w:p w:rsidR="00FF34E4" w:rsidRPr="000118E1" w:rsidRDefault="00FF34E4" w:rsidP="001C4551">
      <w:pPr>
        <w:pStyle w:val="N1"/>
      </w:pPr>
      <w:r w:rsidRPr="000118E1">
        <w:t xml:space="preserve">Which of these statements about a household plug is </w:t>
      </w:r>
      <w:r w:rsidRPr="000118E1">
        <w:rPr>
          <w:b/>
        </w:rPr>
        <w:t xml:space="preserve">not </w:t>
      </w:r>
      <w:r w:rsidRPr="000118E1">
        <w:t>correct?</w:t>
      </w:r>
    </w:p>
    <w:p w:rsidR="00FF34E4" w:rsidRPr="000118E1" w:rsidRDefault="00FF34E4" w:rsidP="006E3C2B">
      <w:pPr>
        <w:pStyle w:val="A1"/>
        <w:numPr>
          <w:ilvl w:val="0"/>
          <w:numId w:val="6"/>
        </w:numPr>
        <w:ind w:left="851"/>
      </w:pPr>
      <w:r w:rsidRPr="000118E1">
        <w:t>The fuse should always be a 13 A fuse.</w:t>
      </w:r>
    </w:p>
    <w:p w:rsidR="00FF34E4" w:rsidRPr="000118E1" w:rsidRDefault="00FF34E4" w:rsidP="001C4551">
      <w:pPr>
        <w:pStyle w:val="A1"/>
      </w:pPr>
      <w:r w:rsidRPr="000118E1">
        <w:t>The live wire is connected closest to the fuse.</w:t>
      </w:r>
    </w:p>
    <w:p w:rsidR="00FF34E4" w:rsidRPr="000118E1" w:rsidRDefault="00FF34E4" w:rsidP="001C4551">
      <w:pPr>
        <w:pStyle w:val="A1"/>
      </w:pPr>
      <w:r w:rsidRPr="000118E1">
        <w:t>The blue wire is the neutral wire.</w:t>
      </w:r>
    </w:p>
    <w:p w:rsidR="00FF34E4" w:rsidRPr="000118E1" w:rsidRDefault="00FF34E4" w:rsidP="001C4551">
      <w:pPr>
        <w:pStyle w:val="A1"/>
      </w:pPr>
      <w:r w:rsidRPr="000118E1">
        <w:t>The earth wire is at zero voltage.</w:t>
      </w:r>
    </w:p>
    <w:p w:rsidR="00FF34E4" w:rsidRPr="000118E1" w:rsidRDefault="00FF34E4" w:rsidP="00626A7F">
      <w:pPr>
        <w:pStyle w:val="N1"/>
        <w:spacing w:before="360"/>
      </w:pPr>
      <w:r w:rsidRPr="000118E1">
        <w:t xml:space="preserve">An electrician rewired a room to include two new ceiling lights. These he connected in </w:t>
      </w:r>
      <w:r w:rsidR="000118E1">
        <w:t>p</w:t>
      </w:r>
      <w:r w:rsidRPr="000118E1">
        <w:t>arallel so that if one blew the other would still work. Both lights could be switched on from one switch.</w:t>
      </w:r>
      <w:r w:rsidR="00BA584E" w:rsidRPr="00BA584E">
        <w:rPr>
          <w:noProof/>
          <w:lang w:eastAsia="en-GB"/>
        </w:rPr>
        <w:t xml:space="preserve"> </w:t>
      </w:r>
      <w:r w:rsidRPr="000118E1">
        <w:t xml:space="preserve"> The electrician then wanted to include a protective fuse for these lights.</w:t>
      </w:r>
    </w:p>
    <w:p w:rsidR="00FF34E4" w:rsidRDefault="00BA584E" w:rsidP="00F513EA">
      <w:pPr>
        <w:spacing w:after="160"/>
        <w:jc w:val="center"/>
        <w:rPr>
          <w:rFonts w:eastAsia="Calibri"/>
          <w:color w:val="auto"/>
          <w:sz w:val="24"/>
          <w:szCs w:val="24"/>
        </w:rPr>
      </w:pPr>
      <w:r>
        <w:rPr>
          <w:rFonts w:eastAsia="Calibri"/>
          <w:noProof/>
          <w:color w:val="auto"/>
          <w:sz w:val="24"/>
          <w:szCs w:val="24"/>
          <w:lang w:eastAsia="en-GB"/>
        </w:rPr>
        <mc:AlternateContent>
          <mc:Choice Requires="wpg">
            <w:drawing>
              <wp:inline distT="0" distB="0" distL="0" distR="0">
                <wp:extent cx="4382219" cy="2829321"/>
                <wp:effectExtent l="0" t="0" r="0" b="28575"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2219" cy="2829321"/>
                          <a:chOff x="0" y="0"/>
                          <a:chExt cx="4382219" cy="2829321"/>
                        </a:xfrm>
                      </wpg:grpSpPr>
                      <wpg:grpSp>
                        <wpg:cNvPr id="88" name="Group 88"/>
                        <wpg:cNvGrpSpPr/>
                        <wpg:grpSpPr>
                          <a:xfrm>
                            <a:off x="0" y="0"/>
                            <a:ext cx="4382219" cy="2829321"/>
                            <a:chOff x="0" y="0"/>
                            <a:chExt cx="4382219" cy="2829321"/>
                          </a:xfrm>
                        </wpg:grpSpPr>
                        <wpg:grpSp>
                          <wpg:cNvPr id="83" name="Group 83"/>
                          <wpg:cNvGrpSpPr/>
                          <wpg:grpSpPr>
                            <a:xfrm>
                              <a:off x="0" y="0"/>
                              <a:ext cx="4382219" cy="2829321"/>
                              <a:chOff x="0" y="0"/>
                              <a:chExt cx="4382219" cy="2829321"/>
                            </a:xfrm>
                          </wpg:grpSpPr>
                          <wps:wsp>
                            <wps:cNvPr id="58" name="Rectangle 58"/>
                            <wps:cNvSpPr/>
                            <wps:spPr>
                              <a:xfrm>
                                <a:off x="0" y="457200"/>
                                <a:ext cx="2863850" cy="168846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Rectangle 38"/>
                            <wps:cNvSpPr/>
                            <wps:spPr>
                              <a:xfrm>
                                <a:off x="923026" y="1639019"/>
                                <a:ext cx="998855" cy="9988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Flowchart: Summing Junction 45"/>
                            <wps:cNvSpPr/>
                            <wps:spPr>
                              <a:xfrm>
                                <a:off x="1259456" y="2501661"/>
                                <a:ext cx="327660" cy="327660"/>
                              </a:xfrm>
                              <a:prstGeom prst="flowChartSummingJunct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Flowchart: Summing Junction 46"/>
                            <wps:cNvSpPr/>
                            <wps:spPr>
                              <a:xfrm>
                                <a:off x="1259456" y="1475117"/>
                                <a:ext cx="327660" cy="327660"/>
                              </a:xfrm>
                              <a:prstGeom prst="flowChartSummingJunct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Rectangle 49"/>
                            <wps:cNvSpPr/>
                            <wps:spPr>
                              <a:xfrm>
                                <a:off x="2380890" y="0"/>
                                <a:ext cx="921217" cy="9212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20837" y="1570008"/>
                                <a:ext cx="353683" cy="30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3AA4" w:rsidRPr="002F6410" w:rsidRDefault="00813AA4" w:rsidP="002F641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2F6410">
                                    <w:rPr>
                                      <w:b/>
                                      <w:sz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7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42203" y="1802921"/>
                                <a:ext cx="353683" cy="30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3AA4" w:rsidRPr="002F6410" w:rsidRDefault="00813AA4" w:rsidP="002F641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7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4619" y="457200"/>
                                <a:ext cx="353683" cy="30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3AA4" w:rsidRPr="002F6410" w:rsidRDefault="00813AA4" w:rsidP="002F641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7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5396" y="2139351"/>
                                <a:ext cx="353683" cy="30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3AA4" w:rsidRPr="002F6410" w:rsidRDefault="00813AA4" w:rsidP="002F641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8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57268" y="1112808"/>
                                <a:ext cx="1224951" cy="30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3AA4" w:rsidRPr="002F6410" w:rsidRDefault="00813AA4" w:rsidP="002F641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Neutral wire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8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90181" y="69012"/>
                                <a:ext cx="776377" cy="3019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3AA4" w:rsidRPr="002F6410" w:rsidRDefault="00813AA4" w:rsidP="002F6410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Mains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8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0611" y="69012"/>
                                <a:ext cx="879894" cy="3019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3AA4" w:rsidRPr="002F6410" w:rsidRDefault="00813AA4" w:rsidP="002F6410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Live wire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86" name="Rectangle 86"/>
                          <wps:cNvSpPr/>
                          <wps:spPr>
                            <a:xfrm>
                              <a:off x="1221639" y="416967"/>
                              <a:ext cx="360000" cy="23704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Rectangle 87"/>
                          <wps:cNvSpPr/>
                          <wps:spPr>
                            <a:xfrm>
                              <a:off x="2565021" y="402224"/>
                              <a:ext cx="255761" cy="23685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Oval 72"/>
                        <wps:cNvSpPr/>
                        <wps:spPr>
                          <a:xfrm>
                            <a:off x="1187532" y="403761"/>
                            <a:ext cx="104775" cy="104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Oval 72"/>
                        <wps:cNvSpPr/>
                        <wps:spPr>
                          <a:xfrm>
                            <a:off x="1525979" y="403761"/>
                            <a:ext cx="104775" cy="104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Oval 72"/>
                        <wps:cNvSpPr/>
                        <wps:spPr>
                          <a:xfrm>
                            <a:off x="2499755" y="403761"/>
                            <a:ext cx="104775" cy="104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Oval 72"/>
                        <wps:cNvSpPr/>
                        <wps:spPr>
                          <a:xfrm>
                            <a:off x="2802576" y="403761"/>
                            <a:ext cx="104775" cy="104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9" o:spid="_x0000_s1029" style="width:345.05pt;height:222.8pt;mso-position-horizontal-relative:char;mso-position-vertical-relative:line" coordsize="43822,2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">
                <v:group id="Group 88" o:spid="_x0000_s1030" style="position:absolute;width:43822;height:28293" coordsize="43822,28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group id="Group 83" o:spid="_x0000_s1031" style="position:absolute;width:43822;height:28293" coordsize="43822,28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rect id="Rectangle 58" o:spid="_x0000_s1032" style="position:absolute;top:4572;width:28638;height:168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l908MA&#10;AADbAAAADwAAAGRycy9kb3ducmV2LnhtbERPTWvCQBC9C/6HZQq96aaCNkRXKUpB2lI0iqW3ITtN&#10;otnZNLtN0n/vHgSPj/e9WPWmEi01rrSs4GkcgSDOrC45V3A8vI5iEM4ja6wsk4J/crBaDgcLTLTt&#10;eE9t6nMRQtglqKDwvk6kdFlBBt3Y1sSB+7GNQR9gk0vdYBfCTSUnUTSTBksODQXWtC4ou6R/RsHJ&#10;bd7j56/6+62r2vMu7uL95++HUo8P/cschKfe38U391YrmIax4Uv4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l908MAAADbAAAADwAAAAAAAAAAAAAAAACYAgAAZHJzL2Rv&#10;d25yZXYueG1sUEsFBgAAAAAEAAQA9QAAAIgDAAAAAA==&#10;" fillcolor="white [3201]" strokecolor="black [3200]" strokeweight="1.5pt"/>
                    <v:rect id="Rectangle 38" o:spid="_x0000_s1033" style="position:absolute;left:9230;top:16390;width:9988;height:9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ZUL0A&#10;AADbAAAADwAAAGRycy9kb3ducmV2LnhtbERPSwrCMBDdC94hjOBGNFVBtBpFBNGd+AFdDs3YljaT&#10;2kSttzcLweXj/RerxpTiRbXLLSsYDiIQxInVOacKLudtfwrCeWSNpWVS8CEHq2W7tcBY2zcf6XXy&#10;qQgh7GJUkHlfxVK6JCODbmAr4sDdbW3QB1inUtf4DuGmlKMomkiDOYeGDCvaZJQUp6dRcKPHrkez&#10;y8Pdo9HzeugVQz8tlOp2mvUchKfG/8U/914rGIex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CRZUL0AAADbAAAADwAAAAAAAAAAAAAAAACYAgAAZHJzL2Rvd25yZXYu&#10;eG1sUEsFBgAAAAAEAAQA9QAAAIIDAAAAAA==&#10;" fillcolor="white [3201]" strokecolor="black [3213]" strokeweight="2pt"/>
                    <v:shapetype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Flowchart: Summing Junction 45" o:spid="_x0000_s1034" type="#_x0000_t123" style="position:absolute;left:12594;top:25016;width:3277;height:3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fD2sIA&#10;AADbAAAADwAAAGRycy9kb3ducmV2LnhtbESP3YrCMBCF7wXfIYywd5r6s7J0jaKCsAoK6j7A0My2&#10;wWZSm6jVpzcLgpeH8/NxJrPGluJKtTeOFfR7CQjizGnDuYLf46r7BcIHZI2lY1JwJw+zabs1wVS7&#10;G+/pegi5iCPsU1RQhFClUvqsIIu+5yri6P252mKIss6lrvEWx20pB0kylhYNR0KBFS0Lyk6Hi42Q&#10;7cgMk0u5X2+Xu+ZxfqChxUapj04z/wYRqAnv8Kv9oxWMPuH/S/wB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18PawgAAANsAAAAPAAAAAAAAAAAAAAAAAJgCAABkcnMvZG93&#10;bnJldi54bWxQSwUGAAAAAAQABAD1AAAAhwMAAAAA&#10;" fillcolor="white [3201]" strokecolor="black [3200]" strokeweight="2pt"/>
                    <v:shape id="Flowchart: Summing Junction 46" o:spid="_x0000_s1035" type="#_x0000_t123" style="position:absolute;left:12594;top:14751;width:3277;height:3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drcMA&#10;AADbAAAADwAAAGRycy9kb3ducmV2LnhtbESP3WrCQBCF7wu+wzJC75qNrYjEbIIKhVaw4M8DDNlp&#10;sjQ7G7OrRp++Wyh4eTg/HycvB9uKC/XeOFYwSVIQxJXThmsFx8P7yxyED8gaW8ek4EYeymL0lGOm&#10;3ZV3dNmHWsQR9hkqaELoMil91ZBFn7iOOHrfrrcYouxrqXu8xnHbytc0nUmLhiOhwY7WDVU/+7ON&#10;kO3UvKXndve5XX8N99MdDa02Sj2Ph+UCRKAhPML/7Q+tYDqDvy/x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VdrcMAAADbAAAADwAAAAAAAAAAAAAAAACYAgAAZHJzL2Rv&#10;d25yZXYueG1sUEsFBgAAAAAEAAQA9QAAAIgDAAAAAA==&#10;" fillcolor="white [3201]" strokecolor="black [3200]" strokeweight="2pt"/>
                    <v:rect id="Rectangle 49" o:spid="_x0000_s1036" style="position:absolute;left:23808;width:9213;height:9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FwcUA&#10;AADbAAAADwAAAGRycy9kb3ducmV2LnhtbESPT2sCMRTE74LfIbxCL6LZSim6GkUE6yK0UP8cvD02&#10;z83SzUvYpLr99qZQ8DjMzG+Y+bKzjbhSG2rHCl5GGQji0umaKwXHw2Y4AREissbGMSn4pQDLRb83&#10;x1y7G3/RdR8rkSAcclRgYvS5lKE0ZDGMnCdO3sW1FmOSbSV1i7cEt40cZ9mbtFhzWjDoaW2o/N7/&#10;WAWbrRms5O7j5IvwebHjwr9vB2elnp+61QxEpC4+wv/tQit4n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wXBxQAAANsAAAAPAAAAAAAAAAAAAAAAAJgCAABkcnMv&#10;ZG93bnJldi54bWxQSwUGAAAAAAQABAD1AAAAigMAAAAA&#10;" filled="f" strokecolor="black [3213]" strokeweight="2pt"/>
                    <v:shape id="Text Box 2" o:spid="_x0000_s1037" type="#_x0000_t202" style="position:absolute;left:28208;top:15700;width:3537;height:3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  <v:textbox style="mso-fit-shape-to-text:t">
                        <w:txbxContent>
                          <w:p w:rsidR="00813AA4" w:rsidRPr="002F6410" w:rsidRDefault="00813AA4" w:rsidP="002F641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F6410"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2" o:spid="_x0000_s1038" type="#_x0000_t202" style="position:absolute;left:12422;top:18029;width:3536;height:3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m/d8IA&#10;AADbAAAADwAAAGRycy9kb3ducmV2LnhtbESPT2vCQBTE7wW/w/IKvdWNgn9IXUW0ggcvarw/sq/Z&#10;0OzbkH018dt3hUKPw8z8hlltBt+oO3WxDmxgMs5AEZfB1lwZKK6H9yWoKMgWm8Bk4EERNuvRywpz&#10;G3o+0/0ilUoQjjkacCJtrnUsHXmM49ASJ+8rdB4lya7StsM+wX2jp1k21x5rTgsOW9o5Kr8vP96A&#10;iN1OHsWnj8fbcNr3LitnWBjz9jpsP0AJDfIf/msfrYHFHJ5f0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b93wgAAANsAAAAPAAAAAAAAAAAAAAAAAJgCAABkcnMvZG93&#10;bnJldi54bWxQSwUGAAAAAAQABAD1AAAAhwMAAAAA&#10;" filled="f" stroked="f">
                      <v:textbox style="mso-fit-shape-to-text:t">
                        <w:txbxContent>
                          <w:p w:rsidR="00813AA4" w:rsidRPr="002F6410" w:rsidRDefault="00813AA4" w:rsidP="002F641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2" o:spid="_x0000_s1039" type="#_x0000_t202" style="position:absolute;left:7246;top:4572;width:3537;height:3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qOnr4A&#10;AADbAAAADwAAAGRycy9kb3ducmV2LnhtbERPTWvCQBC9F/wPywi91Y0FW4muIlbBQy9qvA/ZMRvM&#10;zobsaOK/7x4KHh/ve7kefKMe1MU6sIHpJANFXAZbc2WgOO8/5qCiIFtsApOBJ0VYr0ZvS8xt6PlI&#10;j5NUKoVwzNGAE2lzrWPpyGOchJY4cdfQeZQEu0rbDvsU7hv9mWVf2mPNqcFhS1tH5e109wZE7Gb6&#10;LHY+Hi7D70/vsnKGhTHv42GzACU0yEv87z5YA99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qjp6+AAAA2wAAAA8AAAAAAAAAAAAAAAAAmAIAAGRycy9kb3ducmV2&#10;LnhtbFBLBQYAAAAABAAEAPUAAACDAwAAAAA=&#10;" filled="f" stroked="f">
                      <v:textbox style="mso-fit-shape-to-text:t">
                        <w:txbxContent>
                          <w:p w:rsidR="00813AA4" w:rsidRPr="002F6410" w:rsidRDefault="00813AA4" w:rsidP="002F641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 Box 2" o:spid="_x0000_s1040" type="#_x0000_t202" style="position:absolute;left:24153;top:21393;width:3537;height:3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rBcIA&#10;AADbAAAADwAAAGRycy9kb3ducmV2LnhtbESPQWvCQBSE7wX/w/KE3upGwdamriJqwYOXarw/sq/Z&#10;0OzbkH2a+O+7hYLHYWa+YZbrwTfqRl2sAxuYTjJQxGWwNVcGivPnywJUFGSLTWAycKcI69XoaYm5&#10;DT1/0e0klUoQjjkacCJtrnUsHXmMk9ASJ+87dB4lya7StsM+wX2jZ1n2qj3WnBYctrR1VP6crt6A&#10;iN1M78Xex8NlOO56l5VzLIx5Hg+bD1BCgzzC/+2DNfD2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isFwgAAANsAAAAPAAAAAAAAAAAAAAAAAJgCAABkcnMvZG93&#10;bnJldi54bWxQSwUGAAAAAAQABAD1AAAAhwMAAAAA&#10;" filled="f" stroked="f">
                      <v:textbox style="mso-fit-shape-to-text:t">
                        <w:txbxContent>
                          <w:p w:rsidR="00813AA4" w:rsidRPr="002F6410" w:rsidRDefault="00813AA4" w:rsidP="002F641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2" o:spid="_x0000_s1041" type="#_x0000_t202" style="position:absolute;left:31572;top:11128;width:12250;height:3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yv74A&#10;AADbAAAADwAAAGRycy9kb3ducmV2LnhtbERPS4vCMBC+L/gfwgje1lTBRapRxAd42Mu69T40Y1Ns&#10;JqUZbf335rCwx4/vvd4OvlFP6mId2MBsmoEiLoOtuTJQ/J4+l6CiIFtsApOBF0XYbkYfa8xt6PmH&#10;nhepVArhmKMBJ9LmWsfSkcc4DS1x4m6h8ygJdpW2HfYp3Dd6nmVf2mPNqcFhS3tH5f3y8AZE7G72&#10;Ko4+nq/D96F3WbnAwpjJeNitQAkN8i/+c5+tgWVan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J8r++AAAA2wAAAA8AAAAAAAAAAAAAAAAAmAIAAGRycy9kb3ducmV2&#10;LnhtbFBLBQYAAAAABAAEAPUAAACDAwAAAAA=&#10;" filled="f" stroked="f">
                      <v:textbox style="mso-fit-shape-to-text:t">
                        <w:txbxContent>
                          <w:p w:rsidR="00813AA4" w:rsidRPr="002F6410" w:rsidRDefault="00813AA4" w:rsidP="002F641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Neutral wire</w:t>
                            </w:r>
                          </w:p>
                        </w:txbxContent>
                      </v:textbox>
                    </v:shape>
                    <v:shape id="Text Box 2" o:spid="_x0000_s1042" type="#_x0000_t202" style="position:absolute;left:33901;top:690;width:7764;height:3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XJMIA&#10;AADbAAAADwAAAGRycy9kb3ducmV2LnhtbESPwWrDMBBE74H8g9hCb4nsQktwIpvQpJBDL02d+2Jt&#10;LVNrZaxN7Px9VSj0OMzMG2ZXzb5XNxpjF9hAvs5AETfBdtwaqD/fVhtQUZAt9oHJwJ0iVOVyscPC&#10;hok/6HaWViUIxwINOJGh0Do2jjzGdRiIk/cVRo+S5NhqO+KU4L7XT1n2oj12nBYcDvTqqPk+X70B&#10;EbvP7/XRx9Nlfj9MLmuesTbm8WHeb0EJzfIf/mufrIFNDr9f0g/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VckwgAAANsAAAAPAAAAAAAAAAAAAAAAAJgCAABkcnMvZG93&#10;bnJldi54bWxQSwUGAAAAAAQABAD1AAAAhwMAAAAA&#10;" filled="f" stroked="f">
                      <v:textbox style="mso-fit-shape-to-text:t">
                        <w:txbxContent>
                          <w:p w:rsidR="00813AA4" w:rsidRPr="002F6410" w:rsidRDefault="00813AA4" w:rsidP="002F6410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Mains</w:t>
                            </w:r>
                          </w:p>
                        </w:txbxContent>
                      </v:textbox>
                    </v:shape>
                    <v:shape id="Text Box 2" o:spid="_x0000_s1043" type="#_x0000_t202" style="position:absolute;left:14406;top:690;width:8799;height:3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JU8EA&#10;AADbAAAADwAAAGRycy9kb3ducmV2LnhtbESPQWvCQBSE7wX/w/IEb3WjoEh0FakteOhFjfdH9pkN&#10;zb4N2aeJ/75bKHgcZuYbZrMbfKMe1MU6sIHZNANFXAZbc2WguHy9r0BFQbbYBCYDT4qw247eNpjb&#10;0POJHmepVIJwzNGAE2lzrWPpyGOchpY4ebfQeZQku0rbDvsE942eZ9lSe6w5LThs6cNR+XO+ewMi&#10;dj97Fp8+Hq/D96F3WbnAwpjJeNivQQkN8gr/t4/WwGoOf1/S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XyVPBAAAA2wAAAA8AAAAAAAAAAAAAAAAAmAIAAGRycy9kb3du&#10;cmV2LnhtbFBLBQYAAAAABAAEAPUAAACGAwAAAAA=&#10;" filled="f" stroked="f">
                      <v:textbox style="mso-fit-shape-to-text:t">
                        <w:txbxContent>
                          <w:p w:rsidR="00813AA4" w:rsidRPr="002F6410" w:rsidRDefault="00813AA4" w:rsidP="002F6410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Live wire</w:t>
                            </w:r>
                          </w:p>
                        </w:txbxContent>
                      </v:textbox>
                    </v:shape>
                  </v:group>
                  <v:rect id="Rectangle 86" o:spid="_x0000_s1044" style="position:absolute;left:12216;top:4169;width:3600;height:2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3r8MA&#10;AADbAAAADwAAAGRycy9kb3ducmV2LnhtbESPS4vCQBCE74L/YWhhbzrRxQfRUURUdG8+4rnJtEkw&#10;0xMzo2b//Y6w4LGoqq+o2aIxpXhS7QrLCvq9CARxanXBmYLzadOdgHAeWWNpmRT8koPFvN2aYazt&#10;iw/0PPpMBAi7GBXk3lexlC7NyaDr2Yo4eFdbG/RB1pnUNb4C3JRyEEUjabDgsJBjRauc0tvxYRQ8&#10;huP9urnct99JlIx/knK489tKqa9Os5yC8NT4T/i/vdMKJiN4fw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r3r8MAAADbAAAADwAAAAAAAAAAAAAAAACYAgAAZHJzL2Rv&#10;d25yZXYueG1sUEsFBgAAAAAEAAQA9QAAAIgDAAAAAA==&#10;" fillcolor="white [3212]" stroked="f" strokeweight="2pt"/>
                  <v:rect id="Rectangle 87" o:spid="_x0000_s1045" style="position:absolute;left:25650;top:4022;width:2557;height:2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NMMA&#10;AADbAAAADwAAAGRycy9kb3ducmV2LnhtbESPQYvCMBSE74L/ITxhb5q6opVqFFlWUW+r1vOjebbF&#10;5qXbRO3+eyMIexxm5htmvmxNJe7UuNKyguEgAkGcWV1yruB0XPenIJxH1lhZJgV/5GC56HbmmGj7&#10;4B+6H3wuAoRdggoK7+tESpcVZNANbE0cvIttDPogm1zqBh8Bbir5GUUTabDksFBgTV8FZdfDzSi4&#10;jePdd3v+3YzSKI33aTXe+k2t1EevXc1AeGr9f/jd3moF0xh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ZSNMMAAADbAAAADwAAAAAAAAAAAAAAAACYAgAAZHJzL2Rv&#10;d25yZXYueG1sUEsFBgAAAAAEAAQA9QAAAIgDAAAAAA==&#10;" fillcolor="white [3212]" stroked="f" strokeweight="2pt"/>
                </v:group>
                <v:oval id="Oval 72" o:spid="_x0000_s1046" style="position:absolute;left:11875;top:4037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9jab4A&#10;AADaAAAADwAAAGRycy9kb3ducmV2LnhtbERPTYvCMBC9C/sfwizsTdPdwyrVKO6CUPRk1fvYjE21&#10;mZQm1vrvjSB4Gh7vc2aL3taio9ZXjhV8jxIQxIXTFZcK9rvVcALCB2SNtWNScCcPi/nHYIapdjfe&#10;UpeHUsQQ9ikqMCE0qZS+MGTRj1xDHLmTay2GCNtS6hZvMdzW8idJfqXFimODwYb+DRWX/GoVuNXm&#10;qMdmd8kO54yrY/7XrU9Gqa/PfjkFEagPb/HLnek4H56vPK+c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PY2m+AAAA2gAAAA8AAAAAAAAAAAAAAAAAmAIAAGRycy9kb3ducmV2&#10;LnhtbFBLBQYAAAAABAAEAPUAAACDAwAAAAA=&#10;" fillcolor="black [3200]" strokecolor="black [1600]" strokeweight="2pt"/>
                <v:oval id="Oval 72" o:spid="_x0000_s1047" style="position:absolute;left:15259;top:4037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Fde8MA&#10;AADbAAAADwAAAGRycy9kb3ducmV2LnhtbESPQWvCQBSE74L/YXlCb7ppKdqm2YgWhGBPRr0/s89s&#10;avZtyG5j+u+7hUKPw8x8w2Tr0bZioN43jhU8LhIQxJXTDdcKTsfd/AWED8gaW8ek4Js8rPPpJMNU&#10;uzsfaChDLSKEfYoKTAhdKqWvDFn0C9cRR+/qeoshyr6Wusd7hNtWPiXJUlpsOC4Y7OjdUHUrv6wC&#10;t/u46JU53orzZ8HNpdwO+6tR6mE2bt5ABBrDf/ivXWgFr8/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Fde8MAAADbAAAADwAAAAAAAAAAAAAAAACYAgAAZHJzL2Rv&#10;d25yZXYueG1sUEsFBgAAAAAEAAQA9QAAAIgDAAAAAA==&#10;" fillcolor="black [3200]" strokecolor="black [1600]" strokeweight="2pt"/>
                <v:oval id="Oval 72" o:spid="_x0000_s1048" style="position:absolute;left:24997;top:4037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344MMA&#10;AADbAAAADwAAAGRycy9kb3ducmV2LnhtbESPQWvCQBSE74L/YXlCb7ppodqm2YgWhGBPRr0/s89s&#10;avZtyG5j+u+7hUKPw8x8w2Tr0bZioN43jhU8LhIQxJXTDdcKTsfd/AWED8gaW8ek4Js8rPPpJMNU&#10;uzsfaChDLSKEfYoKTAhdKqWvDFn0C9cRR+/qeoshyr6Wusd7hNtWPiXJUlpsOC4Y7OjdUHUrv6wC&#10;t/u46JU53orzZ8HNpdwO+6tR6mE2bt5ABBrDf/ivXWgFr8/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344MMAAADbAAAADwAAAAAAAAAAAAAAAACYAgAAZHJzL2Rv&#10;d25yZXYueG1sUEsFBgAAAAAEAAQA9QAAAIgDAAAAAA==&#10;" fillcolor="black [3200]" strokecolor="black [1600]" strokeweight="2pt"/>
                <v:oval id="Oval 72" o:spid="_x0000_s1049" style="position:absolute;left:28025;top:4037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+PsEA&#10;AADcAAAADwAAAGRycy9kb3ducmV2LnhtbERPPW+DMBDdK/U/WFepW2PKkCIaJ2orIaFkKkn3A18w&#10;DT4j7AL99/EQKePT+97sFtuLiUbfOVbwukpAEDdOd9wqOB2LlwyED8gae8ek4J887LaPDxvMtZv5&#10;m6YqtCKGsM9RgQlhyKX0jSGLfuUG4sid3WgxRDi2Uo84x3DbyzRJ1tJix7HB4EBfhppL9WcVuOJQ&#10;6zdzvJQ/vyV3dfU57c9Gqeen5eMdRKAl3MU3d6kVpFlcG8/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Gfj7BAAAA3AAAAA8AAAAAAAAAAAAAAAAAmAIAAGRycy9kb3du&#10;cmV2LnhtbFBLBQYAAAAABAAEAPUAAACGAwAAAAA=&#10;" fillcolor="black [3200]" strokecolor="black [1600]" strokeweight="2pt"/>
                <w10:anchorlock/>
              </v:group>
            </w:pict>
          </mc:Fallback>
        </mc:AlternateContent>
      </w:r>
    </w:p>
    <w:p w:rsidR="00626A7F" w:rsidRDefault="00FF34E4" w:rsidP="00626A7F">
      <w:pPr>
        <w:pStyle w:val="N1"/>
        <w:numPr>
          <w:ilvl w:val="0"/>
          <w:numId w:val="0"/>
        </w:numPr>
        <w:spacing w:before="400"/>
        <w:ind w:left="360"/>
        <w:sectPr w:rsidR="00626A7F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  <w:r w:rsidRPr="000118E1">
        <w:t>In which position A, B, C, or D in the above circuit diagram should the protective fuse          be placed?</w:t>
      </w:r>
    </w:p>
    <w:p w:rsidR="00FF34E4" w:rsidRPr="000118E1" w:rsidRDefault="00FF34E4" w:rsidP="0017703E">
      <w:pPr>
        <w:pStyle w:val="Heading1"/>
        <w:spacing w:after="240"/>
      </w:pPr>
      <w:r w:rsidRPr="000118E1">
        <w:lastRenderedPageBreak/>
        <w:t>Question 7 and Question 8</w:t>
      </w:r>
    </w:p>
    <w:p w:rsidR="00FF34E4" w:rsidRPr="000118E1" w:rsidRDefault="00FF34E4" w:rsidP="0017703E">
      <w:pPr>
        <w:spacing w:after="360"/>
        <w:rPr>
          <w:rFonts w:eastAsia="Calibri"/>
          <w:color w:val="auto"/>
          <w:sz w:val="24"/>
          <w:szCs w:val="24"/>
        </w:rPr>
      </w:pPr>
      <w:r w:rsidRPr="000118E1">
        <w:rPr>
          <w:rFonts w:eastAsia="Calibri"/>
          <w:color w:val="auto"/>
          <w:sz w:val="24"/>
          <w:szCs w:val="24"/>
        </w:rPr>
        <w:t>These two questions refer to identical heating elements in an electric oven. They are represented by R and S in the diagrams. By using a suitable switch they can be connected in various ways so that they can produce the ‘low’, ‘medium’ and ‘high’ for the oven.</w:t>
      </w:r>
      <w:r w:rsidR="00BA584E" w:rsidRPr="00BA584E">
        <w:rPr>
          <w:rFonts w:eastAsia="Calibri"/>
          <w:noProof/>
          <w:color w:val="auto"/>
          <w:sz w:val="24"/>
          <w:szCs w:val="24"/>
          <w:lang w:eastAsia="en-GB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231"/>
        <w:gridCol w:w="3231"/>
      </w:tblGrid>
      <w:tr w:rsidR="00EC0130" w:rsidTr="0065739F">
        <w:trPr>
          <w:trHeight w:val="2211"/>
        </w:trPr>
        <w:tc>
          <w:tcPr>
            <w:tcW w:w="3231" w:type="dxa"/>
            <w:vAlign w:val="center"/>
          </w:tcPr>
          <w:p w:rsidR="00EC0130" w:rsidRDefault="00EC0130" w:rsidP="00EC0130">
            <w:pPr>
              <w:tabs>
                <w:tab w:val="left" w:pos="1590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  <w:lang w:eastAsia="en-GB"/>
              </w:rPr>
              <mc:AlternateContent>
                <mc:Choice Requires="wpg">
                  <w:drawing>
                    <wp:inline distT="0" distB="0" distL="0" distR="0" wp14:anchorId="6D07EEC8" wp14:editId="64606A83">
                      <wp:extent cx="1708968" cy="1044000"/>
                      <wp:effectExtent l="0" t="0" r="24765" b="22860"/>
                      <wp:docPr id="293" name="Group 2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708968" cy="1044000"/>
                                <a:chOff x="0" y="0"/>
                                <a:chExt cx="1849326" cy="1131471"/>
                              </a:xfrm>
                            </wpg:grpSpPr>
                            <wps:wsp>
                              <wps:cNvPr id="90" name="Rectangle 90"/>
                              <wps:cNvSpPr/>
                              <wps:spPr>
                                <a:xfrm>
                                  <a:off x="225631" y="89065"/>
                                  <a:ext cx="1623695" cy="9144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Rectangle 89"/>
                              <wps:cNvSpPr/>
                              <wps:spPr>
                                <a:xfrm>
                                  <a:off x="789709" y="0"/>
                                  <a:ext cx="687070" cy="27051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3AA4" w:rsidRDefault="00813AA4" w:rsidP="00BA584E">
                                    <w:pPr>
                                      <w:jc w:val="center"/>
                                    </w:pPr>
                                    <w:r>
                                      <w:t>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Rectangle 91"/>
                              <wps:cNvSpPr/>
                              <wps:spPr>
                                <a:xfrm>
                                  <a:off x="789709" y="860961"/>
                                  <a:ext cx="687070" cy="27051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3AA4" w:rsidRDefault="008F3D34" w:rsidP="00BA584E">
                                    <w:pPr>
                                      <w:jc w:val="center"/>
                                    </w:pPr>
                                    <w:r>
                                      <w:t>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Rectangle 92"/>
                              <wps:cNvSpPr/>
                              <wps:spPr>
                                <a:xfrm>
                                  <a:off x="124690" y="0"/>
                                  <a:ext cx="173762" cy="10680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Oval 93"/>
                              <wps:cNvSpPr/>
                              <wps:spPr>
                                <a:xfrm>
                                  <a:off x="225631" y="41564"/>
                                  <a:ext cx="104775" cy="10477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Oval 290"/>
                              <wps:cNvSpPr/>
                              <wps:spPr>
                                <a:xfrm>
                                  <a:off x="225631" y="950026"/>
                                  <a:ext cx="104775" cy="10477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72900"/>
                                  <a:ext cx="630118" cy="311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13AA4" w:rsidRPr="00EC0130" w:rsidRDefault="00813AA4" w:rsidP="00AD00C4">
                                    <w:pPr>
                                      <w:jc w:val="right"/>
                                      <w:rPr>
                                        <w:b/>
                                        <w:szCs w:val="22"/>
                                      </w:rPr>
                                    </w:pPr>
                                    <w:r w:rsidRPr="00EC0130">
                                      <w:rPr>
                                        <w:b/>
                                        <w:szCs w:val="22"/>
                                      </w:rPr>
                                      <w:t>240 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9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3133" y="272900"/>
                                  <a:ext cx="629431" cy="311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13AA4" w:rsidRPr="00EC0130" w:rsidRDefault="00813AA4" w:rsidP="00AD00C4">
                                    <w:pPr>
                                      <w:jc w:val="right"/>
                                      <w:rPr>
                                        <w:b/>
                                        <w:szCs w:val="22"/>
                                      </w:rPr>
                                    </w:pPr>
                                    <w:r w:rsidRPr="00EC0130">
                                      <w:rPr>
                                        <w:b/>
                                        <w:szCs w:val="22"/>
                                      </w:rPr>
                                      <w:t>Low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3" o:spid="_x0000_s1050" style="width:134.55pt;height:82.2pt;mso-position-horizontal-relative:char;mso-position-vertical-relative:line" coordsize="18493,1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">
                      <o:lock v:ext="edit" aspectratio="t"/>
                      <v:rect id="Rectangle 90" o:spid="_x0000_s1051" style="position:absolute;left:2256;top:890;width:16237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I9JcEA&#10;AADbAAAADwAAAGRycy9kb3ducmV2LnhtbERPTWuDQBC9B/IflinkFtfmEBrrGoIQUtJTjD30NrhT&#10;lbiz4m6N9tdnD4UcH+873U+mEyMNrrWs4DWKQRBXVrdcKyivx/UbCOeRNXaWScFMDvbZcpFiou2d&#10;LzQWvhYhhF2CChrv+0RKVzVk0EW2Jw7cjx0M+gCHWuoB7yHcdHITx1tpsOXQ0GBPeUPVrfg1Cj5n&#10;6cfya7v7G/N21sV3fjpTrtTqZTq8g/A0+af43/2hFezC+vAl/A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CPSXBAAAA2wAAAA8AAAAAAAAAAAAAAAAAmAIAAGRycy9kb3du&#10;cmV2LnhtbFBLBQYAAAAABAAEAPUAAACGAwAAAAA=&#10;" fillcolor="white [3201]" strokecolor="black [3200]" strokeweight="2pt"/>
                      <v:rect id="Rectangle 89" o:spid="_x0000_s1052" style="position:absolute;left:7897;width:6870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mx74A&#10;AADbAAAADwAAAGRycy9kb3ducmV2LnhtbESPwQrCMBBE74L/EFbwpqkiWqtRVBDUW9UPWJq1LTab&#10;0kStf28EweMwM2+Y5bo1lXhS40rLCkbDCARxZnXJuYLrZT+IQTiPrLGyTAre5GC96naWmGj74pSe&#10;Z5+LAGGXoILC+zqR0mUFGXRDWxMH72Ybgz7IJpe6wVeAm0qOo2gqDZYcFgqsaVdQdj8/jILZO56l&#10;9/FRbpE2p23EcToZZUr1e+1mAcJT6//hX/ugFcRz+H4JP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6Jse+AAAA2wAAAA8AAAAAAAAAAAAAAAAAmAIAAGRycy9kb3ducmV2&#10;LnhtbFBLBQYAAAAABAAEAPUAAACDAwAAAAA=&#10;" fillcolor="white [3201]" strokecolor="#9bbb59 [3206]" strokeweight="2pt">
                        <v:textbox>
                          <w:txbxContent>
                            <w:p w:rsidR="00813AA4" w:rsidRDefault="00813AA4" w:rsidP="00BA584E">
                              <w:pPr>
                                <w:jc w:val="center"/>
                              </w:pPr>
                              <w:r>
                                <w:t>R</w:t>
                              </w:r>
                            </w:p>
                          </w:txbxContent>
                        </v:textbox>
                      </v:rect>
                      <v:rect id="Rectangle 91" o:spid="_x0000_s1053" style="position:absolute;left:7897;top:8609;width:6870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W8HMAA&#10;AADbAAAADwAAAGRycy9kb3ducmV2LnhtbESP0YrCMBRE3wX/IVxh3zStLGutRlFBUN9a/YBLc22L&#10;zU1pota/N8KCj8PMnGGW69404kGdqy0riCcRCOLC6ppLBZfzfpyAcB5ZY2OZFLzIwXo1HCwx1fbJ&#10;GT1yX4oAYZeigsr7NpXSFRUZdBPbEgfvajuDPsiulLrDZ4CbRk6j6E8arDksVNjSrqLilt+Ngtkr&#10;mWW36VFukTanbcRJ9hsXSv2M+s0ChKfef8P/7YNWMI/h8y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tW8HMAAAADbAAAADwAAAAAAAAAAAAAAAACYAgAAZHJzL2Rvd25y&#10;ZXYueG1sUEsFBgAAAAAEAAQA9QAAAIUDAAAAAA==&#10;" fillcolor="white [3201]" strokecolor="#9bbb59 [3206]" strokeweight="2pt">
                        <v:textbox>
                          <w:txbxContent>
                            <w:p w:rsidR="00813AA4" w:rsidRDefault="008F3D34" w:rsidP="00BA584E">
                              <w:pPr>
                                <w:jc w:val="center"/>
                              </w:pPr>
                              <w:r>
                                <w:t>S</w:t>
                              </w:r>
                            </w:p>
                          </w:txbxContent>
                        </v:textbox>
                      </v:rect>
                      <v:rect id="Rectangle 92" o:spid="_x0000_s1054" style="position:absolute;left:1246;width:1738;height:10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hnccMA&#10;AADbAAAADwAAAGRycy9kb3ducmV2LnhtbESPT4vCMBTE7wt+h/AEb2uq4qrVKLKoqDf/1POjebbF&#10;5qXbRO1++42w4HGYmd8ws0VjSvGg2hWWFfS6EQji1OqCMwXn0/pzDMJ5ZI2lZVLwSw4W89bHDGNt&#10;n3ygx9FnIkDYxagg976KpXRpTgZd11bEwbva2qAPss6krvEZ4KaU/Sj6kgYLDgs5VvSdU3o73o2C&#10;+3C0WzWXn80giZLRPimHW7+plOq0m+UUhKfGv8P/7a1WMOnD60v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hnccMAAADbAAAADwAAAAAAAAAAAAAAAACYAgAAZHJzL2Rv&#10;d25yZXYueG1sUEsFBgAAAAAEAAQA9QAAAIgDAAAAAA==&#10;" fillcolor="white [3212]" stroked="f" strokeweight="2pt"/>
                      <v:oval id="Oval 93" o:spid="_x0000_s1055" style="position:absolute;left:2256;top:415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FD8MA&#10;AADbAAAADwAAAGRycy9kb3ducmV2LnhtbESPQWvCQBSE74L/YXlCb7ppC9qm2YgWhGBPRr0/s89s&#10;avZtyG5j+u+7hUKPw8x8w2Tr0bZioN43jhU8LhIQxJXTDdcKTsfd/AWED8gaW8ek4Js8rPPpJMNU&#10;uzsfaChDLSKEfYoKTAhdKqWvDFn0C9cRR+/qeoshyr6Wusd7hNtWPiXJUlpsOC4Y7OjdUHUrv6wC&#10;t/u46JU53orzZ8HNpdwO+6tR6mE2bt5ABBrDf/ivXWgFr8/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jFD8MAAADbAAAADwAAAAAAAAAAAAAAAACYAgAAZHJzL2Rv&#10;d25yZXYueG1sUEsFBgAAAAAEAAQA9QAAAIgDAAAAAA==&#10;" fillcolor="black [3200]" strokecolor="black [1600]" strokeweight="2pt"/>
                      <v:oval id="Oval 290" o:spid="_x0000_s1056" style="position:absolute;left:2256;top:9500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k5cAA&#10;AADcAAAADwAAAGRycy9kb3ducmV2LnhtbERPPW/CMBDdkfofrKvUDRwYgAYMopWQojIR6H7ERxyI&#10;z1FsQvj3eEBifHrfy3Vva9FR6yvHCsajBARx4XTFpYLjYTucg/ABWWPtmBQ8yMN69TFYYqrdnffU&#10;5aEUMYR9igpMCE0qpS8MWfQj1xBH7uxaiyHCtpS6xXsMt7WcJMlUWqw4Nhhs6NdQcc1vVoHb7k56&#10;Zg7X7P+ScXXKf7q/s1Hq67PfLEAE6sNb/HJnWsHkO86PZ+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nk5cAAAADcAAAADwAAAAAAAAAAAAAAAACYAgAAZHJzL2Rvd25y&#10;ZXYueG1sUEsFBgAAAAAEAAQA9QAAAIUDAAAAAA==&#10;" fillcolor="black [3200]" strokecolor="black [1600]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57" type="#_x0000_t202" style="position:absolute;top:2729;width:6301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jmcIA&#10;AADcAAAADwAAAGRycy9kb3ducmV2LnhtbESPQWvCQBSE74X+h+UJvdVNhJY2uorUFjz0Uk3vj+wz&#10;G8y+Ddmnif/eFQSPw8x8wyxWo2/VmfrYBDaQTzNQxFWwDdcGyv3P6weoKMgW28Bk4EIRVsvnpwUW&#10;Ngz8R+ed1CpBOBZowIl0hdaxcuQxTkNHnLxD6D1Kkn2tbY9DgvtWz7LsXXtsOC047OjLUXXcnbwB&#10;EbvOL+W3j9v/8XczuKx6w9KYl8m4noMSGuURvre31sDsM4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+OZwgAAANwAAAAPAAAAAAAAAAAAAAAAAJgCAABkcnMvZG93&#10;bnJldi54bWxQSwUGAAAAAAQABAD1AAAAhwMAAAAA&#10;" filled="f" stroked="f">
                        <v:textbox style="mso-fit-shape-to-text:t">
                          <w:txbxContent>
                            <w:p w:rsidR="00813AA4" w:rsidRPr="00EC0130" w:rsidRDefault="00813AA4" w:rsidP="00AD00C4">
                              <w:pPr>
                                <w:jc w:val="right"/>
                                <w:rPr>
                                  <w:b/>
                                  <w:szCs w:val="22"/>
                                </w:rPr>
                              </w:pPr>
                              <w:r w:rsidRPr="00EC0130">
                                <w:rPr>
                                  <w:b/>
                                  <w:szCs w:val="22"/>
                                </w:rPr>
                                <w:t>240 V</w:t>
                              </w:r>
                            </w:p>
                          </w:txbxContent>
                        </v:textbox>
                      </v:shape>
                      <v:shape id="Text Box 2" o:spid="_x0000_s1058" type="#_x0000_t202" style="position:absolute;left:11631;top:2729;width:6294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97sIA&#10;AADcAAAADwAAAGRycy9kb3ducmV2LnhtbESPQWvCQBSE74X+h+UJ3urGgKVNXUWqgodequn9kX3N&#10;BrNvQ/Zp4r/vFgSPw8x8wyzXo2/VlfrYBDYwn2WgiKtgG64NlKf9yxuoKMgW28Bk4EYR1qvnpyUW&#10;Ngz8Tdej1CpBOBZowIl0hdaxcuQxzkJHnLzf0HuUJPta2x6HBPetzrPsVXtsOC047OjTUXU+XrwB&#10;EbuZ38qdj4ef8Ws7uKxaYGnMdDJuPkAJjfII39sHayB/z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X3uwgAAANwAAAAPAAAAAAAAAAAAAAAAAJgCAABkcnMvZG93&#10;bnJldi54bWxQSwUGAAAAAAQABAD1AAAAhwMAAAAA&#10;" filled="f" stroked="f">
                        <v:textbox style="mso-fit-shape-to-text:t">
                          <w:txbxContent>
                            <w:p w:rsidR="00813AA4" w:rsidRPr="00EC0130" w:rsidRDefault="00813AA4" w:rsidP="00AD00C4">
                              <w:pPr>
                                <w:jc w:val="right"/>
                                <w:rPr>
                                  <w:b/>
                                  <w:szCs w:val="22"/>
                                </w:rPr>
                              </w:pPr>
                              <w:r w:rsidRPr="00EC0130">
                                <w:rPr>
                                  <w:b/>
                                  <w:szCs w:val="22"/>
                                </w:rPr>
                                <w:t>Low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31" w:type="dxa"/>
            <w:vAlign w:val="center"/>
          </w:tcPr>
          <w:p w:rsidR="00EC0130" w:rsidRDefault="00EC0130" w:rsidP="00EC0130">
            <w:pPr>
              <w:tabs>
                <w:tab w:val="left" w:pos="1590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  <w:lang w:eastAsia="en-GB"/>
              </w:rPr>
              <mc:AlternateContent>
                <mc:Choice Requires="wpg">
                  <w:drawing>
                    <wp:inline distT="0" distB="0" distL="0" distR="0" wp14:anchorId="61E3072B" wp14:editId="5D96E5D2">
                      <wp:extent cx="1708968" cy="1044000"/>
                      <wp:effectExtent l="0" t="0" r="24765" b="22860"/>
                      <wp:docPr id="294" name="Group 2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708968" cy="1044000"/>
                                <a:chOff x="0" y="0"/>
                                <a:chExt cx="1849326" cy="1131471"/>
                              </a:xfrm>
                            </wpg:grpSpPr>
                            <wps:wsp>
                              <wps:cNvPr id="295" name="Rectangle 295"/>
                              <wps:cNvSpPr/>
                              <wps:spPr>
                                <a:xfrm>
                                  <a:off x="225631" y="89065"/>
                                  <a:ext cx="1623695" cy="9144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Rectangle 297"/>
                              <wps:cNvSpPr/>
                              <wps:spPr>
                                <a:xfrm>
                                  <a:off x="789709" y="860961"/>
                                  <a:ext cx="687070" cy="27051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3AA4" w:rsidRDefault="00813AA4" w:rsidP="00FE4A71">
                                    <w:pPr>
                                      <w:jc w:val="center"/>
                                    </w:pPr>
                                    <w:r>
                                      <w:t>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Rectangle 298"/>
                              <wps:cNvSpPr/>
                              <wps:spPr>
                                <a:xfrm>
                                  <a:off x="124690" y="0"/>
                                  <a:ext cx="173762" cy="10680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Oval 299"/>
                              <wps:cNvSpPr/>
                              <wps:spPr>
                                <a:xfrm>
                                  <a:off x="225631" y="41564"/>
                                  <a:ext cx="104775" cy="10477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Oval 300"/>
                              <wps:cNvSpPr/>
                              <wps:spPr>
                                <a:xfrm>
                                  <a:off x="225631" y="950026"/>
                                  <a:ext cx="104775" cy="10477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72900"/>
                                  <a:ext cx="630118" cy="311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13AA4" w:rsidRPr="00EC0130" w:rsidRDefault="00813AA4" w:rsidP="00FE4A71">
                                    <w:pPr>
                                      <w:jc w:val="right"/>
                                      <w:rPr>
                                        <w:b/>
                                        <w:szCs w:val="22"/>
                                      </w:rPr>
                                    </w:pPr>
                                    <w:r w:rsidRPr="00EC0130">
                                      <w:rPr>
                                        <w:b/>
                                        <w:szCs w:val="22"/>
                                      </w:rPr>
                                      <w:t>240 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0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1912" y="272945"/>
                                  <a:ext cx="830079" cy="311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13AA4" w:rsidRPr="00EC0130" w:rsidRDefault="00813AA4" w:rsidP="00FE4A71">
                                    <w:pPr>
                                      <w:jc w:val="right"/>
                                      <w:rPr>
                                        <w:b/>
                                        <w:szCs w:val="22"/>
                                      </w:rPr>
                                    </w:pPr>
                                    <w:r w:rsidRPr="00EC0130">
                                      <w:rPr>
                                        <w:b/>
                                        <w:szCs w:val="22"/>
                                      </w:rPr>
                                      <w:t>Medium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4" o:spid="_x0000_s1059" style="width:134.55pt;height:82.2pt;mso-position-horizontal-relative:char;mso-position-vertical-relative:line" coordsize="18493,1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">
                      <o:lock v:ext="edit" aspectratio="t"/>
                      <v:rect id="Rectangle 295" o:spid="_x0000_s1060" style="position:absolute;left:2256;top:890;width:16237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l4sQA&#10;AADcAAAADwAAAGRycy9kb3ducmV2LnhtbESPQYvCMBSE7wv+h/AEb2uqoKzVKFKQFT1t1YO3R/Ns&#10;i81LabK19dcbYWGPw8x8w6w2nalES40rLSuYjCMQxJnVJecKzqfd5xcI55E1VpZJQU8ONuvBxwpj&#10;bR/8Q23qcxEg7GJUUHhfx1K6rCCDbmxr4uDdbGPQB9nkUjf4CHBTyWkUzaXBksNCgTUlBWX39Nco&#10;OPbSt+fLfPFsk7LX6TX5PlCi1GjYbZcgPHX+P/zX3msF08UM3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cpeLEAAAA3AAAAA8AAAAAAAAAAAAAAAAAmAIAAGRycy9k&#10;b3ducmV2LnhtbFBLBQYAAAAABAAEAPUAAACJAwAAAAA=&#10;" fillcolor="white [3201]" strokecolor="black [3200]" strokeweight="2pt"/>
                      <v:rect id="Rectangle 297" o:spid="_x0000_s1061" style="position:absolute;left:7897;top:8609;width:6870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Zi8IA&#10;AADcAAAADwAAAGRycy9kb3ducmV2LnhtbESP0YrCMBRE34X9h3CFfdPUsthubRQVhNW3qh9wae62&#10;pc1NabJa/34jCD4OM3OGyTej6cSNBtdYVrCYRyCIS6sbrhRcL4dZCsJ5ZI2dZVLwIAeb9cckx0zb&#10;Oxd0O/tKBAi7DBXU3veZlK6syaCb2544eL92MOiDHCqpB7wHuOlkHEVLabDhsFBjT/uayvb8ZxQk&#10;jzQp2vgod0jb0y7itPhalEp9TsftCoSn0b/Dr/aPVhB/J/A8E4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lmLwgAAANwAAAAPAAAAAAAAAAAAAAAAAJgCAABkcnMvZG93&#10;bnJldi54bWxQSwUGAAAAAAQABAD1AAAAhwMAAAAA&#10;" fillcolor="white [3201]" strokecolor="#9bbb59 [3206]" strokeweight="2pt">
                        <v:textbox>
                          <w:txbxContent>
                            <w:p w:rsidR="00813AA4" w:rsidRDefault="00813AA4" w:rsidP="00FE4A71">
                              <w:pPr>
                                <w:jc w:val="center"/>
                              </w:pPr>
                              <w:r>
                                <w:t>S</w:t>
                              </w:r>
                            </w:p>
                          </w:txbxContent>
                        </v:textbox>
                      </v:rect>
                      <v:rect id="Rectangle 298" o:spid="_x0000_s1062" style="position:absolute;left:1246;width:1738;height:10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YBsIA&#10;AADcAAAADwAAAGRycy9kb3ducmV2LnhtbERPPW/CMBDdK/EfrEPq1jhQUSBgEEItot0aCPMpPpKI&#10;+Bxik6T/vh4qdXx63+vtYGrRUesqywomUQyCOLe64kLB+fTxsgDhPLLG2jIp+CEH283oaY2Jtj1/&#10;U5f6QoQQdgkqKL1vEildXpJBF9mGOHBX2xr0AbaF1C32IdzUchrHb9JgxaGhxIb2JeW39GEUPGbz&#10;z/fhcj+8ZnE2/8rq2dEfGqWex8NuBcLT4P/Ff+6jVjBdhrXhTDg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JtgGwgAAANwAAAAPAAAAAAAAAAAAAAAAAJgCAABkcnMvZG93&#10;bnJldi54bWxQSwUGAAAAAAQABAD1AAAAhwMAAAAA&#10;" fillcolor="white [3212]" stroked="f" strokeweight="2pt"/>
                      <v:oval id="Oval 299" o:spid="_x0000_s1063" style="position:absolute;left:2256;top:415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NeMMA&#10;AADcAAAADwAAAGRycy9kb3ducmV2LnhtbESPQWvCQBSE7wX/w/IEb3WjB1ujq2hBCPVk1Psz+8xG&#10;s29DdhvTf+8WhB6HmfmGWa57W4uOWl85VjAZJyCIC6crLhWcjrv3TxA+IGusHZOCX/KwXg3elphq&#10;9+ADdXkoRYSwT1GBCaFJpfSFIYt+7Bri6F1dazFE2ZZSt/iIcFvLaZLMpMWK44LBhr4MFff8xypw&#10;u/1Ff5jjPTvfMq4u+bb7vhqlRsN+swARqA//4Vc70wqm8zn8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NNeMMAAADcAAAADwAAAAAAAAAAAAAAAACYAgAAZHJzL2Rv&#10;d25yZXYueG1sUEsFBgAAAAAEAAQA9QAAAIgDAAAAAA==&#10;" fillcolor="black [3200]" strokecolor="black [1600]" strokeweight="2pt"/>
                      <v:oval id="Oval 300" o:spid="_x0000_s1064" style="position:absolute;left:2256;top:9500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+/78A&#10;AADcAAAADwAAAGRycy9kb3ducmV2LnhtbERPTYvCMBC9L/gfwgh7W1N3QaUaRReEsp6seh+bsak2&#10;k9Jka/335iB4fLzvxaq3teio9ZVjBeNRAoK4cLriUsHxsP2agfABWWPtmBQ8yMNqOfhYYKrdnffU&#10;5aEUMYR9igpMCE0qpS8MWfQj1xBH7uJaiyHCtpS6xXsMt7X8TpKJtFhxbDDY0K+h4pb/WwVuuzvr&#10;qTncstM14+qcb7q/i1Hqc9iv5yAC9eEtfrkzreAnifPjmXg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An7/vwAAANwAAAAPAAAAAAAAAAAAAAAAAJgCAABkcnMvZG93bnJl&#10;di54bWxQSwUGAAAAAAQABAD1AAAAhAMAAAAA&#10;" fillcolor="black [3200]" strokecolor="black [1600]" strokeweight="2pt"/>
                      <v:shape id="Text Box 2" o:spid="_x0000_s1065" type="#_x0000_t202" style="position:absolute;top:2729;width:6301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5g8MA&#10;AADcAAAADwAAAGRycy9kb3ducmV2LnhtbESPzWrDMBCE74W8g9hAb43klIbiRgmhP5BDL0nd+2Jt&#10;LBNrZaxN7Lx9VSj0OMzMN8x6O4VOXWlIbWQLxcKAIq6ja7mxUH19PDyDSoLssItMFm6UYLuZ3a2x&#10;dHHkA12P0qgM4VSiBS/Sl1qn2lPAtIg9cfZOcQgoWQ6NdgOOGR46vTRmpQO2nBc89vTqqT4fL8GC&#10;iNsVt+o9pP339Pk2elM/YWXt/XzavYASmuQ//NfeOwuPpoDfM/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x5g8MAAADcAAAADwAAAAAAAAAAAAAAAACYAgAAZHJzL2Rv&#10;d25yZXYueG1sUEsFBgAAAAAEAAQA9QAAAIgDAAAAAA==&#10;" filled="f" stroked="f">
                        <v:textbox style="mso-fit-shape-to-text:t">
                          <w:txbxContent>
                            <w:p w:rsidR="00813AA4" w:rsidRPr="00EC0130" w:rsidRDefault="00813AA4" w:rsidP="00FE4A71">
                              <w:pPr>
                                <w:jc w:val="right"/>
                                <w:rPr>
                                  <w:b/>
                                  <w:szCs w:val="22"/>
                                </w:rPr>
                              </w:pPr>
                              <w:r w:rsidRPr="00EC0130">
                                <w:rPr>
                                  <w:b/>
                                  <w:szCs w:val="22"/>
                                </w:rPr>
                                <w:t>240 V</w:t>
                              </w:r>
                            </w:p>
                          </w:txbxContent>
                        </v:textbox>
                      </v:shape>
                      <v:shape id="Text Box 2" o:spid="_x0000_s1066" type="#_x0000_t202" style="position:absolute;left:9619;top:2729;width:830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7n9MIA&#10;AADcAAAADwAAAGRycy9kb3ducmV2LnhtbESPQWsCMRSE74X+h/AK3mqiUilbo0htwUMv6vb+2Lxu&#10;lm5els3TXf99UxA8DjPzDbPajKFVF+pTE9nCbGpAEVfRNVxbKE+fz6+gkiA7bCOThSsl2KwfH1ZY&#10;uDjwgS5HqVWGcCrQghfpCq1T5SlgmsaOOHs/sQ8oWfa1dj0OGR5aPTdmqQM2nBc8dvTuqfo9noMF&#10;EbedXcuPkPbf49du8KZ6wdLaydO4fQMlNMo9fGvvnYWFmcP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uf0wgAAANwAAAAPAAAAAAAAAAAAAAAAAJgCAABkcnMvZG93&#10;bnJldi54bWxQSwUGAAAAAAQABAD1AAAAhwMAAAAA&#10;" filled="f" stroked="f">
                        <v:textbox style="mso-fit-shape-to-text:t">
                          <w:txbxContent>
                            <w:p w:rsidR="00813AA4" w:rsidRPr="00EC0130" w:rsidRDefault="00813AA4" w:rsidP="00FE4A71">
                              <w:pPr>
                                <w:jc w:val="right"/>
                                <w:rPr>
                                  <w:b/>
                                  <w:szCs w:val="22"/>
                                </w:rPr>
                              </w:pPr>
                              <w:r w:rsidRPr="00EC0130">
                                <w:rPr>
                                  <w:b/>
                                  <w:szCs w:val="22"/>
                                </w:rPr>
                                <w:t>Medium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31" w:type="dxa"/>
            <w:vAlign w:val="center"/>
          </w:tcPr>
          <w:p w:rsidR="00EC0130" w:rsidRDefault="00EC0130" w:rsidP="00EC0130">
            <w:pPr>
              <w:tabs>
                <w:tab w:val="left" w:pos="1590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  <w:lang w:eastAsia="en-GB"/>
              </w:rPr>
              <mc:AlternateContent>
                <mc:Choice Requires="wpg">
                  <w:drawing>
                    <wp:inline distT="0" distB="0" distL="0" distR="0" wp14:anchorId="00FB8408" wp14:editId="4C04D91C">
                      <wp:extent cx="1833594" cy="1030356"/>
                      <wp:effectExtent l="0" t="0" r="14605" b="0"/>
                      <wp:docPr id="314" name="Group 3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833594" cy="1030356"/>
                                <a:chOff x="52738" y="0"/>
                                <a:chExt cx="1903558" cy="1067513"/>
                              </a:xfrm>
                            </wpg:grpSpPr>
                            <wps:wsp>
                              <wps:cNvPr id="304" name="Rectangle 304"/>
                              <wps:cNvSpPr/>
                              <wps:spPr>
                                <a:xfrm>
                                  <a:off x="225631" y="89065"/>
                                  <a:ext cx="1623514" cy="913967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Rectangle 313"/>
                              <wps:cNvSpPr/>
                              <wps:spPr>
                                <a:xfrm>
                                  <a:off x="1027216" y="89065"/>
                                  <a:ext cx="821228" cy="91376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Rectangle 305"/>
                              <wps:cNvSpPr/>
                              <wps:spPr>
                                <a:xfrm>
                                  <a:off x="884712" y="219694"/>
                                  <a:ext cx="270000" cy="6480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3AA4" w:rsidRDefault="00813AA4" w:rsidP="00EC0130">
                                    <w:pPr>
                                      <w:jc w:val="center"/>
                                    </w:pPr>
                                    <w:r>
                                      <w:t>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Rectangle 306"/>
                              <wps:cNvSpPr/>
                              <wps:spPr>
                                <a:xfrm>
                                  <a:off x="1686296" y="219694"/>
                                  <a:ext cx="270000" cy="6480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3AA4" w:rsidRDefault="00813AA4" w:rsidP="00EC0130">
                                    <w:pPr>
                                      <w:jc w:val="center"/>
                                    </w:pPr>
                                    <w:r>
                                      <w:t>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Rectangle 308"/>
                              <wps:cNvSpPr/>
                              <wps:spPr>
                                <a:xfrm>
                                  <a:off x="124691" y="0"/>
                                  <a:ext cx="173743" cy="10675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Oval 309"/>
                              <wps:cNvSpPr/>
                              <wps:spPr>
                                <a:xfrm>
                                  <a:off x="225631" y="41564"/>
                                  <a:ext cx="104763" cy="10472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Oval 310"/>
                              <wps:cNvSpPr/>
                              <wps:spPr>
                                <a:xfrm>
                                  <a:off x="225631" y="950026"/>
                                  <a:ext cx="104763" cy="10472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738" y="272928"/>
                                  <a:ext cx="639453" cy="3014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13AA4" w:rsidRPr="00EC0130" w:rsidRDefault="00813AA4" w:rsidP="00EC0130">
                                    <w:pPr>
                                      <w:rPr>
                                        <w:b/>
                                        <w:szCs w:val="22"/>
                                      </w:rPr>
                                    </w:pPr>
                                    <w:r w:rsidRPr="00EC0130">
                                      <w:rPr>
                                        <w:b/>
                                        <w:szCs w:val="22"/>
                                      </w:rPr>
                                      <w:t>240 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7220" y="273133"/>
                                  <a:ext cx="628651" cy="300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13AA4" w:rsidRPr="00EC0130" w:rsidRDefault="00813AA4" w:rsidP="00EC0130">
                                    <w:pPr>
                                      <w:jc w:val="right"/>
                                      <w:rPr>
                                        <w:b/>
                                        <w:szCs w:val="22"/>
                                      </w:rPr>
                                    </w:pPr>
                                    <w:r w:rsidRPr="00EC0130">
                                      <w:rPr>
                                        <w:b/>
                                        <w:szCs w:val="22"/>
                                      </w:rPr>
                                      <w:t>High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4" o:spid="_x0000_s1067" style="width:144.4pt;height:81.15pt;mso-position-horizontal-relative:char;mso-position-vertical-relative:line" coordorigin="527" coordsize="19035,10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">
                      <o:lock v:ext="edit" aspectratio="t"/>
                      <v:rect id="Rectangle 304" o:spid="_x0000_s1068" style="position:absolute;left:2256;top:890;width:16235;height:9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uaY8UA&#10;AADcAAAADwAAAGRycy9kb3ducmV2LnhtbESPT2vCQBTE70K/w/IKvenGtgSNrlIC0mJPpnrw9sg+&#10;k2D2bciu+eOn7xaEHoeZ+Q2z3g6mFh21rrKsYD6LQBDnVldcKDj+7KYLEM4ja6wtk4KRHGw3T5M1&#10;Jtr2fKAu84UIEHYJKii9bxIpXV6SQTezDXHwLrY16INsC6lb7APc1PI1imJpsOKwUGJDaUn5NbsZ&#10;Bd+j9N3xFC/vXVqNOjunn3tKlXp5Hj5WIDwN/j/8aH9pBW/RO/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u5pjxQAAANwAAAAPAAAAAAAAAAAAAAAAAJgCAABkcnMv&#10;ZG93bnJldi54bWxQSwUGAAAAAAQABAD1AAAAigMAAAAA&#10;" fillcolor="white [3201]" strokecolor="black [3200]" strokeweight="2pt"/>
                      <v:rect id="Rectangle 313" o:spid="_x0000_s1069" style="position:absolute;left:10272;top:890;width:8212;height:9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UysQA&#10;AADcAAAADwAAAGRycy9kb3ducmV2LnhtbESPQYvCMBSE7wv+h/AEb2vqCrJWo0hBFD1t1YO3R/Ns&#10;i81LabK19dcbYWGPw8x8wyzXnalES40rLSuYjCMQxJnVJecKzqft5zcI55E1VpZJQU8O1qvBxxJj&#10;bR/8Q23qcxEg7GJUUHhfx1K6rCCDbmxr4uDdbGPQB9nkUjf4CHBTya8omkmDJYeFAmtKCsru6a9R&#10;cOylb8+X2fzZJmWv02uyO1Ci1GjYbRYgPHX+P/zX3msF08kU3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LlMrEAAAA3AAAAA8AAAAAAAAAAAAAAAAAmAIAAGRycy9k&#10;b3ducmV2LnhtbFBLBQYAAAAABAAEAPUAAACJAwAAAAA=&#10;" fillcolor="white [3201]" strokecolor="black [3200]" strokeweight="2pt"/>
                      <v:rect id="Rectangle 305" o:spid="_x0000_s1070" style="position:absolute;left:8847;top:2196;width:270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4fcEA&#10;AADcAAAADwAAAGRycy9kb3ducmV2LnhtbESP3YrCMBSE7xd8h3AE79bE/9I1igoL6l3VBzg0Z9ti&#10;c1KaqPXtN4Lg5TAz3zDLdWdrcafWV441jIYKBHHuTMWFhsv59zsB4QOywdoxaXiSh/Wq97XE1LgH&#10;Z3Q/hUJECPsUNZQhNKmUPi/Joh+6hjh6f661GKJsC2lafES4reVYqbm0WHFcKLGhXUn59XSzGhbP&#10;ZJFdxwe5Rdoct4qTbDrKtR70u80PiEBd+ITf7b3RMFEzeJ2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j+H3BAAAA3AAAAA8AAAAAAAAAAAAAAAAAmAIAAGRycy9kb3du&#10;cmV2LnhtbFBLBQYAAAAABAAEAPUAAACGAwAAAAA=&#10;" fillcolor="white [3201]" strokecolor="#9bbb59 [3206]" strokeweight="2pt">
                        <v:textbox>
                          <w:txbxContent>
                            <w:p w:rsidR="00813AA4" w:rsidRDefault="00813AA4" w:rsidP="00EC0130">
                              <w:pPr>
                                <w:jc w:val="center"/>
                              </w:pPr>
                              <w:r>
                                <w:t>R</w:t>
                              </w:r>
                            </w:p>
                          </w:txbxContent>
                        </v:textbox>
                      </v:rect>
                      <v:rect id="Rectangle 306" o:spid="_x0000_s1071" style="position:absolute;left:16862;top:2196;width:270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FmCsIA&#10;AADcAAAADwAAAGRycy9kb3ducmV2LnhtbESP3YrCMBSE7xd8h3AE79bEH7RUU9GFBXfvqj7AoTm2&#10;pc1JaaLWtzcLwl4OM/MNs90NthV36n3tWMNsqkAQF87UXGq4nL8/ExA+IBtsHZOGJ3nYZaOPLabG&#10;PTin+ymUIkLYp6ihCqFLpfRFRRb91HXE0bu63mKIsi+l6fER4baVc6VW0mLNcaHCjr4qKprTzWpY&#10;P5N13sx/5AFp/3tQnOTLWaH1ZDzsNyACDeE//G4fjYaFWsHfmXgEZ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MWYKwgAAANwAAAAPAAAAAAAAAAAAAAAAAJgCAABkcnMvZG93&#10;bnJldi54bWxQSwUGAAAAAAQABAD1AAAAhwMAAAAA&#10;" fillcolor="white [3201]" strokecolor="#9bbb59 [3206]" strokeweight="2pt">
                        <v:textbox>
                          <w:txbxContent>
                            <w:p w:rsidR="00813AA4" w:rsidRDefault="00813AA4" w:rsidP="00EC0130">
                              <w:pPr>
                                <w:jc w:val="center"/>
                              </w:pPr>
                              <w:r>
                                <w:t>S</w:t>
                              </w:r>
                            </w:p>
                          </w:txbxContent>
                        </v:textbox>
                      </v:rect>
                      <v:rect id="Rectangle 308" o:spid="_x0000_s1072" style="position:absolute;left:1246;width:1738;height:10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1CHMEA&#10;AADcAAAADwAAAGRycy9kb3ducmV2LnhtbERPy4rCMBTdC/5DuII7TRxxlGoUGVSc2fmo60tzbYvN&#10;TW2idv5+shhweTjvxaq1lXhS40vHGkZDBYI4c6bkXMP5tB3MQPiAbLByTBp+ycNq2e0sMDHuxQd6&#10;HkMuYgj7BDUUIdSJlD4ryKIfupo4clfXWAwRNrk0Db5iuK3kh1Kf0mLJsaHAmr4Kym7Hh9XwmEy/&#10;N+3lvhunKp3+pNVkH3a11v1eu56DCNSGt/jfvTcaxiqujWfiEZ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NQhzBAAAA3AAAAA8AAAAAAAAAAAAAAAAAmAIAAGRycy9kb3du&#10;cmV2LnhtbFBLBQYAAAAABAAEAPUAAACGAwAAAAA=&#10;" fillcolor="white [3212]" stroked="f" strokeweight="2pt"/>
                      <v:oval id="Oval 309" o:spid="_x0000_s1073" style="position:absolute;left:2256;top:415;width:1047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XYsQA&#10;AADcAAAADwAAAGRycy9kb3ducmV2LnhtbESPQWvCQBSE70L/w/IKvenGFmqN2UhbEEI9Gdv7M/vM&#10;RrNvQ3Yb03/vCkKPw8x8w2Tr0bZioN43jhXMZwkI4srphmsF3/vN9A2ED8gaW8ek4I88rPOHSYap&#10;dhfe0VCGWkQI+xQVmBC6VEpfGbLoZ64jjt7R9RZDlH0tdY+XCLetfE6SV2mx4bhgsKNPQ9W5/LUK&#10;3GZ70AuzPxc/p4KbQ/kxfB2NUk+P4/sKRKAx/Ifv7UIreEmW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412LEAAAA3AAAAA8AAAAAAAAAAAAAAAAAmAIAAGRycy9k&#10;b3ducmV2LnhtbFBLBQYAAAAABAAEAPUAAACJAwAAAAA=&#10;" fillcolor="black [3200]" strokecolor="black [1600]" strokeweight="2pt"/>
                      <v:oval id="Oval 310" o:spid="_x0000_s1074" style="position:absolute;left:2256;top:9500;width:1047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voIr8A&#10;AADcAAAADwAAAGRycy9kb3ducmV2LnhtbERPTYvCMBC9C/sfwgh701QFd6lGcQWhrCerex+bsak2&#10;k9LEWv+9OQh7fLzv5bq3teio9ZVjBZNxAoK4cLriUsHpuBt9g/ABWWPtmBQ8ycN69TFYYqrdgw/U&#10;5aEUMYR9igpMCE0qpS8MWfRj1xBH7uJaiyHCtpS6xUcMt7WcJslcWqw4NhhsaGuouOV3q8Dt9mf9&#10;ZY637O+acXXOf7rfi1Hqc9hvFiAC9eFf/HZnWsFsEufH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2+givwAAANwAAAAPAAAAAAAAAAAAAAAAAJgCAABkcnMvZG93bnJl&#10;di54bWxQSwUGAAAAAAQABAD1AAAAhAMAAAAA&#10;" fillcolor="black [3200]" strokecolor="black [1600]" strokeweight="2pt"/>
                      <v:shape id="Text Box 2" o:spid="_x0000_s1075" type="#_x0000_t202" style="position:absolute;left:527;top:2729;width:6394;height:3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      <v:textbox>
                          <w:txbxContent>
                            <w:p w:rsidR="00813AA4" w:rsidRPr="00EC0130" w:rsidRDefault="00813AA4" w:rsidP="00EC0130">
                              <w:pPr>
                                <w:rPr>
                                  <w:b/>
                                  <w:szCs w:val="22"/>
                                </w:rPr>
                              </w:pPr>
                              <w:r w:rsidRPr="00EC0130">
                                <w:rPr>
                                  <w:b/>
                                  <w:szCs w:val="22"/>
                                </w:rPr>
                                <w:t>240 V</w:t>
                              </w:r>
                            </w:p>
                          </w:txbxContent>
                        </v:textbox>
                      </v:shape>
                      <v:shape id="Text Box 2" o:spid="_x0000_s1076" type="#_x0000_t202" style="position:absolute;left:10272;top:2731;width:6286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      <v:textbox>
                          <w:txbxContent>
                            <w:p w:rsidR="00813AA4" w:rsidRPr="00EC0130" w:rsidRDefault="00813AA4" w:rsidP="00EC0130">
                              <w:pPr>
                                <w:jc w:val="right"/>
                                <w:rPr>
                                  <w:b/>
                                  <w:szCs w:val="22"/>
                                </w:rPr>
                              </w:pPr>
                              <w:r w:rsidRPr="00EC0130">
                                <w:rPr>
                                  <w:b/>
                                  <w:szCs w:val="22"/>
                                </w:rPr>
                                <w:t>High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FF34E4" w:rsidRPr="000118E1" w:rsidRDefault="00FF34E4" w:rsidP="0017703E">
      <w:pPr>
        <w:spacing w:before="480" w:after="160"/>
        <w:rPr>
          <w:rFonts w:eastAsia="Calibri"/>
          <w:color w:val="auto"/>
          <w:sz w:val="24"/>
          <w:szCs w:val="24"/>
        </w:rPr>
      </w:pPr>
      <w:r w:rsidRPr="000118E1">
        <w:rPr>
          <w:rFonts w:eastAsia="Calibri"/>
          <w:color w:val="auto"/>
          <w:sz w:val="24"/>
          <w:szCs w:val="24"/>
        </w:rPr>
        <w:t xml:space="preserve">The oven operates at 240 V and each heating element has an electrical resistance of 30 </w:t>
      </w:r>
      <w:r w:rsidRPr="000118E1">
        <w:rPr>
          <w:rFonts w:ascii="Arial" w:eastAsia="Calibri" w:hAnsi="Arial" w:cs="Arial"/>
          <w:color w:val="auto"/>
          <w:sz w:val="24"/>
          <w:szCs w:val="24"/>
        </w:rPr>
        <w:t>Ὠ</w:t>
      </w:r>
      <w:r w:rsidRPr="000118E1">
        <w:rPr>
          <w:rFonts w:eastAsia="Calibri"/>
          <w:color w:val="auto"/>
          <w:sz w:val="24"/>
          <w:szCs w:val="24"/>
        </w:rPr>
        <w:t xml:space="preserve"> when cold but this rises to 40 </w:t>
      </w:r>
      <w:r w:rsidRPr="000118E1">
        <w:rPr>
          <w:rFonts w:ascii="Arial" w:eastAsia="Calibri" w:hAnsi="Arial" w:cs="Arial"/>
          <w:color w:val="auto"/>
          <w:sz w:val="24"/>
          <w:szCs w:val="24"/>
        </w:rPr>
        <w:t>Ὠ</w:t>
      </w:r>
      <w:r w:rsidRPr="000118E1">
        <w:rPr>
          <w:rFonts w:eastAsia="Calibri"/>
          <w:color w:val="auto"/>
          <w:sz w:val="24"/>
          <w:szCs w:val="24"/>
        </w:rPr>
        <w:t xml:space="preserve"> under normal operating conditions.</w:t>
      </w:r>
    </w:p>
    <w:p w:rsidR="00FF34E4" w:rsidRPr="000118E1" w:rsidRDefault="00FF34E4" w:rsidP="00CF7A8F">
      <w:pPr>
        <w:pStyle w:val="N1"/>
        <w:tabs>
          <w:tab w:val="left" w:leader="dot" w:pos="9639"/>
        </w:tabs>
        <w:spacing w:line="360" w:lineRule="auto"/>
      </w:pPr>
      <w:r w:rsidRPr="000118E1">
        <w:t xml:space="preserve">If the wire to the heating element R is broken, the oven could still be heated with the switch set to </w:t>
      </w:r>
      <w:r w:rsidR="00CF7A8F">
        <w:tab/>
        <w:t>.</w:t>
      </w:r>
    </w:p>
    <w:p w:rsidR="00FF34E4" w:rsidRPr="000118E1" w:rsidRDefault="00FF34E4" w:rsidP="006E3C2B">
      <w:pPr>
        <w:pStyle w:val="A1"/>
        <w:numPr>
          <w:ilvl w:val="0"/>
          <w:numId w:val="7"/>
        </w:numPr>
        <w:ind w:left="851"/>
      </w:pPr>
      <w:r w:rsidRPr="000118E1">
        <w:t xml:space="preserve"> ‘medium’ only</w:t>
      </w:r>
    </w:p>
    <w:p w:rsidR="00FF34E4" w:rsidRPr="000118E1" w:rsidRDefault="00FF34E4" w:rsidP="001C4551">
      <w:pPr>
        <w:pStyle w:val="A1"/>
      </w:pPr>
      <w:r w:rsidRPr="000118E1">
        <w:t xml:space="preserve"> ‘medium’ or ‘high’</w:t>
      </w:r>
    </w:p>
    <w:p w:rsidR="00FF34E4" w:rsidRPr="000118E1" w:rsidRDefault="00FF34E4" w:rsidP="001C4551">
      <w:pPr>
        <w:pStyle w:val="A1"/>
      </w:pPr>
      <w:r w:rsidRPr="000118E1">
        <w:t xml:space="preserve"> ‘low’, ‘medium’ or ‘high’</w:t>
      </w:r>
    </w:p>
    <w:p w:rsidR="00FF34E4" w:rsidRPr="000118E1" w:rsidRDefault="00FF34E4" w:rsidP="001C4551">
      <w:pPr>
        <w:pStyle w:val="A1"/>
      </w:pPr>
      <w:r w:rsidRPr="000118E1">
        <w:t xml:space="preserve"> ‘high’ only</w:t>
      </w:r>
    </w:p>
    <w:p w:rsidR="00FF34E4" w:rsidRPr="000118E1" w:rsidRDefault="00FF34E4" w:rsidP="001C4551">
      <w:pPr>
        <w:pStyle w:val="N1"/>
      </w:pPr>
      <w:r w:rsidRPr="000118E1">
        <w:t>What is the current used by the oven when it is set on low setting?</w:t>
      </w:r>
    </w:p>
    <w:p w:rsidR="0065739F" w:rsidRDefault="00E51096" w:rsidP="0065739F">
      <w:pPr>
        <w:pStyle w:val="A1"/>
        <w:numPr>
          <w:ilvl w:val="0"/>
          <w:numId w:val="9"/>
        </w:numPr>
        <w:ind w:left="851"/>
      </w:pPr>
      <w:r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4AE4FDA8" wp14:editId="4DE3F557">
            <wp:simplePos x="0" y="0"/>
            <wp:positionH relativeFrom="column">
              <wp:posOffset>3921760</wp:posOffset>
            </wp:positionH>
            <wp:positionV relativeFrom="paragraph">
              <wp:posOffset>255905</wp:posOffset>
            </wp:positionV>
            <wp:extent cx="2207260" cy="2610485"/>
            <wp:effectExtent l="0" t="0" r="0" b="0"/>
            <wp:wrapNone/>
            <wp:docPr id="331" name="Picture 331" descr="Kitchen, Stove, Oven, Range Hood, Cook, Cooking 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itchen, Stove, Oven, Range Hood, Cook, Cooking Pot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95" t="34300" r="24220" b="3887"/>
                    <a:stretch/>
                  </pic:blipFill>
                  <pic:spPr bwMode="auto">
                    <a:xfrm>
                      <a:off x="0" y="0"/>
                      <a:ext cx="2207260" cy="26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4E4" w:rsidRPr="000118E1">
        <w:t xml:space="preserve">3 A                       </w:t>
      </w:r>
    </w:p>
    <w:p w:rsidR="0065739F" w:rsidRDefault="00FF34E4" w:rsidP="0065739F">
      <w:pPr>
        <w:pStyle w:val="A1"/>
      </w:pPr>
      <w:r w:rsidRPr="000118E1">
        <w:t xml:space="preserve">6 A   </w:t>
      </w:r>
    </w:p>
    <w:p w:rsidR="0065739F" w:rsidRDefault="00FF34E4" w:rsidP="0065739F">
      <w:pPr>
        <w:pStyle w:val="A1"/>
      </w:pPr>
      <w:r w:rsidRPr="000118E1">
        <w:t xml:space="preserve">8 A                          </w:t>
      </w:r>
    </w:p>
    <w:p w:rsidR="00FF34E4" w:rsidRPr="000118E1" w:rsidRDefault="00FF34E4" w:rsidP="0065739F">
      <w:pPr>
        <w:pStyle w:val="A1"/>
      </w:pPr>
      <w:r w:rsidRPr="000118E1">
        <w:t>12 A</w:t>
      </w:r>
    </w:p>
    <w:p w:rsidR="00CF7A8F" w:rsidRDefault="00CF7A8F" w:rsidP="000118E1">
      <w:pPr>
        <w:tabs>
          <w:tab w:val="left" w:pos="1590"/>
        </w:tabs>
        <w:spacing w:after="160"/>
        <w:rPr>
          <w:rFonts w:eastAsia="Calibri"/>
          <w:color w:val="auto"/>
          <w:sz w:val="24"/>
          <w:szCs w:val="24"/>
        </w:rPr>
      </w:pPr>
    </w:p>
    <w:p w:rsidR="0065739F" w:rsidRDefault="0065739F" w:rsidP="000118E1">
      <w:pPr>
        <w:tabs>
          <w:tab w:val="left" w:pos="1590"/>
        </w:tabs>
        <w:spacing w:after="160"/>
        <w:rPr>
          <w:rFonts w:eastAsia="Calibri"/>
          <w:color w:val="auto"/>
          <w:sz w:val="24"/>
          <w:szCs w:val="24"/>
        </w:rPr>
      </w:pPr>
    </w:p>
    <w:p w:rsidR="0065739F" w:rsidRDefault="0065739F" w:rsidP="000118E1">
      <w:pPr>
        <w:tabs>
          <w:tab w:val="left" w:pos="1590"/>
        </w:tabs>
        <w:spacing w:after="160"/>
        <w:rPr>
          <w:rFonts w:eastAsia="Calibri"/>
          <w:color w:val="auto"/>
          <w:sz w:val="24"/>
          <w:szCs w:val="24"/>
        </w:rPr>
        <w:sectPr w:rsidR="0065739F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FF34E4" w:rsidRPr="000118E1" w:rsidRDefault="00FF34E4" w:rsidP="001C4551">
      <w:pPr>
        <w:pStyle w:val="Heading1"/>
      </w:pPr>
      <w:r w:rsidRPr="000118E1">
        <w:lastRenderedPageBreak/>
        <w:t>Structured Questions</w:t>
      </w:r>
    </w:p>
    <w:p w:rsidR="00FF34E4" w:rsidRPr="000118E1" w:rsidRDefault="00FF34E4" w:rsidP="003062CE">
      <w:pPr>
        <w:pStyle w:val="N1"/>
        <w:spacing w:before="360" w:after="360"/>
      </w:pPr>
      <w:r w:rsidRPr="000118E1">
        <w:t>The diagram shows a 240 V electric hair dryer. Switch S</w:t>
      </w:r>
      <w:r w:rsidRPr="000118E1">
        <w:rPr>
          <w:vertAlign w:val="subscript"/>
        </w:rPr>
        <w:t xml:space="preserve">1 </w:t>
      </w:r>
      <w:r w:rsidRPr="000118E1">
        <w:t>is the mains switch and      switches S</w:t>
      </w:r>
      <w:r w:rsidRPr="000118E1">
        <w:rPr>
          <w:vertAlign w:val="subscript"/>
        </w:rPr>
        <w:t>2</w:t>
      </w:r>
      <w:r w:rsidRPr="000118E1">
        <w:t xml:space="preserve"> and S</w:t>
      </w:r>
      <w:r w:rsidRPr="000118E1">
        <w:rPr>
          <w:vertAlign w:val="subscript"/>
        </w:rPr>
        <w:t>3</w:t>
      </w:r>
      <w:r w:rsidRPr="000118E1">
        <w:t xml:space="preserve"> are the switches for the heating coils.</w:t>
      </w:r>
    </w:p>
    <w:p w:rsidR="00DD2810" w:rsidRDefault="003062CE" w:rsidP="003062CE">
      <w:pPr>
        <w:spacing w:after="160"/>
        <w:jc w:val="center"/>
        <w:rPr>
          <w:rFonts w:eastAsia="Calibri"/>
          <w:color w:val="auto"/>
          <w:sz w:val="24"/>
          <w:szCs w:val="24"/>
        </w:rPr>
      </w:pPr>
      <w:r>
        <w:rPr>
          <w:rFonts w:eastAsia="Calibri"/>
          <w:noProof/>
          <w:color w:val="auto"/>
          <w:sz w:val="24"/>
          <w:szCs w:val="24"/>
          <w:lang w:eastAsia="en-GB"/>
        </w:rPr>
        <mc:AlternateContent>
          <mc:Choice Requires="wpg">
            <w:drawing>
              <wp:inline distT="0" distB="0" distL="0" distR="0">
                <wp:extent cx="4677539" cy="2727297"/>
                <wp:effectExtent l="0" t="0" r="0" b="0"/>
                <wp:docPr id="329" name="Group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7539" cy="2727297"/>
                          <a:chOff x="0" y="0"/>
                          <a:chExt cx="4677539" cy="2727297"/>
                        </a:xfrm>
                      </wpg:grpSpPr>
                      <wps:wsp>
                        <wps:cNvPr id="3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53503"/>
                            <a:ext cx="1052194" cy="474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3AA4" w:rsidRPr="00EC0130" w:rsidRDefault="00813AA4" w:rsidP="00DD2810">
                              <w:pPr>
                                <w:jc w:val="center"/>
                                <w:rPr>
                                  <w:b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Cs w:val="22"/>
                                </w:rPr>
                                <w:t>Two heating coils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3812" y="2242267"/>
                            <a:ext cx="1052195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3AA4" w:rsidRPr="00EC0130" w:rsidRDefault="00813AA4" w:rsidP="00DD2810">
                              <w:pPr>
                                <w:jc w:val="center"/>
                                <w:rPr>
                                  <w:b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Cs w:val="22"/>
                                </w:rPr>
                                <w:t>Plastic case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2428" y="620201"/>
                            <a:ext cx="1052195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3AA4" w:rsidRPr="00EC0130" w:rsidRDefault="00813AA4" w:rsidP="00DD2810">
                              <w:pPr>
                                <w:jc w:val="center"/>
                                <w:rPr>
                                  <w:b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Cs w:val="22"/>
                                </w:rPr>
                                <w:t>Electric fan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25345" y="2178172"/>
                            <a:ext cx="1052194" cy="474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3AA4" w:rsidRPr="00EC0130" w:rsidRDefault="00813AA4" w:rsidP="00DD2810">
                              <w:pPr>
                                <w:jc w:val="center"/>
                                <w:rPr>
                                  <w:b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Cs w:val="22"/>
                                </w:rPr>
                                <w:t>Mains</w:t>
                              </w:r>
                              <w:r>
                                <w:rPr>
                                  <w:b/>
                                  <w:szCs w:val="22"/>
                                </w:rPr>
                                <w:br/>
                                <w:t>plug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21" name="Picture 321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8984" y="0"/>
                            <a:ext cx="3108960" cy="27272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6264" y="1956020"/>
                            <a:ext cx="37338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3AA4" w:rsidRPr="00EC0130" w:rsidRDefault="00813AA4" w:rsidP="003062CE">
                              <w:pPr>
                                <w:jc w:val="center"/>
                                <w:rPr>
                                  <w:b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Cs w:val="22"/>
                                </w:rPr>
                                <w:t>S</w:t>
                              </w:r>
                              <w:r w:rsidRPr="003062CE">
                                <w:rPr>
                                  <w:b/>
                                  <w:szCs w:val="22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67339" y="485029"/>
                            <a:ext cx="37338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3AA4" w:rsidRPr="00EC0130" w:rsidRDefault="00813AA4" w:rsidP="003062CE">
                              <w:pPr>
                                <w:jc w:val="center"/>
                                <w:rPr>
                                  <w:b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Cs w:val="22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8212" y="492980"/>
                            <a:ext cx="37338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3AA4" w:rsidRPr="00EC0130" w:rsidRDefault="00813AA4" w:rsidP="003062CE">
                              <w:pPr>
                                <w:jc w:val="center"/>
                                <w:rPr>
                                  <w:b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Cs w:val="22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5" name="Straight Arrow Connector 325"/>
                        <wps:cNvCnPr/>
                        <wps:spPr>
                          <a:xfrm flipV="1">
                            <a:off x="596348" y="1113182"/>
                            <a:ext cx="455847" cy="54068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3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Straight Arrow Connector 326"/>
                        <wps:cNvCnPr/>
                        <wps:spPr>
                          <a:xfrm flipV="1">
                            <a:off x="596348" y="1041620"/>
                            <a:ext cx="1139190" cy="61087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3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Straight Arrow Connector 327"/>
                        <wps:cNvCnPr/>
                        <wps:spPr>
                          <a:xfrm flipV="1">
                            <a:off x="1280160" y="1820848"/>
                            <a:ext cx="389614" cy="45292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3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Straight Arrow Connector 328"/>
                        <wps:cNvCnPr/>
                        <wps:spPr>
                          <a:xfrm flipH="1">
                            <a:off x="2862470" y="779227"/>
                            <a:ext cx="763270" cy="26098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3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9" o:spid="_x0000_s1077" style="width:368.3pt;height:214.75pt;mso-position-horizontal-relative:char;mso-position-vertical-relative:line" coordsize="46775,27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">
                <v:shape id="Text Box 2" o:spid="_x0000_s1078" type="#_x0000_t202" style="position:absolute;top:16535;width:10521;height:4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3KsIA&#10;AADcAAAADwAAAGRycy9kb3ducmV2LnhtbESPT2vCQBTE70K/w/IEb7pJS6VEV5H+AQ+9qOn9kX1m&#10;g9m3Iftq4rd3CwWPw8z8hllvR9+qK/WxCWwgX2SgiKtgG64NlKev+RuoKMgW28Bk4EYRtpunyRoL&#10;GwY+0PUotUoQjgUacCJdoXWsHHmMi9ARJ+8ceo+SZF9r2+OQ4L7Vz1m21B4bTgsOO3p3VF2Ov96A&#10;iN3lt/LTx/3P+P0xuKx6xdKY2XTcrUAJjfII/7f31sBLvoS/M+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HcqwgAAANwAAAAPAAAAAAAAAAAAAAAAAJgCAABkcnMvZG93&#10;bnJldi54bWxQSwUGAAAAAAQABAD1AAAAhwMAAAAA&#10;" filled="f" stroked="f">
                  <v:textbox style="mso-fit-shape-to-text:t">
                    <w:txbxContent>
                      <w:p w:rsidR="00813AA4" w:rsidRPr="00EC0130" w:rsidRDefault="00813AA4" w:rsidP="00DD2810">
                        <w:pPr>
                          <w:jc w:val="center"/>
                          <w:rPr>
                            <w:b/>
                            <w:szCs w:val="22"/>
                          </w:rPr>
                        </w:pPr>
                        <w:r>
                          <w:rPr>
                            <w:b/>
                            <w:szCs w:val="22"/>
                          </w:rPr>
                          <w:t>Two heating coils</w:t>
                        </w:r>
                      </w:p>
                    </w:txbxContent>
                  </v:textbox>
                </v:shape>
                <v:shape id="Text Box 2" o:spid="_x0000_s1079" type="#_x0000_t202" style="position:absolute;left:6838;top:22422;width:10522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SscMA&#10;AADcAAAADwAAAGRycy9kb3ducmV2LnhtbESPQWvCQBSE7wX/w/KE3uomllaJriK2BQ+9VOP9kX1m&#10;g9m3Iftq4r/vFgo9DjPzDbPejr5VN+pjE9hAPstAEVfBNlwbKE8fT0tQUZAttoHJwJ0ibDeThzUW&#10;Ngz8Rbej1CpBOBZowIl0hdaxcuQxzkJHnLxL6D1Kkn2tbY9DgvtWz7PsVXtsOC047GjvqLoev70B&#10;EbvL7+W7j4fz+Pk2uKx6wdKYx+m4W4ESGuU//Nc+WAPP+QJ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DSscMAAADcAAAADwAAAAAAAAAAAAAAAACYAgAAZHJzL2Rv&#10;d25yZXYueG1sUEsFBgAAAAAEAAQA9QAAAIgDAAAAAA==&#10;" filled="f" stroked="f">
                  <v:textbox style="mso-fit-shape-to-text:t">
                    <w:txbxContent>
                      <w:p w:rsidR="00813AA4" w:rsidRPr="00EC0130" w:rsidRDefault="00813AA4" w:rsidP="00DD2810">
                        <w:pPr>
                          <w:jc w:val="center"/>
                          <w:rPr>
                            <w:b/>
                            <w:szCs w:val="22"/>
                          </w:rPr>
                        </w:pPr>
                        <w:r>
                          <w:rPr>
                            <w:b/>
                            <w:szCs w:val="22"/>
                          </w:rPr>
                          <w:t>Plastic case</w:t>
                        </w:r>
                      </w:p>
                    </w:txbxContent>
                  </v:textbox>
                </v:shape>
                <v:shape id="Text Box 2" o:spid="_x0000_s1080" type="#_x0000_t202" style="position:absolute;left:35224;top:6202;width:10522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Gw78A&#10;AADcAAAADwAAAGRycy9kb3ducmV2LnhtbERPTWvCQBC9F/wPyxR6q5soFkldRbSCBy9qvA/ZaTY0&#10;OxuyUxP/ffdQ8Ph436vN6Ft1pz42gQ3k0wwUcRVsw7WB8np4X4KKgmyxDUwGHhRhs568rLCwYeAz&#10;3S9SqxTCsUADTqQrtI6VI49xGjrixH2H3qMk2Nfa9jikcN/qWZZ9aI8NpwaHHe0cVT+XX29AxG7z&#10;R/nl4/E2nvaDy6oFlsa8vY7bT1BCozzF/+6jNTDP09p0Jh0B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v0bDvwAAANwAAAAPAAAAAAAAAAAAAAAAAJgCAABkcnMvZG93bnJl&#10;di54bWxQSwUGAAAAAAQABAD1AAAAhAMAAAAA&#10;" filled="f" stroked="f">
                  <v:textbox style="mso-fit-shape-to-text:t">
                    <w:txbxContent>
                      <w:p w:rsidR="00813AA4" w:rsidRPr="00EC0130" w:rsidRDefault="00813AA4" w:rsidP="00DD2810">
                        <w:pPr>
                          <w:jc w:val="center"/>
                          <w:rPr>
                            <w:b/>
                            <w:szCs w:val="22"/>
                          </w:rPr>
                        </w:pPr>
                        <w:r>
                          <w:rPr>
                            <w:b/>
                            <w:szCs w:val="22"/>
                          </w:rPr>
                          <w:t>Electric fan</w:t>
                        </w:r>
                      </w:p>
                    </w:txbxContent>
                  </v:textbox>
                </v:shape>
                <v:shape id="Text Box 2" o:spid="_x0000_s1081" type="#_x0000_t202" style="position:absolute;left:36253;top:21781;width:10522;height:4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jWMMA&#10;AADcAAAADwAAAGRycy9kb3ducmV2LnhtbESPQWvCQBSE7wX/w/KE3uomlhaNriK2BQ+9VOP9kX1m&#10;g9m3Iftq4r/vFgo9DjPzDbPejr5VN+pjE9hAPstAEVfBNlwbKE8fTwtQUZAttoHJwJ0ibDeThzUW&#10;Ngz8Rbej1CpBOBZowIl0hdaxcuQxzkJHnLxL6D1Kkn2tbY9DgvtWz7PsVXtsOC047GjvqLoev70B&#10;EbvL7+W7j4fz+Pk2uKx6wdKYx+m4W4ESGuU//Nc+WAPP+RJ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PjWMMAAADcAAAADwAAAAAAAAAAAAAAAACYAgAAZHJzL2Rv&#10;d25yZXYueG1sUEsFBgAAAAAEAAQA9QAAAIgDAAAAAA==&#10;" filled="f" stroked="f">
                  <v:textbox style="mso-fit-shape-to-text:t">
                    <w:txbxContent>
                      <w:p w:rsidR="00813AA4" w:rsidRPr="00EC0130" w:rsidRDefault="00813AA4" w:rsidP="00DD2810">
                        <w:pPr>
                          <w:jc w:val="center"/>
                          <w:rPr>
                            <w:b/>
                            <w:szCs w:val="22"/>
                          </w:rPr>
                        </w:pPr>
                        <w:r>
                          <w:rPr>
                            <w:b/>
                            <w:szCs w:val="22"/>
                          </w:rPr>
                          <w:t>Mains</w:t>
                        </w:r>
                        <w:r>
                          <w:rPr>
                            <w:b/>
                            <w:szCs w:val="22"/>
                          </w:rPr>
                          <w:br/>
                          <w:t>plug</w:t>
                        </w:r>
                      </w:p>
                    </w:txbxContent>
                  </v:textbox>
                </v:shape>
                <v:shape id="Picture 321" o:spid="_x0000_s1082" type="#_x0000_t75" style="position:absolute;left:8189;width:31090;height:27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vmfvBAAAA3AAAAA8AAABkcnMvZG93bnJldi54bWxEj0GLwjAUhO8L/ofwBG9rqoIs1SiiCNWb&#10;7rLg7dk8m2LzUppY6783guBxmJlvmPmys5VoqfGlYwWjYQKCOHe65ELB3+/2+weED8gaK8ek4EEe&#10;love1xxT7e58oPYYChEh7FNUYEKoUyl9bsiiH7qaOHoX11gMUTaF1A3eI9xWcpwkU2mx5LhgsKa1&#10;ofx6vFkF/9ljY7LaFquTrNhqfW53+7NSg363moEI1IVP+N3OtILJeASvM/EIy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ZvmfvBAAAA3AAAAA8AAAAAAAAAAAAAAAAAnwIA&#10;AGRycy9kb3ducmV2LnhtbFBLBQYAAAAABAAEAPcAAACNAwAAAAA=&#10;">
                  <v:imagedata r:id="rId22" o:title=""/>
                  <v:path arrowok="t"/>
                </v:shape>
                <v:shape id="Text Box 2" o:spid="_x0000_s1083" type="#_x0000_t202" style="position:absolute;left:19162;top:19560;width:3734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7lMIA&#10;AADcAAAADwAAAGRycy9kb3ducmV2LnhtbESPQWvCQBSE74X+h+UJ3urGSEtJXUWqgodequn9kX3N&#10;BrNvQ/Zp4r/vFgSPw8x8wyzXo2/VlfrYBDYwn2WgiKtgG64NlKf9yzuoKMgW28Bk4EYR1qvnpyUW&#10;Ngz8Tdej1CpBOBZowIl0hdaxcuQxzkJHnLzf0HuUJPta2x6HBPetzrPsTXtsOC047OjTUXU+XrwB&#10;EbuZ38qdj4ef8Ws7uKx6xdKY6WTcfIASGuURvrcP1sAiz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7uUwgAAANwAAAAPAAAAAAAAAAAAAAAAAJgCAABkcnMvZG93&#10;bnJldi54bWxQSwUGAAAAAAQABAD1AAAAhwMAAAAA&#10;" filled="f" stroked="f">
                  <v:textbox style="mso-fit-shape-to-text:t">
                    <w:txbxContent>
                      <w:p w:rsidR="00813AA4" w:rsidRPr="00EC0130" w:rsidRDefault="00813AA4" w:rsidP="003062CE">
                        <w:pPr>
                          <w:jc w:val="center"/>
                          <w:rPr>
                            <w:b/>
                            <w:szCs w:val="22"/>
                          </w:rPr>
                        </w:pPr>
                        <w:r>
                          <w:rPr>
                            <w:b/>
                            <w:szCs w:val="22"/>
                          </w:rPr>
                          <w:t>S</w:t>
                        </w:r>
                        <w:r w:rsidRPr="003062CE">
                          <w:rPr>
                            <w:b/>
                            <w:szCs w:val="22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2" o:spid="_x0000_s1084" type="#_x0000_t202" style="position:absolute;left:20673;top:4850;width:3734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eD8MA&#10;AADcAAAADwAAAGRycy9kb3ducmV2LnhtbESPT2vCQBTE7wW/w/IEb3Wj0lKiq4h/wEMvtfH+yL5m&#10;Q7NvQ/Zp4rd3hUKPw8z8hlltBt+oG3WxDmxgNs1AEZfB1lwZKL6Prx+goiBbbAKTgTtF2KxHLyvM&#10;bej5i25nqVSCcMzRgBNpc61j6chjnIaWOHk/ofMoSXaVth32Ce4bPc+yd+2x5rTgsKWdo/L3fPUG&#10;ROx2di8OPp4uw+e+d1n5hoUxk/GwXYISGuQ//Nc+WQOL+Q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ceD8MAAADcAAAADwAAAAAAAAAAAAAAAACYAgAAZHJzL2Rv&#10;d25yZXYueG1sUEsFBgAAAAAEAAQA9QAAAIgDAAAAAA==&#10;" filled="f" stroked="f">
                  <v:textbox style="mso-fit-shape-to-text:t">
                    <w:txbxContent>
                      <w:p w:rsidR="00813AA4" w:rsidRPr="00EC0130" w:rsidRDefault="00813AA4" w:rsidP="003062CE">
                        <w:pPr>
                          <w:jc w:val="center"/>
                          <w:rPr>
                            <w:b/>
                            <w:szCs w:val="22"/>
                          </w:rPr>
                        </w:pPr>
                        <w:r>
                          <w:rPr>
                            <w:b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zCs w:val="22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85" type="#_x0000_t202" style="position:absolute;left:15982;top:4929;width:3733;height:2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6Ge8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2Axf4H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6Ge8MAAADcAAAADwAAAAAAAAAAAAAAAACYAgAAZHJzL2Rv&#10;d25yZXYueG1sUEsFBgAAAAAEAAQA9QAAAIgDAAAAAA==&#10;" filled="f" stroked="f">
                  <v:textbox style="mso-fit-shape-to-text:t">
                    <w:txbxContent>
                      <w:p w:rsidR="00813AA4" w:rsidRPr="00EC0130" w:rsidRDefault="00813AA4" w:rsidP="003062CE">
                        <w:pPr>
                          <w:jc w:val="center"/>
                          <w:rPr>
                            <w:b/>
                            <w:szCs w:val="22"/>
                          </w:rPr>
                        </w:pPr>
                        <w:r>
                          <w:rPr>
                            <w:b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zCs w:val="22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25" o:spid="_x0000_s1086" type="#_x0000_t32" style="position:absolute;left:5963;top:11131;width:4558;height:54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BaTMYAAADcAAAADwAAAGRycy9kb3ducmV2LnhtbESPX2vCQBDE3wv9DscW+lL0Uv8h0VOK&#10;UOqDUIyC+Lbk1iSY24u5rabfvicUfBxm5jfMfNm5Wl2pDZVnA+/9BBRx7m3FhYH97rM3BRUE2WLt&#10;mQz8UoDl4vlpjqn1N97SNZNCRQiHFA2UIk2qdchLchj6viGO3sm3DiXKttC2xVuEu1oPkmSiHVYc&#10;F0psaFVSfs5+nAGpsqnsj/rtezz0m8vo4Edfdm3M60v3MQMl1Mkj/N9eWwPDwRjuZ+IR0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AWkzGAAAA3AAAAA8AAAAAAAAA&#10;AAAAAAAAoQIAAGRycy9kb3ducmV2LnhtbFBLBQYAAAAABAAEAPkAAACUAwAAAAA=&#10;" strokecolor="#76923c [2406]" strokeweight="1.5pt">
                  <v:stroke endarrow="open"/>
                </v:shape>
                <v:shape id="Straight Arrow Connector 326" o:spid="_x0000_s1087" type="#_x0000_t32" style="position:absolute;left:5963;top:10416;width:11392;height:61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LEO8UAAADcAAAADwAAAGRycy9kb3ducmV2LnhtbESPQWvCQBSE7wX/w/KEXopuqlYkuooI&#10;oodCaRTE2yP7TILZt2n2VeO/7xYKPQ4z8w2zWHWuVjdqQ+XZwOswAUWce1txYeB42A5moIIgW6w9&#10;k4EHBVgte08LTK2/8yfdMilUhHBI0UAp0qRah7wkh2HoG+LoXXzrUKJsC21bvEe4q/UoSabaYcVx&#10;ocSGNiXl1+zbGZAqm8nxrF8+3sb+/Wty8pOd3Rvz3O/Wc1BCnfyH/9p7a2A8msLvmXgE9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LEO8UAAADcAAAADwAAAAAAAAAA&#10;AAAAAAChAgAAZHJzL2Rvd25yZXYueG1sUEsFBgAAAAAEAAQA+QAAAJMDAAAAAA==&#10;" strokecolor="#76923c [2406]" strokeweight="1.5pt">
                  <v:stroke endarrow="open"/>
                </v:shape>
                <v:shape id="Straight Arrow Connector 327" o:spid="_x0000_s1088" type="#_x0000_t32" style="position:absolute;left:12801;top:18208;width:3896;height:45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5hoMYAAADcAAAADwAAAGRycy9kb3ducmV2LnhtbESPX2vCQBDE3wt+h2OFvhS9+KcqqaeI&#10;UOqDUJoK4tuSW5PQ3F7MbTX99j2h0MdhZn7DLNedq9WV2lB5NjAaJqCIc28rLgwcPl8HC1BBkC3W&#10;nsnADwVYr3oPS0ytv/EHXTMpVIRwSNFAKdKkWoe8JIdh6Bvi6J1961CibAttW7xFuKv1OElm2mHF&#10;caHEhrYl5V/ZtzMgVbaQw0k/vT9P/P4yPfrpm90Z89jvNi+ghDr5D/+1d9bAZDyH+5l4BP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eYaDGAAAA3AAAAA8AAAAAAAAA&#10;AAAAAAAAoQIAAGRycy9kb3ducmV2LnhtbFBLBQYAAAAABAAEAPkAAACUAwAAAAA=&#10;" strokecolor="#76923c [2406]" strokeweight="1.5pt">
                  <v:stroke endarrow="open"/>
                </v:shape>
                <v:shape id="Straight Arrow Connector 328" o:spid="_x0000_s1089" type="#_x0000_t32" style="position:absolute;left:28624;top:7792;width:7633;height:26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H10sMAAADcAAAADwAAAGRycy9kb3ducmV2LnhtbERPS2vCQBC+F/wPywi9SN34qEjqKiIU&#10;PRSkUSi9DdkxCWZnY3bU+O/dQ6HHj++9WHWuVjdqQ+XZwGiYgCLOva24MHA8fL7NQQVBtlh7JgMP&#10;CrBa9l4WmFp/52+6ZVKoGMIhRQOlSJNqHfKSHIahb4gjd/KtQ4mwLbRt8R7DXa3HSTLTDiuODSU2&#10;tCkpP2dXZ0CqbC7HXz3Yv0/812X646dbuzPmtd+tP0AJdfIv/nPvrIHJOK6NZ+IR0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B9dLDAAAA3AAAAA8AAAAAAAAAAAAA&#10;AAAAoQIAAGRycy9kb3ducmV2LnhtbFBLBQYAAAAABAAEAPkAAACRAwAAAAA=&#10;" strokecolor="#76923c [2406]" strokeweight="1.5pt">
                  <v:stroke endarrow="open"/>
                </v:shape>
                <w10:anchorlock/>
              </v:group>
            </w:pict>
          </mc:Fallback>
        </mc:AlternateContent>
      </w:r>
    </w:p>
    <w:p w:rsidR="00FF34E4" w:rsidRPr="000118E1" w:rsidRDefault="003062CE" w:rsidP="00E331F4">
      <w:pPr>
        <w:pStyle w:val="A1"/>
        <w:numPr>
          <w:ilvl w:val="0"/>
          <w:numId w:val="10"/>
        </w:numPr>
        <w:spacing w:before="720"/>
        <w:ind w:left="851"/>
      </w:pPr>
      <w:r w:rsidRPr="00CC185D">
        <w:rPr>
          <w:rStyle w:val="A1Char"/>
        </w:rPr>
        <w:t xml:space="preserve"> </w:t>
      </w:r>
      <w:r w:rsidR="00FF34E4" w:rsidRPr="00CC185D">
        <w:rPr>
          <w:rStyle w:val="A1Char"/>
        </w:rPr>
        <w:t>(</w:t>
      </w:r>
      <w:proofErr w:type="spellStart"/>
      <w:r w:rsidR="00FF34E4" w:rsidRPr="00CC185D">
        <w:rPr>
          <w:rStyle w:val="A1Char"/>
        </w:rPr>
        <w:t>i</w:t>
      </w:r>
      <w:proofErr w:type="spellEnd"/>
      <w:r w:rsidR="00FF34E4" w:rsidRPr="00CC185D">
        <w:rPr>
          <w:rStyle w:val="A1Char"/>
        </w:rPr>
        <w:t xml:space="preserve">)  </w:t>
      </w:r>
      <w:r w:rsidR="008D56B0">
        <w:rPr>
          <w:rStyle w:val="A1Char"/>
        </w:rPr>
        <w:tab/>
      </w:r>
      <w:r w:rsidR="00FF34E4" w:rsidRPr="00CC185D">
        <w:rPr>
          <w:rStyle w:val="A1Char"/>
        </w:rPr>
        <w:t>Explain why the heating coils are arranged in parallel?  [1</w:t>
      </w:r>
      <w:r w:rsidR="00FF34E4" w:rsidRPr="000118E1">
        <w:t xml:space="preserve"> marks]</w:t>
      </w:r>
      <w:r w:rsidRPr="003062CE">
        <w:rPr>
          <w:noProof/>
          <w:lang w:eastAsia="en-GB"/>
        </w:rPr>
        <w:t xml:space="preserve"> </w:t>
      </w:r>
    </w:p>
    <w:p w:rsidR="008D56B0" w:rsidRDefault="008D56B0" w:rsidP="008D56B0">
      <w:pPr>
        <w:tabs>
          <w:tab w:val="left" w:leader="dot" w:pos="9639"/>
        </w:tabs>
        <w:spacing w:line="360" w:lineRule="auto"/>
        <w:ind w:left="1418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ab/>
      </w:r>
    </w:p>
    <w:p w:rsidR="008D56B0" w:rsidRPr="000118E1" w:rsidRDefault="008D56B0" w:rsidP="008D56B0">
      <w:pPr>
        <w:tabs>
          <w:tab w:val="left" w:leader="dot" w:pos="9639"/>
        </w:tabs>
        <w:spacing w:line="360" w:lineRule="auto"/>
        <w:ind w:left="1418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ab/>
      </w:r>
    </w:p>
    <w:p w:rsidR="00FF34E4" w:rsidRPr="000118E1" w:rsidRDefault="00FF34E4" w:rsidP="005E61EE">
      <w:pPr>
        <w:spacing w:before="240"/>
        <w:ind w:left="850"/>
        <w:rPr>
          <w:rFonts w:eastAsia="Calibri"/>
          <w:color w:val="auto"/>
          <w:sz w:val="24"/>
          <w:szCs w:val="24"/>
        </w:rPr>
      </w:pPr>
      <w:r w:rsidRPr="000118E1">
        <w:rPr>
          <w:rFonts w:eastAsia="Calibri"/>
          <w:color w:val="auto"/>
          <w:sz w:val="24"/>
          <w:szCs w:val="24"/>
        </w:rPr>
        <w:t xml:space="preserve">(ii)  </w:t>
      </w:r>
      <w:r w:rsidR="008D56B0">
        <w:rPr>
          <w:rFonts w:eastAsia="Calibri"/>
          <w:color w:val="auto"/>
          <w:sz w:val="24"/>
          <w:szCs w:val="24"/>
        </w:rPr>
        <w:tab/>
      </w:r>
      <w:r w:rsidRPr="000118E1">
        <w:rPr>
          <w:rFonts w:eastAsia="Calibri"/>
          <w:color w:val="auto"/>
          <w:sz w:val="24"/>
          <w:szCs w:val="24"/>
        </w:rPr>
        <w:t xml:space="preserve">Can the heating coils be switched on without the electric fan being on?  </w:t>
      </w:r>
      <w:r w:rsidR="008D56B0">
        <w:rPr>
          <w:rFonts w:eastAsia="Calibri"/>
          <w:color w:val="auto"/>
          <w:sz w:val="24"/>
          <w:szCs w:val="24"/>
        </w:rPr>
        <w:tab/>
      </w:r>
      <w:r w:rsidRPr="000118E1">
        <w:rPr>
          <w:rFonts w:eastAsia="Calibri"/>
          <w:color w:val="auto"/>
          <w:sz w:val="24"/>
          <w:szCs w:val="24"/>
        </w:rPr>
        <w:t>Explain your answer.  [2 marks]</w:t>
      </w:r>
    </w:p>
    <w:p w:rsidR="008D56B0" w:rsidRDefault="008D56B0" w:rsidP="008D56B0">
      <w:pPr>
        <w:tabs>
          <w:tab w:val="left" w:leader="dot" w:pos="9639"/>
        </w:tabs>
        <w:spacing w:line="360" w:lineRule="auto"/>
        <w:ind w:left="1418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ab/>
      </w:r>
    </w:p>
    <w:p w:rsidR="008D56B0" w:rsidRPr="000118E1" w:rsidRDefault="008D56B0" w:rsidP="008D56B0">
      <w:pPr>
        <w:tabs>
          <w:tab w:val="left" w:leader="dot" w:pos="9639"/>
        </w:tabs>
        <w:spacing w:line="360" w:lineRule="auto"/>
        <w:ind w:left="1418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ab/>
      </w:r>
    </w:p>
    <w:p w:rsidR="00FF34E4" w:rsidRPr="000118E1" w:rsidRDefault="00FF34E4" w:rsidP="005E61EE">
      <w:pPr>
        <w:pStyle w:val="A1"/>
        <w:spacing w:before="240" w:after="240"/>
      </w:pPr>
      <w:r w:rsidRPr="000118E1">
        <w:t>The electric fan takes a current of 0.5 A</w:t>
      </w:r>
      <w:r w:rsidR="008F3D34">
        <w:t xml:space="preserve">, and </w:t>
      </w:r>
      <w:r w:rsidRPr="000118E1">
        <w:t>each heating coil takes a current       of 1.5 A.</w:t>
      </w:r>
    </w:p>
    <w:p w:rsidR="00FF34E4" w:rsidRPr="000118E1" w:rsidRDefault="00FF34E4" w:rsidP="005E61EE">
      <w:pPr>
        <w:spacing w:before="120" w:after="160"/>
        <w:ind w:left="851"/>
        <w:rPr>
          <w:rFonts w:eastAsia="Calibri"/>
          <w:color w:val="auto"/>
          <w:sz w:val="24"/>
          <w:szCs w:val="24"/>
        </w:rPr>
      </w:pPr>
      <w:r w:rsidRPr="000118E1">
        <w:rPr>
          <w:rFonts w:eastAsia="Calibri"/>
          <w:color w:val="auto"/>
          <w:sz w:val="24"/>
          <w:szCs w:val="24"/>
        </w:rPr>
        <w:t>(</w:t>
      </w:r>
      <w:proofErr w:type="spellStart"/>
      <w:r w:rsidRPr="000118E1">
        <w:rPr>
          <w:rFonts w:eastAsia="Calibri"/>
          <w:color w:val="auto"/>
          <w:sz w:val="24"/>
          <w:szCs w:val="24"/>
        </w:rPr>
        <w:t>i</w:t>
      </w:r>
      <w:proofErr w:type="spellEnd"/>
      <w:r w:rsidRPr="000118E1">
        <w:rPr>
          <w:rFonts w:eastAsia="Calibri"/>
          <w:color w:val="auto"/>
          <w:sz w:val="24"/>
          <w:szCs w:val="24"/>
        </w:rPr>
        <w:t xml:space="preserve">)  </w:t>
      </w:r>
      <w:r w:rsidR="008D56B0">
        <w:rPr>
          <w:rFonts w:eastAsia="Calibri"/>
          <w:color w:val="auto"/>
          <w:sz w:val="24"/>
          <w:szCs w:val="24"/>
        </w:rPr>
        <w:tab/>
      </w:r>
      <w:r w:rsidRPr="000118E1">
        <w:rPr>
          <w:rFonts w:eastAsia="Calibri"/>
          <w:color w:val="auto"/>
          <w:sz w:val="24"/>
          <w:szCs w:val="24"/>
        </w:rPr>
        <w:t xml:space="preserve">What is the resistance of each heating coil?     [2 marks]                                   </w:t>
      </w:r>
    </w:p>
    <w:p w:rsidR="00FF34E4" w:rsidRDefault="008D56B0" w:rsidP="008D56B0">
      <w:pPr>
        <w:tabs>
          <w:tab w:val="left" w:leader="dot" w:pos="9639"/>
        </w:tabs>
        <w:spacing w:line="360" w:lineRule="auto"/>
        <w:ind w:left="1418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ab/>
      </w:r>
    </w:p>
    <w:p w:rsidR="008D56B0" w:rsidRPr="000118E1" w:rsidRDefault="008D56B0" w:rsidP="008D56B0">
      <w:pPr>
        <w:tabs>
          <w:tab w:val="left" w:leader="dot" w:pos="9639"/>
        </w:tabs>
        <w:spacing w:line="360" w:lineRule="auto"/>
        <w:ind w:left="1418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ab/>
      </w:r>
    </w:p>
    <w:p w:rsidR="00FF34E4" w:rsidRPr="000118E1" w:rsidRDefault="00FF34E4" w:rsidP="00E331F4">
      <w:pPr>
        <w:spacing w:before="240"/>
        <w:ind w:left="850"/>
        <w:rPr>
          <w:rFonts w:eastAsia="Calibri"/>
          <w:color w:val="auto"/>
          <w:sz w:val="24"/>
          <w:szCs w:val="24"/>
        </w:rPr>
      </w:pPr>
      <w:r w:rsidRPr="000118E1">
        <w:rPr>
          <w:rFonts w:eastAsia="Calibri"/>
          <w:color w:val="auto"/>
          <w:sz w:val="24"/>
          <w:szCs w:val="24"/>
        </w:rPr>
        <w:t xml:space="preserve">(ii)  </w:t>
      </w:r>
      <w:r w:rsidR="008D56B0">
        <w:rPr>
          <w:rFonts w:eastAsia="Calibri"/>
          <w:color w:val="auto"/>
          <w:sz w:val="24"/>
          <w:szCs w:val="24"/>
        </w:rPr>
        <w:tab/>
      </w:r>
      <w:r w:rsidRPr="000118E1">
        <w:rPr>
          <w:rFonts w:eastAsia="Calibri"/>
          <w:color w:val="auto"/>
          <w:sz w:val="24"/>
          <w:szCs w:val="24"/>
        </w:rPr>
        <w:t>Which fuse rating (3 A, 5 A or 13 A) should be used in the mains plug?</w:t>
      </w:r>
      <w:r w:rsidR="008D56B0">
        <w:rPr>
          <w:rFonts w:eastAsia="Calibri"/>
          <w:color w:val="auto"/>
          <w:sz w:val="24"/>
          <w:szCs w:val="24"/>
        </w:rPr>
        <w:t xml:space="preserve"> </w:t>
      </w:r>
      <w:r w:rsidR="008D56B0">
        <w:rPr>
          <w:rFonts w:eastAsia="Calibri"/>
          <w:color w:val="auto"/>
          <w:sz w:val="24"/>
          <w:szCs w:val="24"/>
        </w:rPr>
        <w:tab/>
      </w:r>
      <w:r w:rsidRPr="000118E1">
        <w:rPr>
          <w:rFonts w:eastAsia="Calibri"/>
          <w:color w:val="auto"/>
          <w:sz w:val="24"/>
          <w:szCs w:val="24"/>
        </w:rPr>
        <w:t>Explain your choice.      [2 marks]</w:t>
      </w:r>
    </w:p>
    <w:p w:rsidR="008D56B0" w:rsidRDefault="008D56B0" w:rsidP="008D56B0">
      <w:pPr>
        <w:tabs>
          <w:tab w:val="left" w:leader="dot" w:pos="9639"/>
        </w:tabs>
        <w:spacing w:line="360" w:lineRule="auto"/>
        <w:ind w:left="1418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ab/>
      </w:r>
    </w:p>
    <w:p w:rsidR="00E331F4" w:rsidRDefault="008D56B0" w:rsidP="008D56B0">
      <w:pPr>
        <w:tabs>
          <w:tab w:val="left" w:leader="dot" w:pos="9639"/>
        </w:tabs>
        <w:spacing w:line="360" w:lineRule="auto"/>
        <w:ind w:left="1418"/>
        <w:rPr>
          <w:rFonts w:eastAsia="Calibri"/>
          <w:color w:val="auto"/>
          <w:sz w:val="24"/>
          <w:szCs w:val="24"/>
        </w:rPr>
        <w:sectPr w:rsidR="00E331F4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  <w:r>
        <w:rPr>
          <w:rFonts w:eastAsia="Calibri"/>
          <w:color w:val="auto"/>
          <w:sz w:val="24"/>
          <w:szCs w:val="24"/>
        </w:rPr>
        <w:tab/>
      </w:r>
    </w:p>
    <w:p w:rsidR="00FF34E4" w:rsidRPr="001C4551" w:rsidRDefault="00FF34E4" w:rsidP="008C3208">
      <w:pPr>
        <w:pStyle w:val="N1"/>
        <w:spacing w:before="240" w:after="240"/>
      </w:pPr>
      <w:r w:rsidRPr="001C4551">
        <w:lastRenderedPageBreak/>
        <w:t>Complete the paragraph about electrical safety in the home by choosing from the       following list of words. Each word can only be used once.                         [5 marks]</w:t>
      </w:r>
    </w:p>
    <w:tbl>
      <w:tblPr>
        <w:tblStyle w:val="TableGrid"/>
        <w:tblW w:w="9356" w:type="dxa"/>
        <w:tblInd w:w="534" w:type="dxa"/>
        <w:tblBorders>
          <w:top w:val="single" w:sz="8" w:space="0" w:color="76923C" w:themeColor="accent3" w:themeShade="BF"/>
          <w:left w:val="single" w:sz="8" w:space="0" w:color="76923C" w:themeColor="accent3" w:themeShade="BF"/>
          <w:bottom w:val="single" w:sz="8" w:space="0" w:color="76923C" w:themeColor="accent3" w:themeShade="BF"/>
          <w:right w:val="single" w:sz="8" w:space="0" w:color="76923C" w:themeColor="accent3" w:themeShade="BF"/>
          <w:insideH w:val="single" w:sz="8" w:space="0" w:color="76923C" w:themeColor="accent3" w:themeShade="BF"/>
          <w:insideV w:val="single" w:sz="8" w:space="0" w:color="76923C" w:themeColor="accent3" w:themeShade="BF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531"/>
        <w:gridCol w:w="283"/>
        <w:gridCol w:w="1248"/>
        <w:gridCol w:w="566"/>
        <w:gridCol w:w="965"/>
        <w:gridCol w:w="849"/>
        <w:gridCol w:w="682"/>
        <w:gridCol w:w="1359"/>
        <w:gridCol w:w="172"/>
        <w:gridCol w:w="1701"/>
      </w:tblGrid>
      <w:tr w:rsidR="00813AA4" w:rsidRPr="00813AA4" w:rsidTr="001B7F69">
        <w:trPr>
          <w:trHeight w:val="624"/>
        </w:trPr>
        <w:tc>
          <w:tcPr>
            <w:tcW w:w="1814" w:type="dxa"/>
            <w:gridSpan w:val="2"/>
            <w:shd w:val="clear" w:color="auto" w:fill="EAF1DD" w:themeFill="accent3" w:themeFillTint="33"/>
            <w:vAlign w:val="center"/>
          </w:tcPr>
          <w:p w:rsidR="00813AA4" w:rsidRPr="00813AA4" w:rsidRDefault="00813AA4" w:rsidP="00813AA4">
            <w:pPr>
              <w:spacing w:line="240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813AA4">
              <w:rPr>
                <w:rFonts w:ascii="Trebuchet MS" w:hAnsi="Trebuchet MS"/>
                <w:color w:val="auto"/>
                <w:sz w:val="24"/>
                <w:szCs w:val="24"/>
              </w:rPr>
              <w:t>electrician</w:t>
            </w:r>
          </w:p>
        </w:tc>
        <w:tc>
          <w:tcPr>
            <w:tcW w:w="1814" w:type="dxa"/>
            <w:gridSpan w:val="2"/>
            <w:shd w:val="clear" w:color="auto" w:fill="EAF1DD" w:themeFill="accent3" w:themeFillTint="33"/>
            <w:vAlign w:val="center"/>
          </w:tcPr>
          <w:p w:rsidR="00813AA4" w:rsidRPr="00813AA4" w:rsidRDefault="00813AA4" w:rsidP="00813AA4">
            <w:pPr>
              <w:spacing w:line="240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813AA4">
              <w:rPr>
                <w:rFonts w:ascii="Trebuchet MS" w:hAnsi="Trebuchet MS"/>
                <w:color w:val="auto"/>
                <w:sz w:val="24"/>
                <w:szCs w:val="24"/>
              </w:rPr>
              <w:t>energy</w:t>
            </w:r>
          </w:p>
        </w:tc>
        <w:tc>
          <w:tcPr>
            <w:tcW w:w="1814" w:type="dxa"/>
            <w:gridSpan w:val="2"/>
            <w:shd w:val="clear" w:color="auto" w:fill="EAF1DD" w:themeFill="accent3" w:themeFillTint="33"/>
            <w:vAlign w:val="center"/>
          </w:tcPr>
          <w:p w:rsidR="00813AA4" w:rsidRPr="00813AA4" w:rsidRDefault="00813AA4" w:rsidP="00813AA4">
            <w:pPr>
              <w:spacing w:line="240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813AA4">
              <w:rPr>
                <w:rFonts w:ascii="Trebuchet MS" w:hAnsi="Trebuchet MS"/>
                <w:color w:val="auto"/>
                <w:sz w:val="24"/>
                <w:szCs w:val="24"/>
              </w:rPr>
              <w:t>electrocution</w:t>
            </w:r>
          </w:p>
        </w:tc>
        <w:tc>
          <w:tcPr>
            <w:tcW w:w="2041" w:type="dxa"/>
            <w:gridSpan w:val="2"/>
            <w:shd w:val="clear" w:color="auto" w:fill="EAF1DD" w:themeFill="accent3" w:themeFillTint="33"/>
            <w:vAlign w:val="center"/>
          </w:tcPr>
          <w:p w:rsidR="00813AA4" w:rsidRPr="00813AA4" w:rsidRDefault="00813AA4" w:rsidP="00813AA4">
            <w:pPr>
              <w:spacing w:line="240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813AA4">
              <w:rPr>
                <w:rFonts w:ascii="Trebuchet MS" w:hAnsi="Trebuchet MS"/>
                <w:color w:val="auto"/>
                <w:sz w:val="24"/>
                <w:szCs w:val="24"/>
              </w:rPr>
              <w:t>circuit breakers</w:t>
            </w:r>
          </w:p>
        </w:tc>
        <w:tc>
          <w:tcPr>
            <w:tcW w:w="1871" w:type="dxa"/>
            <w:gridSpan w:val="2"/>
            <w:shd w:val="clear" w:color="auto" w:fill="EAF1DD" w:themeFill="accent3" w:themeFillTint="33"/>
            <w:vAlign w:val="center"/>
          </w:tcPr>
          <w:p w:rsidR="00813AA4" w:rsidRPr="00813AA4" w:rsidRDefault="00813AA4" w:rsidP="00813AA4">
            <w:pPr>
              <w:spacing w:line="240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813AA4">
              <w:rPr>
                <w:rFonts w:ascii="Trebuchet MS" w:hAnsi="Trebuchet MS"/>
                <w:color w:val="auto"/>
                <w:sz w:val="24"/>
                <w:szCs w:val="24"/>
              </w:rPr>
              <w:t>overheating</w:t>
            </w:r>
          </w:p>
        </w:tc>
      </w:tr>
      <w:tr w:rsidR="00813AA4" w:rsidRPr="00813AA4" w:rsidTr="001B7F69">
        <w:trPr>
          <w:trHeight w:val="624"/>
        </w:trPr>
        <w:tc>
          <w:tcPr>
            <w:tcW w:w="1531" w:type="dxa"/>
            <w:shd w:val="clear" w:color="auto" w:fill="EAF1DD" w:themeFill="accent3" w:themeFillTint="33"/>
            <w:vAlign w:val="center"/>
          </w:tcPr>
          <w:p w:rsidR="00813AA4" w:rsidRPr="00813AA4" w:rsidRDefault="00813AA4" w:rsidP="00813AA4">
            <w:pPr>
              <w:spacing w:line="240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>
              <w:rPr>
                <w:rFonts w:ascii="Trebuchet MS" w:hAnsi="Trebuchet MS"/>
                <w:color w:val="auto"/>
                <w:sz w:val="24"/>
                <w:szCs w:val="24"/>
              </w:rPr>
              <w:t>clean</w:t>
            </w:r>
          </w:p>
        </w:tc>
        <w:tc>
          <w:tcPr>
            <w:tcW w:w="1531" w:type="dxa"/>
            <w:gridSpan w:val="2"/>
            <w:shd w:val="clear" w:color="auto" w:fill="EAF1DD" w:themeFill="accent3" w:themeFillTint="33"/>
            <w:vAlign w:val="center"/>
          </w:tcPr>
          <w:p w:rsidR="00813AA4" w:rsidRPr="00813AA4" w:rsidRDefault="00813AA4" w:rsidP="00813AA4">
            <w:pPr>
              <w:spacing w:line="240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813AA4">
              <w:rPr>
                <w:rFonts w:ascii="Trebuchet MS" w:hAnsi="Trebuchet MS"/>
                <w:color w:val="auto"/>
                <w:sz w:val="24"/>
                <w:szCs w:val="24"/>
              </w:rPr>
              <w:t>wet</w:t>
            </w:r>
          </w:p>
        </w:tc>
        <w:tc>
          <w:tcPr>
            <w:tcW w:w="1531" w:type="dxa"/>
            <w:gridSpan w:val="2"/>
            <w:shd w:val="clear" w:color="auto" w:fill="EAF1DD" w:themeFill="accent3" w:themeFillTint="33"/>
            <w:vAlign w:val="center"/>
          </w:tcPr>
          <w:p w:rsidR="00813AA4" w:rsidRPr="00813AA4" w:rsidRDefault="00813AA4" w:rsidP="00813AA4">
            <w:pPr>
              <w:spacing w:line="240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813AA4">
              <w:rPr>
                <w:rFonts w:ascii="Trebuchet MS" w:hAnsi="Trebuchet MS"/>
                <w:color w:val="auto"/>
                <w:sz w:val="24"/>
                <w:szCs w:val="24"/>
              </w:rPr>
              <w:t>socket</w:t>
            </w:r>
          </w:p>
        </w:tc>
        <w:tc>
          <w:tcPr>
            <w:tcW w:w="1531" w:type="dxa"/>
            <w:gridSpan w:val="2"/>
            <w:shd w:val="clear" w:color="auto" w:fill="EAF1DD" w:themeFill="accent3" w:themeFillTint="33"/>
            <w:vAlign w:val="center"/>
          </w:tcPr>
          <w:p w:rsidR="00813AA4" w:rsidRPr="00813AA4" w:rsidRDefault="00813AA4" w:rsidP="00813AA4">
            <w:pPr>
              <w:spacing w:line="240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813AA4">
              <w:rPr>
                <w:rFonts w:ascii="Trebuchet MS" w:hAnsi="Trebuchet MS"/>
                <w:color w:val="auto"/>
                <w:sz w:val="24"/>
                <w:szCs w:val="24"/>
              </w:rPr>
              <w:t>switch</w:t>
            </w:r>
          </w:p>
        </w:tc>
        <w:tc>
          <w:tcPr>
            <w:tcW w:w="1531" w:type="dxa"/>
            <w:gridSpan w:val="2"/>
            <w:shd w:val="clear" w:color="auto" w:fill="EAF1DD" w:themeFill="accent3" w:themeFillTint="33"/>
            <w:vAlign w:val="center"/>
          </w:tcPr>
          <w:p w:rsidR="00813AA4" w:rsidRPr="00813AA4" w:rsidRDefault="00813AA4" w:rsidP="00813AA4">
            <w:pPr>
              <w:spacing w:line="240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813AA4">
              <w:rPr>
                <w:rFonts w:ascii="Trebuchet MS" w:hAnsi="Trebuchet MS"/>
                <w:color w:val="auto"/>
                <w:sz w:val="24"/>
                <w:szCs w:val="24"/>
              </w:rPr>
              <w:t>fuses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813AA4" w:rsidRPr="00813AA4" w:rsidRDefault="00813AA4" w:rsidP="00813AA4">
            <w:pPr>
              <w:spacing w:line="240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813AA4">
              <w:rPr>
                <w:rFonts w:ascii="Trebuchet MS" w:hAnsi="Trebuchet MS"/>
                <w:color w:val="auto"/>
                <w:sz w:val="24"/>
                <w:szCs w:val="24"/>
              </w:rPr>
              <w:t>appliances</w:t>
            </w:r>
          </w:p>
        </w:tc>
      </w:tr>
    </w:tbl>
    <w:p w:rsidR="00813AA4" w:rsidRDefault="00813AA4" w:rsidP="000118E1">
      <w:pPr>
        <w:spacing w:after="160"/>
        <w:rPr>
          <w:rFonts w:eastAsia="Calibri"/>
          <w:color w:val="auto"/>
          <w:sz w:val="24"/>
          <w:szCs w:val="24"/>
        </w:rPr>
      </w:pPr>
    </w:p>
    <w:p w:rsidR="008C3208" w:rsidRDefault="00FF34E4" w:rsidP="008C3208">
      <w:pPr>
        <w:tabs>
          <w:tab w:val="left" w:leader="dot" w:pos="8647"/>
        </w:tabs>
        <w:spacing w:line="480" w:lineRule="auto"/>
        <w:ind w:left="426"/>
        <w:rPr>
          <w:rFonts w:eastAsia="Calibri"/>
          <w:color w:val="auto"/>
          <w:sz w:val="24"/>
          <w:szCs w:val="24"/>
        </w:rPr>
      </w:pPr>
      <w:r w:rsidRPr="000118E1">
        <w:rPr>
          <w:rFonts w:eastAsia="Calibri"/>
          <w:color w:val="auto"/>
          <w:sz w:val="24"/>
          <w:szCs w:val="24"/>
        </w:rPr>
        <w:t xml:space="preserve">Electricity in the home is potentially dangerous and </w:t>
      </w:r>
      <w:r w:rsidR="008C3208">
        <w:rPr>
          <w:rFonts w:eastAsia="Calibri"/>
          <w:color w:val="auto"/>
          <w:sz w:val="24"/>
          <w:szCs w:val="24"/>
        </w:rPr>
        <w:tab/>
      </w:r>
      <w:r w:rsidRPr="000118E1">
        <w:rPr>
          <w:rFonts w:eastAsia="Calibri"/>
          <w:color w:val="auto"/>
          <w:sz w:val="24"/>
          <w:szCs w:val="24"/>
        </w:rPr>
        <w:t xml:space="preserve"> of wires</w:t>
      </w:r>
    </w:p>
    <w:p w:rsidR="00FF34E4" w:rsidRPr="000118E1" w:rsidRDefault="00FF34E4" w:rsidP="008C3208">
      <w:pPr>
        <w:tabs>
          <w:tab w:val="left" w:leader="dot" w:pos="7938"/>
        </w:tabs>
        <w:spacing w:after="360" w:line="480" w:lineRule="auto"/>
        <w:ind w:left="426"/>
        <w:rPr>
          <w:rFonts w:eastAsia="Calibri"/>
          <w:color w:val="auto"/>
          <w:sz w:val="24"/>
          <w:szCs w:val="24"/>
        </w:rPr>
      </w:pPr>
      <w:r w:rsidRPr="000118E1">
        <w:rPr>
          <w:rFonts w:eastAsia="Calibri"/>
          <w:color w:val="auto"/>
          <w:sz w:val="24"/>
          <w:szCs w:val="24"/>
        </w:rPr>
        <w:t>can cause</w:t>
      </w:r>
      <w:r w:rsidR="00CC185D">
        <w:rPr>
          <w:rFonts w:eastAsia="Calibri"/>
          <w:color w:val="auto"/>
          <w:sz w:val="24"/>
          <w:szCs w:val="24"/>
        </w:rPr>
        <w:t xml:space="preserve"> </w:t>
      </w:r>
      <w:r w:rsidRPr="000118E1">
        <w:rPr>
          <w:rFonts w:eastAsia="Calibri"/>
          <w:color w:val="auto"/>
          <w:sz w:val="24"/>
          <w:szCs w:val="24"/>
        </w:rPr>
        <w:t xml:space="preserve">electrical fires. Electric shock or </w:t>
      </w:r>
      <w:r w:rsidR="008C3208">
        <w:rPr>
          <w:rFonts w:eastAsia="Calibri"/>
          <w:color w:val="auto"/>
          <w:sz w:val="24"/>
          <w:szCs w:val="24"/>
        </w:rPr>
        <w:tab/>
      </w:r>
      <w:r w:rsidRPr="000118E1">
        <w:rPr>
          <w:rFonts w:eastAsia="Calibri"/>
          <w:color w:val="auto"/>
          <w:sz w:val="24"/>
          <w:szCs w:val="24"/>
        </w:rPr>
        <w:t xml:space="preserve"> can occur if you touch live wires.</w:t>
      </w:r>
    </w:p>
    <w:p w:rsidR="008C3208" w:rsidRDefault="00FF34E4" w:rsidP="008C3208">
      <w:pPr>
        <w:tabs>
          <w:tab w:val="left" w:leader="dot" w:pos="7088"/>
        </w:tabs>
        <w:spacing w:line="480" w:lineRule="auto"/>
        <w:ind w:left="426"/>
        <w:rPr>
          <w:rFonts w:eastAsia="Calibri"/>
          <w:color w:val="auto"/>
          <w:sz w:val="24"/>
          <w:szCs w:val="24"/>
        </w:rPr>
      </w:pPr>
      <w:r w:rsidRPr="000118E1">
        <w:rPr>
          <w:rFonts w:eastAsia="Calibri"/>
          <w:color w:val="auto"/>
          <w:sz w:val="24"/>
          <w:szCs w:val="24"/>
        </w:rPr>
        <w:t xml:space="preserve">Always play it safe and use suitable </w:t>
      </w:r>
      <w:r w:rsidR="008C3208">
        <w:rPr>
          <w:rFonts w:eastAsia="Calibri"/>
          <w:color w:val="auto"/>
          <w:sz w:val="24"/>
          <w:szCs w:val="24"/>
        </w:rPr>
        <w:tab/>
        <w:t xml:space="preserve"> </w:t>
      </w:r>
      <w:r w:rsidRPr="000118E1">
        <w:rPr>
          <w:rFonts w:eastAsia="Calibri"/>
          <w:color w:val="auto"/>
          <w:sz w:val="24"/>
          <w:szCs w:val="24"/>
        </w:rPr>
        <w:t xml:space="preserve">in plugs and </w:t>
      </w:r>
    </w:p>
    <w:p w:rsidR="008C3208" w:rsidRDefault="008C3208" w:rsidP="008C3208">
      <w:pPr>
        <w:tabs>
          <w:tab w:val="left" w:leader="dot" w:pos="2835"/>
          <w:tab w:val="left" w:leader="dot" w:pos="9498"/>
        </w:tabs>
        <w:spacing w:after="360" w:line="480" w:lineRule="auto"/>
        <w:ind w:left="426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ab/>
        <w:t xml:space="preserve"> </w:t>
      </w:r>
      <w:r w:rsidR="00FF34E4" w:rsidRPr="000118E1">
        <w:rPr>
          <w:rFonts w:eastAsia="Calibri"/>
          <w:color w:val="auto"/>
          <w:sz w:val="24"/>
          <w:szCs w:val="24"/>
        </w:rPr>
        <w:t xml:space="preserve">in main’s circuits. Never plug in too many </w:t>
      </w:r>
      <w:r>
        <w:rPr>
          <w:rFonts w:eastAsia="Calibri"/>
          <w:color w:val="auto"/>
          <w:sz w:val="24"/>
          <w:szCs w:val="24"/>
        </w:rPr>
        <w:t xml:space="preserve"> </w:t>
      </w:r>
      <w:r>
        <w:rPr>
          <w:rFonts w:eastAsia="Calibri"/>
          <w:color w:val="auto"/>
          <w:sz w:val="24"/>
          <w:szCs w:val="24"/>
        </w:rPr>
        <w:tab/>
        <w:t xml:space="preserve"> </w:t>
      </w:r>
      <w:r w:rsidR="00FF34E4" w:rsidRPr="000118E1">
        <w:rPr>
          <w:rFonts w:eastAsia="Calibri"/>
          <w:color w:val="auto"/>
          <w:sz w:val="24"/>
          <w:szCs w:val="24"/>
        </w:rPr>
        <w:t xml:space="preserve">into one </w:t>
      </w:r>
      <w:r>
        <w:rPr>
          <w:rFonts w:eastAsia="Calibri"/>
          <w:color w:val="auto"/>
          <w:sz w:val="24"/>
          <w:szCs w:val="24"/>
        </w:rPr>
        <w:tab/>
      </w:r>
      <w:r w:rsidR="00FF34E4" w:rsidRPr="000118E1">
        <w:rPr>
          <w:rFonts w:eastAsia="Calibri"/>
          <w:color w:val="auto"/>
          <w:sz w:val="24"/>
          <w:szCs w:val="24"/>
        </w:rPr>
        <w:t>.</w:t>
      </w:r>
      <w:r>
        <w:rPr>
          <w:rFonts w:eastAsia="Calibri"/>
          <w:color w:val="auto"/>
          <w:sz w:val="24"/>
          <w:szCs w:val="24"/>
        </w:rPr>
        <w:t>..</w:t>
      </w:r>
      <w:r w:rsidR="00FF34E4" w:rsidRPr="000118E1">
        <w:rPr>
          <w:rFonts w:eastAsia="Calibri"/>
          <w:color w:val="auto"/>
          <w:sz w:val="24"/>
          <w:szCs w:val="24"/>
        </w:rPr>
        <w:t xml:space="preserve">        </w:t>
      </w:r>
    </w:p>
    <w:p w:rsidR="008C3208" w:rsidRDefault="00FF34E4" w:rsidP="008C3208">
      <w:pPr>
        <w:tabs>
          <w:tab w:val="left" w:leader="dot" w:pos="3261"/>
          <w:tab w:val="left" w:leader="dot" w:pos="9639"/>
        </w:tabs>
        <w:spacing w:line="480" w:lineRule="auto"/>
        <w:ind w:left="426"/>
        <w:rPr>
          <w:rFonts w:eastAsia="Calibri"/>
          <w:color w:val="auto"/>
          <w:sz w:val="24"/>
          <w:szCs w:val="24"/>
        </w:rPr>
      </w:pPr>
      <w:r w:rsidRPr="000118E1">
        <w:rPr>
          <w:rFonts w:eastAsia="Calibri"/>
          <w:color w:val="auto"/>
          <w:sz w:val="24"/>
          <w:szCs w:val="24"/>
        </w:rPr>
        <w:t xml:space="preserve">Always </w:t>
      </w:r>
      <w:r w:rsidR="008C3208">
        <w:rPr>
          <w:rFonts w:eastAsia="Calibri"/>
          <w:color w:val="auto"/>
          <w:sz w:val="24"/>
          <w:szCs w:val="24"/>
        </w:rPr>
        <w:tab/>
        <w:t xml:space="preserve"> </w:t>
      </w:r>
      <w:r w:rsidRPr="000118E1">
        <w:rPr>
          <w:rFonts w:eastAsia="Calibri"/>
          <w:color w:val="auto"/>
          <w:sz w:val="24"/>
          <w:szCs w:val="24"/>
        </w:rPr>
        <w:t xml:space="preserve">off electric lights, if not in use, to save </w:t>
      </w:r>
      <w:r w:rsidR="008C3208">
        <w:rPr>
          <w:rFonts w:eastAsia="Calibri"/>
          <w:color w:val="auto"/>
          <w:sz w:val="24"/>
          <w:szCs w:val="24"/>
        </w:rPr>
        <w:tab/>
      </w:r>
      <w:r w:rsidRPr="000118E1">
        <w:rPr>
          <w:rFonts w:eastAsia="Calibri"/>
          <w:color w:val="auto"/>
          <w:sz w:val="24"/>
          <w:szCs w:val="24"/>
        </w:rPr>
        <w:t>,</w:t>
      </w:r>
    </w:p>
    <w:p w:rsidR="008C3208" w:rsidRDefault="00FF34E4" w:rsidP="008C3208">
      <w:pPr>
        <w:tabs>
          <w:tab w:val="left" w:leader="dot" w:pos="5812"/>
          <w:tab w:val="left" w:leader="dot" w:pos="9498"/>
        </w:tabs>
        <w:spacing w:line="480" w:lineRule="auto"/>
        <w:ind w:left="426"/>
        <w:rPr>
          <w:rFonts w:eastAsia="Calibri"/>
          <w:color w:val="auto"/>
          <w:sz w:val="24"/>
          <w:szCs w:val="24"/>
        </w:rPr>
      </w:pPr>
      <w:r w:rsidRPr="000118E1">
        <w:rPr>
          <w:rFonts w:eastAsia="Calibri"/>
          <w:color w:val="auto"/>
          <w:sz w:val="24"/>
          <w:szCs w:val="24"/>
        </w:rPr>
        <w:t xml:space="preserve">but never switch off with </w:t>
      </w:r>
      <w:r w:rsidR="008C3208">
        <w:rPr>
          <w:rFonts w:eastAsia="Calibri"/>
          <w:color w:val="auto"/>
          <w:sz w:val="24"/>
          <w:szCs w:val="24"/>
        </w:rPr>
        <w:tab/>
      </w:r>
      <w:r w:rsidRPr="000118E1">
        <w:rPr>
          <w:rFonts w:eastAsia="Calibri"/>
          <w:color w:val="auto"/>
          <w:sz w:val="24"/>
          <w:szCs w:val="24"/>
        </w:rPr>
        <w:t xml:space="preserve"> hands. Never </w:t>
      </w:r>
      <w:r w:rsidR="008C3208">
        <w:rPr>
          <w:rFonts w:eastAsia="Calibri"/>
          <w:color w:val="auto"/>
          <w:sz w:val="24"/>
          <w:szCs w:val="24"/>
        </w:rPr>
        <w:tab/>
      </w:r>
      <w:r w:rsidRPr="000118E1">
        <w:rPr>
          <w:rFonts w:eastAsia="Calibri"/>
          <w:color w:val="auto"/>
          <w:sz w:val="24"/>
          <w:szCs w:val="24"/>
        </w:rPr>
        <w:t xml:space="preserve"> an electrical appliance that is switched on. Finally always get a qualified </w:t>
      </w:r>
    </w:p>
    <w:p w:rsidR="00FF34E4" w:rsidRPr="000118E1" w:rsidRDefault="008C3208" w:rsidP="008C3208">
      <w:pPr>
        <w:tabs>
          <w:tab w:val="left" w:leader="dot" w:pos="2835"/>
          <w:tab w:val="left" w:leader="dot" w:pos="9498"/>
        </w:tabs>
        <w:spacing w:line="480" w:lineRule="auto"/>
        <w:ind w:left="426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ab/>
        <w:t xml:space="preserve"> to do</w:t>
      </w:r>
      <w:r w:rsidR="00FF34E4" w:rsidRPr="000118E1">
        <w:rPr>
          <w:rFonts w:eastAsia="Calibri"/>
          <w:color w:val="auto"/>
          <w:sz w:val="24"/>
          <w:szCs w:val="24"/>
        </w:rPr>
        <w:t xml:space="preserve"> electrical repairs if a fault is discovered.</w:t>
      </w:r>
    </w:p>
    <w:p w:rsidR="000118E1" w:rsidRPr="005603B9" w:rsidRDefault="00FF34E4" w:rsidP="005603B9">
      <w:pPr>
        <w:jc w:val="right"/>
        <w:rPr>
          <w:rFonts w:eastAsia="Calibri"/>
          <w:b/>
          <w:color w:val="auto"/>
          <w:sz w:val="24"/>
          <w:szCs w:val="24"/>
        </w:rPr>
        <w:sectPr w:rsidR="000118E1" w:rsidRPr="005603B9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  <w:r w:rsidRPr="000118E1">
        <w:rPr>
          <w:rFonts w:eastAsia="Calibri"/>
          <w:color w:val="auto"/>
          <w:sz w:val="24"/>
          <w:szCs w:val="24"/>
        </w:rPr>
        <w:t xml:space="preserve"> [</w:t>
      </w:r>
      <w:r w:rsidR="00DC7262" w:rsidRPr="000118E1">
        <w:rPr>
          <w:rFonts w:eastAsia="Calibri"/>
          <w:b/>
          <w:color w:val="auto"/>
          <w:sz w:val="24"/>
          <w:szCs w:val="24"/>
        </w:rPr>
        <w:t xml:space="preserve">Total </w:t>
      </w:r>
      <w:r w:rsidRPr="000118E1">
        <w:rPr>
          <w:rFonts w:eastAsia="Calibri"/>
          <w:b/>
          <w:color w:val="auto"/>
          <w:sz w:val="24"/>
          <w:szCs w:val="24"/>
        </w:rPr>
        <w:t>= 20 marks]</w:t>
      </w:r>
      <w:bookmarkStart w:id="0" w:name="_GoBack"/>
      <w:bookmarkEnd w:id="0"/>
    </w:p>
    <w:p w:rsidR="00FF34E4" w:rsidRPr="00DD1459" w:rsidRDefault="00FF34E4" w:rsidP="00DD1459">
      <w:pPr>
        <w:pStyle w:val="AQ1"/>
        <w:spacing w:after="0"/>
        <w:rPr>
          <w:szCs w:val="20"/>
        </w:rPr>
      </w:pPr>
    </w:p>
    <w:sectPr w:rsidR="00FF34E4" w:rsidRPr="00DD1459" w:rsidSect="00B55A21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C10" w:rsidRDefault="00F64C10" w:rsidP="00B55A21">
      <w:r>
        <w:separator/>
      </w:r>
    </w:p>
  </w:endnote>
  <w:endnote w:type="continuationSeparator" w:id="0">
    <w:p w:rsidR="00F64C10" w:rsidRDefault="00F64C10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AA4" w:rsidRPr="00B55A21" w:rsidRDefault="00813AA4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color w:val="auto"/>
        <w:sz w:val="20"/>
      </w:rPr>
    </w:pPr>
    <w:r>
      <w:rPr>
        <w:rFonts w:ascii="Arial" w:hAnsi="Arial" w:cs="Arial"/>
        <w:color w:val="auto"/>
        <w:sz w:val="20"/>
      </w:rPr>
      <w:t>© www.teachitscience.co.uk 2017</w:t>
    </w:r>
    <w:r>
      <w:rPr>
        <w:rFonts w:ascii="Arial" w:hAnsi="Arial" w:cs="Arial"/>
        <w:color w:val="auto"/>
        <w:sz w:val="20"/>
      </w:rPr>
      <w:tab/>
      <w:t>28558</w:t>
    </w:r>
    <w:r w:rsidRPr="00B55A21">
      <w:rPr>
        <w:rFonts w:ascii="Arial" w:hAnsi="Arial" w:cs="Arial"/>
        <w:color w:val="auto"/>
        <w:sz w:val="20"/>
      </w:rPr>
      <w:tab/>
      <w:t xml:space="preserve">Page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666869">
      <w:rPr>
        <w:rFonts w:ascii="Arial" w:hAnsi="Arial" w:cs="Arial"/>
        <w:bCs/>
        <w:noProof/>
        <w:color w:val="auto"/>
        <w:sz w:val="20"/>
      </w:rPr>
      <w:t>6</w:t>
    </w:r>
    <w:r w:rsidRPr="00B55A21">
      <w:rPr>
        <w:rFonts w:ascii="Arial" w:hAnsi="Arial" w:cs="Arial"/>
        <w:bCs/>
        <w:color w:val="auto"/>
        <w:sz w:val="20"/>
      </w:rPr>
      <w:fldChar w:fldCharType="end"/>
    </w:r>
    <w:r w:rsidRPr="00B55A21">
      <w:rPr>
        <w:rFonts w:ascii="Arial" w:hAnsi="Arial" w:cs="Arial"/>
        <w:color w:val="auto"/>
        <w:sz w:val="20"/>
      </w:rPr>
      <w:t xml:space="preserve"> of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666869">
      <w:rPr>
        <w:rFonts w:ascii="Arial" w:hAnsi="Arial" w:cs="Arial"/>
        <w:bCs/>
        <w:noProof/>
        <w:color w:val="auto"/>
        <w:sz w:val="20"/>
      </w:rPr>
      <w:t>6</w:t>
    </w:r>
    <w:r w:rsidRPr="00B55A21">
      <w:rPr>
        <w:rFonts w:ascii="Arial" w:hAnsi="Arial" w:cs="Arial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C10" w:rsidRDefault="00F64C10" w:rsidP="00B55A21">
      <w:r>
        <w:separator/>
      </w:r>
    </w:p>
  </w:footnote>
  <w:footnote w:type="continuationSeparator" w:id="0">
    <w:p w:rsidR="00F64C10" w:rsidRDefault="00F64C10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AA4" w:rsidRPr="00B76C1C" w:rsidRDefault="00813AA4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color w:val="auto"/>
        <w:sz w:val="28"/>
      </w:rPr>
    </w:pPr>
    <w:r>
      <w:rPr>
        <w:rFonts w:ascii="Arial" w:hAnsi="Arial" w:cs="Arial"/>
        <w:color w:val="auto"/>
        <w:sz w:val="28"/>
      </w:rPr>
      <w:t>Mains electricity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706"/>
    <w:multiLevelType w:val="hybridMultilevel"/>
    <w:tmpl w:val="499EA4EA"/>
    <w:lvl w:ilvl="0" w:tplc="633C84C6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236E"/>
    <w:multiLevelType w:val="hybridMultilevel"/>
    <w:tmpl w:val="065C3924"/>
    <w:lvl w:ilvl="0" w:tplc="9DA65DF0">
      <w:start w:val="1"/>
      <w:numFmt w:val="decimal"/>
      <w:pStyle w:val="N1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A26706"/>
    <w:multiLevelType w:val="hybridMultilevel"/>
    <w:tmpl w:val="33C8F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734FA"/>
    <w:multiLevelType w:val="hybridMultilevel"/>
    <w:tmpl w:val="CE54058A"/>
    <w:lvl w:ilvl="0" w:tplc="0248E682">
      <w:start w:val="1"/>
      <w:numFmt w:val="upperLetter"/>
      <w:pStyle w:val="A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4E4"/>
    <w:rsid w:val="000118E1"/>
    <w:rsid w:val="00036021"/>
    <w:rsid w:val="00042872"/>
    <w:rsid w:val="0009769E"/>
    <w:rsid w:val="000D2EE6"/>
    <w:rsid w:val="00133F74"/>
    <w:rsid w:val="001459E3"/>
    <w:rsid w:val="0017703E"/>
    <w:rsid w:val="001A4841"/>
    <w:rsid w:val="001A60C8"/>
    <w:rsid w:val="001B7F69"/>
    <w:rsid w:val="001C4551"/>
    <w:rsid w:val="00270BFA"/>
    <w:rsid w:val="002C33B6"/>
    <w:rsid w:val="002E0548"/>
    <w:rsid w:val="002F6410"/>
    <w:rsid w:val="003062CE"/>
    <w:rsid w:val="00334FE6"/>
    <w:rsid w:val="00396DA8"/>
    <w:rsid w:val="0041293A"/>
    <w:rsid w:val="00537F38"/>
    <w:rsid w:val="005603B9"/>
    <w:rsid w:val="0059452D"/>
    <w:rsid w:val="005E61EE"/>
    <w:rsid w:val="00626A7F"/>
    <w:rsid w:val="0065739F"/>
    <w:rsid w:val="00666869"/>
    <w:rsid w:val="00683310"/>
    <w:rsid w:val="006E3C2B"/>
    <w:rsid w:val="00762FE4"/>
    <w:rsid w:val="00772EC2"/>
    <w:rsid w:val="00776C0B"/>
    <w:rsid w:val="0078237D"/>
    <w:rsid w:val="00787162"/>
    <w:rsid w:val="007E3DF6"/>
    <w:rsid w:val="00813AA4"/>
    <w:rsid w:val="00843822"/>
    <w:rsid w:val="008C3208"/>
    <w:rsid w:val="008D56B0"/>
    <w:rsid w:val="008F3D34"/>
    <w:rsid w:val="00915190"/>
    <w:rsid w:val="00A12EA1"/>
    <w:rsid w:val="00AB5045"/>
    <w:rsid w:val="00AD00C4"/>
    <w:rsid w:val="00B34168"/>
    <w:rsid w:val="00B55A21"/>
    <w:rsid w:val="00B76C1C"/>
    <w:rsid w:val="00BA584E"/>
    <w:rsid w:val="00BF7E37"/>
    <w:rsid w:val="00C059BE"/>
    <w:rsid w:val="00CC185D"/>
    <w:rsid w:val="00CF7A8F"/>
    <w:rsid w:val="00DC7262"/>
    <w:rsid w:val="00DD1459"/>
    <w:rsid w:val="00DD2810"/>
    <w:rsid w:val="00E13A52"/>
    <w:rsid w:val="00E331F4"/>
    <w:rsid w:val="00E51096"/>
    <w:rsid w:val="00E61F4F"/>
    <w:rsid w:val="00EC0130"/>
    <w:rsid w:val="00F513EA"/>
    <w:rsid w:val="00F56561"/>
    <w:rsid w:val="00F64C10"/>
    <w:rsid w:val="00FE4A71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23561"/>
  <w15:docId w15:val="{C18C7794-4AF7-354C-A95E-A95F0716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85D"/>
    <w:pPr>
      <w:shd w:val="clear" w:color="auto" w:fill="D6E3BC" w:themeFill="accent3" w:themeFillTint="66"/>
      <w:spacing w:after="200" w:line="240" w:lineRule="auto"/>
      <w:outlineLvl w:val="0"/>
    </w:pPr>
    <w:rPr>
      <w:rFonts w:eastAsia="Calibri"/>
      <w:b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CC185D"/>
    <w:rPr>
      <w:rFonts w:eastAsia="Calibri"/>
      <w:b/>
      <w:sz w:val="24"/>
      <w:szCs w:val="24"/>
      <w:shd w:val="clear" w:color="auto" w:fill="D6E3BC" w:themeFill="accent3" w:themeFillTint="66"/>
      <w:lang w:eastAsia="en-US"/>
    </w:rPr>
  </w:style>
  <w:style w:type="table" w:styleId="TableGrid">
    <w:name w:val="Table Grid"/>
    <w:basedOn w:val="TableNormal"/>
    <w:uiPriority w:val="39"/>
    <w:rsid w:val="00FF34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4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E4"/>
    <w:rPr>
      <w:rFonts w:ascii="Tahoma" w:hAnsi="Tahoma" w:cs="Tahoma"/>
      <w:color w:val="000000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6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6"/>
    <w:rPr>
      <w:b/>
      <w:bCs/>
      <w:color w:val="00000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118E1"/>
    <w:pPr>
      <w:ind w:left="720"/>
      <w:contextualSpacing/>
    </w:pPr>
  </w:style>
  <w:style w:type="paragraph" w:customStyle="1" w:styleId="N1">
    <w:name w:val="N1"/>
    <w:basedOn w:val="ListParagraph"/>
    <w:link w:val="N1Char"/>
    <w:qFormat/>
    <w:rsid w:val="001C4551"/>
    <w:pPr>
      <w:numPr>
        <w:numId w:val="1"/>
      </w:numPr>
      <w:spacing w:before="480" w:after="200"/>
      <w:ind w:left="426" w:hanging="426"/>
    </w:pPr>
    <w:rPr>
      <w:rFonts w:eastAsia="Calibri"/>
      <w:color w:val="auto"/>
      <w:sz w:val="24"/>
      <w:szCs w:val="24"/>
    </w:rPr>
  </w:style>
  <w:style w:type="paragraph" w:customStyle="1" w:styleId="A1">
    <w:name w:val="A1"/>
    <w:basedOn w:val="ListParagraph"/>
    <w:link w:val="A1Char"/>
    <w:qFormat/>
    <w:rsid w:val="001C4551"/>
    <w:pPr>
      <w:numPr>
        <w:numId w:val="3"/>
      </w:numPr>
      <w:spacing w:after="120"/>
      <w:ind w:left="851" w:hanging="357"/>
      <w:contextualSpacing w:val="0"/>
    </w:pPr>
    <w:rPr>
      <w:rFonts w:eastAsia="Calibri"/>
      <w:color w:val="auto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118E1"/>
    <w:rPr>
      <w:color w:val="000000"/>
      <w:sz w:val="22"/>
      <w:szCs w:val="28"/>
      <w:lang w:eastAsia="en-US"/>
    </w:rPr>
  </w:style>
  <w:style w:type="character" w:customStyle="1" w:styleId="N1Char">
    <w:name w:val="N1 Char"/>
    <w:basedOn w:val="ListParagraphChar"/>
    <w:link w:val="N1"/>
    <w:rsid w:val="001C4551"/>
    <w:rPr>
      <w:rFonts w:eastAsia="Calibri"/>
      <w:color w:val="000000"/>
      <w:sz w:val="24"/>
      <w:szCs w:val="24"/>
      <w:lang w:eastAsia="en-US"/>
    </w:rPr>
  </w:style>
  <w:style w:type="paragraph" w:customStyle="1" w:styleId="AQ1">
    <w:name w:val="AQ1"/>
    <w:basedOn w:val="Normal"/>
    <w:link w:val="AQ1Char"/>
    <w:qFormat/>
    <w:rsid w:val="00DD1459"/>
    <w:pPr>
      <w:spacing w:after="160"/>
    </w:pPr>
    <w:rPr>
      <w:rFonts w:eastAsia="Calibri"/>
      <w:color w:val="auto"/>
      <w:sz w:val="20"/>
      <w:szCs w:val="24"/>
    </w:rPr>
  </w:style>
  <w:style w:type="character" w:customStyle="1" w:styleId="A1Char">
    <w:name w:val="A1 Char"/>
    <w:basedOn w:val="ListParagraphChar"/>
    <w:link w:val="A1"/>
    <w:rsid w:val="001C4551"/>
    <w:rPr>
      <w:rFonts w:eastAsia="Calibri"/>
      <w:color w:val="000000"/>
      <w:sz w:val="24"/>
      <w:szCs w:val="24"/>
      <w:lang w:eastAsia="en-US"/>
    </w:rPr>
  </w:style>
  <w:style w:type="character" w:customStyle="1" w:styleId="AQ1Char">
    <w:name w:val="AQ1 Char"/>
    <w:basedOn w:val="DefaultParagraphFont"/>
    <w:link w:val="AQ1"/>
    <w:rsid w:val="00DD1459"/>
    <w:rPr>
      <w:rFonts w:eastAsia="Calibr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://www.britannica.co.uk/tria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www.britannica.co.uk/trial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T:\Publishing\Cross-site%20content\Templates\Shared%20templates\Science\Scienc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T:\Publishing\Cross-site content\Templates\Shared templates\Science\Science portrait.dotx</Template>
  <TotalTime>1</TotalTime>
  <Pages>6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Microsoft Office User</cp:lastModifiedBy>
  <cp:revision>2</cp:revision>
  <cp:lastPrinted>2017-06-26T10:37:00Z</cp:lastPrinted>
  <dcterms:created xsi:type="dcterms:W3CDTF">2022-10-14T12:24:00Z</dcterms:created>
  <dcterms:modified xsi:type="dcterms:W3CDTF">2022-10-14T12:24:00Z</dcterms:modified>
</cp:coreProperties>
</file>