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87" w:rsidRPr="004020A5" w:rsidRDefault="004020A5" w:rsidP="004020A5">
      <w:pPr>
        <w:pStyle w:val="Heading1"/>
      </w:pPr>
      <w:r w:rsidRPr="004020A5">
        <w:t>Multiple c</w:t>
      </w:r>
      <w:r w:rsidR="00753787" w:rsidRPr="004020A5">
        <w:t>hoice</w:t>
      </w:r>
      <w:r w:rsidR="006204B1">
        <w:t xml:space="preserve"> questions</w:t>
      </w:r>
    </w:p>
    <w:p w:rsidR="00753787" w:rsidRPr="004020A5" w:rsidRDefault="00753787" w:rsidP="00C538C6">
      <w:pPr>
        <w:pStyle w:val="N1"/>
        <w:spacing w:before="240" w:after="720"/>
      </w:pPr>
      <w:r w:rsidRPr="004020A5">
        <w:t>Three conductors join as shown in the</w:t>
      </w:r>
      <w:r w:rsidR="006204B1">
        <w:t xml:space="preserve"> diagram. The direction of the current in each</w:t>
      </w:r>
      <w:r w:rsidRPr="004020A5">
        <w:t xml:space="preserve"> </w:t>
      </w:r>
      <w:r w:rsidR="004020A5">
        <w:t>c</w:t>
      </w:r>
      <w:r w:rsidRPr="004020A5">
        <w:t xml:space="preserve">onductor is shown by the arrow.     </w:t>
      </w:r>
    </w:p>
    <w:p w:rsidR="00753787" w:rsidRPr="004020A5" w:rsidRDefault="00C538C6" w:rsidP="00C538C6">
      <w:pPr>
        <w:spacing w:after="24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g">
            <w:drawing>
              <wp:inline distT="0" distB="0" distL="0" distR="0">
                <wp:extent cx="2066925" cy="1562100"/>
                <wp:effectExtent l="38100" t="38100" r="0" b="57150"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562100"/>
                          <a:chOff x="0" y="0"/>
                          <a:chExt cx="2066925" cy="1562100"/>
                        </a:xfrm>
                      </wpg:grpSpPr>
                      <wps:wsp>
                        <wps:cNvPr id="161" name="Straight Arrow Connector 161"/>
                        <wps:cNvCnPr/>
                        <wps:spPr>
                          <a:xfrm flipH="1" flipV="1">
                            <a:off x="9525" y="0"/>
                            <a:ext cx="781050" cy="78105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Arrow Connector 182"/>
                        <wps:cNvCnPr/>
                        <wps:spPr>
                          <a:xfrm flipH="1">
                            <a:off x="0" y="781050"/>
                            <a:ext cx="781050" cy="78105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Arrow Connector 197"/>
                        <wps:cNvCnPr/>
                        <wps:spPr>
                          <a:xfrm flipH="1">
                            <a:off x="790575" y="781050"/>
                            <a:ext cx="127635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965" y="1102924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809" w:rsidRPr="00C538C6" w:rsidRDefault="00292809" w:rsidP="00C538C6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090" y="210269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809" w:rsidRPr="00C538C6" w:rsidRDefault="00292809" w:rsidP="00C538C6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916" y="496019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809" w:rsidRPr="00C538C6" w:rsidRDefault="00292809" w:rsidP="00C538C6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162.75pt;height:123pt;mso-position-horizontal-relative:char;mso-position-vertical-relative:line" coordsize="20669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1" o:spid="_x0000_s1027" type="#_x0000_t32" style="position:absolute;left:95;width:7810;height:78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phmcEAAADcAAAADwAAAGRycy9kb3ducmV2LnhtbERPy6rCMBDdC/cfwlxwI5rWhUg1ityL&#10;qLjyAeJuaMa22kxKE7X9eyMI7uZwnjOdN6YUD6pdYVlBPIhAEKdWF5wpOB6W/TEI55E1lpZJQUsO&#10;5rOfzhQTbZ+8o8feZyKEsEtQQe59lUjp0pwMuoGtiAN3sbVBH2CdSV3jM4SbUg6jaCQNFhwacqzo&#10;L6f0tr8bBaeVjt3/ddPKbXsmup57y8PprlT3t1lMQHhq/Ff8ca91mD+K4f1Mu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imGZwQAAANwAAAAPAAAAAAAAAAAAAAAA&#10;AKECAABkcnMvZG93bnJldi54bWxQSwUGAAAAAAQABAD5AAAAjwMAAAAA&#10;" strokecolor="#40a7c2 [3048]" strokeweight="1.5pt">
                  <v:stroke endarrow="open"/>
                </v:shape>
                <v:shape id="Straight Arrow Connector 182" o:spid="_x0000_s1028" type="#_x0000_t32" style="position:absolute;top:7810;width:7810;height:78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5ohsMAAADcAAAADwAAAGRycy9kb3ducmV2LnhtbERPTYvCMBC9C/6HMII3TasiUo2yLC5U&#10;cA+6q+BtaGbb0mZSmqj135sFwds83uesNp2pxY1aV1pWEI8jEMSZ1SXnCn5/vkYLEM4ja6wtk4IH&#10;Odis+70VJtre+UC3o89FCGGXoILC+yaR0mUFGXRj2xAH7s+2Bn2AbS51i/cQbmo5iaK5NFhyaCiw&#10;oc+Csup4NQrS7Wx/mVVRmp+n8Xd1OlTXXbxVajjoPpYgPHX+LX65Ux3mLybw/0y4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eaIbDAAAA3AAAAA8AAAAAAAAAAAAA&#10;AAAAoQIAAGRycy9kb3ducmV2LnhtbFBLBQYAAAAABAAEAPkAAACRAwAAAAA=&#10;" strokecolor="#40a7c2 [3048]" strokeweight="1.5pt">
                  <v:stroke endarrow="open"/>
                </v:shape>
                <v:shape id="Straight Arrow Connector 197" o:spid="_x0000_s1029" type="#_x0000_t32" style="position:absolute;left:7905;top:7810;width:127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Bdw8QAAADcAAAADwAAAGRycy9kb3ducmV2LnhtbERPTWvCQBC9F/wPywje6iYqWqOriFhI&#10;oR60reBtyI5JSHY2ZFdN/323IHibx/uc5boztbhR60rLCuJhBII4s7rkXMH31/vrGwjnkTXWlknB&#10;LzlYr3ovS0y0vfOBbkefixDCLkEFhfdNIqXLCjLohrYhDtzFtgZ9gG0udYv3EG5qOYqiqTRYcmgo&#10;sKFtQVl1vBoF6W7yeZ5UUZqfxvG++jlU1494p9Sg320WIDx1/il+uFMd5s9n8P9MuE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F3DxAAAANwAAAAPAAAAAAAAAAAA&#10;AAAAAKECAABkcnMvZG93bnJldi54bWxQSwUGAAAAAAQABAD5AAAAkgMAAAAA&#10;" strokecolor="#40a7c2 [3048]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139;top:11029;width:3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wHc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ZO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nAdwgAAANwAAAAPAAAAAAAAAAAAAAAAAJgCAABkcnMvZG93&#10;bnJldi54bWxQSwUGAAAAAAQABAD1AAAAhwMAAAAA&#10;" filled="f" stroked="f">
                  <v:textbox style="mso-fit-shape-to-text:t">
                    <w:txbxContent>
                      <w:p w:rsidR="00292809" w:rsidRPr="00C538C6" w:rsidRDefault="00292809" w:rsidP="00C538C6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_x0000_s1031" type="#_x0000_t202" style="position:absolute;left:2980;top:2102;width:381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uasIA&#10;AADcAAAADwAAAGRycy9kb3ducmV2LnhtbESPQWsCMRSE70L/Q3iF3jRRqMjWKGJb8NCLut4fm9fN&#10;4uZl2by6679vCgWPw8x8w6y3Y2jVjfrURLYwnxlQxFV0DdcWyvPndAUqCbLDNjJZuFOC7eZpssbC&#10;xYGPdDtJrTKEU4EWvEhXaJ0qTwHTLHbE2fuOfUDJsq+163HI8NDqhTFLHbDhvOCxo72n6nr6CRZE&#10;3G5+Lz9COlzGr/fBm+oVS2tfnsfdGyihUR7h//bBWViYJfyd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O5qwgAAANwAAAAPAAAAAAAAAAAAAAAAAJgCAABkcnMvZG93&#10;bnJldi54bWxQSwUGAAAAAAQABAD1AAAAhwMAAAAA&#10;" filled="f" stroked="f">
                  <v:textbox style="mso-fit-shape-to-text:t">
                    <w:txbxContent>
                      <w:p w:rsidR="00292809" w:rsidRPr="00C538C6" w:rsidRDefault="00292809" w:rsidP="00C538C6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v:shape id="_x0000_s1032" type="#_x0000_t202" style="position:absolute;left:12979;top:4960;width:3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L8cIA&#10;AADcAAAADwAAAGRycy9kb3ducmV2LnhtbESPQWsCMRSE74X+h/AK3mqiYC1bo0htwUMv6vb+2Lxu&#10;lm5els3TXf99UxA8DjPzDbPajKFVF+pTE9nCbGpAEVfRNVxbKE+fz6+gkiA7bCOThSsl2KwfH1ZY&#10;uDjwgS5HqVWGcCrQghfpCq1T5SlgmsaOOHs/sQ8oWfa1dj0OGR5aPTfmRQdsOC947OjdU/V7PAcL&#10;Im47u5YfIe2/x6/d4E21wNLaydO4fQMlNMo9fGvvnYW5Wc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EvxwgAAANwAAAAPAAAAAAAAAAAAAAAAAJgCAABkcnMvZG93&#10;bnJldi54bWxQSwUGAAAAAAQABAD1AAAAhwMAAAAA&#10;" filled="f" stroked="f">
                  <v:textbox style="mso-fit-shape-to-text:t">
                    <w:txbxContent>
                      <w:p w:rsidR="00292809" w:rsidRPr="00C538C6" w:rsidRDefault="00292809" w:rsidP="00C538C6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3787" w:rsidRPr="004020A5" w:rsidRDefault="00753787" w:rsidP="004020A5">
      <w:pPr>
        <w:tabs>
          <w:tab w:val="left" w:pos="2055"/>
        </w:tabs>
        <w:spacing w:line="276" w:lineRule="auto"/>
        <w:rPr>
          <w:rFonts w:ascii="Trebuchet MS" w:hAnsi="Trebuchet MS"/>
        </w:rPr>
      </w:pPr>
    </w:p>
    <w:p w:rsidR="00753787" w:rsidRDefault="00753787" w:rsidP="004020A5">
      <w:pPr>
        <w:pStyle w:val="P1"/>
      </w:pPr>
      <w:r w:rsidRPr="004020A5">
        <w:t>The current in the conductor</w:t>
      </w:r>
      <w:r w:rsidR="006204B1">
        <w:t xml:space="preserve"> </w:t>
      </w:r>
      <w:r w:rsidRPr="004020A5">
        <w:t>Z is 10 A</w:t>
      </w:r>
      <w:r w:rsidR="006204B1">
        <w:t xml:space="preserve">. The current in the conductor </w:t>
      </w:r>
      <w:r w:rsidRPr="004020A5">
        <w:t>Y is 6 A. What</w:t>
      </w:r>
      <w:r w:rsidR="00706FA1" w:rsidRPr="004020A5">
        <w:t xml:space="preserve"> </w:t>
      </w:r>
      <w:r w:rsidRPr="004020A5">
        <w:t>wil</w:t>
      </w:r>
      <w:r w:rsidR="006204B1">
        <w:t>l be the current in conductor X</w:t>
      </w:r>
      <w:r w:rsidRPr="004020A5">
        <w:t>?</w:t>
      </w:r>
    </w:p>
    <w:tbl>
      <w:tblPr>
        <w:tblStyle w:val="TableGrid"/>
        <w:tblW w:w="92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7"/>
        <w:gridCol w:w="283"/>
        <w:gridCol w:w="680"/>
        <w:gridCol w:w="1417"/>
        <w:gridCol w:w="283"/>
        <w:gridCol w:w="680"/>
        <w:gridCol w:w="1417"/>
        <w:gridCol w:w="283"/>
        <w:gridCol w:w="680"/>
        <w:gridCol w:w="1417"/>
      </w:tblGrid>
      <w:tr w:rsidR="004020A5" w:rsidTr="004020A5">
        <w:trPr>
          <w:trHeight w:val="567"/>
        </w:trPr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4020A5" w:rsidRPr="004020A5" w:rsidRDefault="004020A5" w:rsidP="004020A5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A.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4020A5" w:rsidRDefault="004020A5" w:rsidP="004020A5">
            <w:pPr>
              <w:pStyle w:val="P1"/>
              <w:spacing w:after="0" w:line="240" w:lineRule="auto"/>
              <w:ind w:left="0"/>
              <w:jc w:val="center"/>
            </w:pPr>
            <w:r>
              <w:t>4</w:t>
            </w:r>
            <w:r w:rsidR="006204B1">
              <w:t xml:space="preserve"> </w:t>
            </w:r>
            <w:r>
              <w:t>A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4020A5" w:rsidRDefault="004020A5" w:rsidP="004020A5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4020A5" w:rsidRPr="004020A5" w:rsidRDefault="004020A5" w:rsidP="004020A5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B.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4020A5" w:rsidRDefault="004020A5" w:rsidP="004020A5">
            <w:pPr>
              <w:pStyle w:val="P1"/>
              <w:spacing w:after="0" w:line="240" w:lineRule="auto"/>
              <w:ind w:left="0"/>
              <w:jc w:val="center"/>
            </w:pPr>
            <w:r>
              <w:t>6</w:t>
            </w:r>
            <w:r w:rsidR="006204B1">
              <w:t xml:space="preserve"> </w:t>
            </w:r>
            <w:r>
              <w:t>A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4020A5" w:rsidRDefault="004020A5" w:rsidP="004020A5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4020A5" w:rsidRPr="004020A5" w:rsidRDefault="004020A5" w:rsidP="004020A5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C.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4020A5" w:rsidRDefault="004020A5" w:rsidP="004020A5">
            <w:pPr>
              <w:pStyle w:val="P1"/>
              <w:spacing w:after="0" w:line="240" w:lineRule="auto"/>
              <w:ind w:left="0"/>
              <w:jc w:val="center"/>
            </w:pPr>
            <w:r>
              <w:t>10</w:t>
            </w:r>
            <w:r w:rsidR="006204B1">
              <w:t xml:space="preserve"> </w:t>
            </w:r>
            <w:r>
              <w:t>A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4020A5" w:rsidRDefault="004020A5" w:rsidP="004020A5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4020A5" w:rsidRPr="004020A5" w:rsidRDefault="004020A5" w:rsidP="004020A5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D.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4020A5" w:rsidRDefault="004020A5" w:rsidP="004020A5">
            <w:pPr>
              <w:pStyle w:val="P1"/>
              <w:spacing w:after="0" w:line="240" w:lineRule="auto"/>
              <w:ind w:left="0"/>
              <w:jc w:val="center"/>
            </w:pPr>
            <w:r>
              <w:t>16</w:t>
            </w:r>
            <w:r w:rsidR="006204B1">
              <w:t xml:space="preserve"> </w:t>
            </w:r>
            <w:r>
              <w:t>A</w:t>
            </w:r>
          </w:p>
        </w:tc>
      </w:tr>
    </w:tbl>
    <w:p w:rsidR="00753787" w:rsidRPr="004020A5" w:rsidRDefault="00753787" w:rsidP="00850051">
      <w:pPr>
        <w:pStyle w:val="N1"/>
        <w:spacing w:after="300"/>
        <w:ind w:left="357" w:hanging="357"/>
        <w:contextualSpacing w:val="0"/>
      </w:pPr>
      <w:r w:rsidRPr="004020A5">
        <w:t>Six dry cells, each with a voltage of 1.5 V, are placed in series. However two of the cells</w:t>
      </w:r>
      <w:r w:rsidR="00706FA1" w:rsidRPr="004020A5">
        <w:t xml:space="preserve"> </w:t>
      </w:r>
      <w:r w:rsidRPr="004020A5">
        <w:t>have been connected wrongly, as shown in the diagram.</w:t>
      </w:r>
      <w:r w:rsidR="00850051" w:rsidRPr="00850051">
        <w:rPr>
          <w:noProof/>
          <w:lang w:eastAsia="en-GB"/>
        </w:rPr>
        <w:t xml:space="preserve"> </w:t>
      </w:r>
    </w:p>
    <w:p w:rsidR="00753787" w:rsidRDefault="00850051" w:rsidP="00850051">
      <w:pPr>
        <w:pStyle w:val="N1"/>
        <w:numPr>
          <w:ilvl w:val="0"/>
          <w:numId w:val="0"/>
        </w:numPr>
        <w:ind w:left="360"/>
        <w:jc w:val="center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4958751" cy="342900"/>
                <wp:effectExtent l="0" t="0" r="13335" b="19050"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8751" cy="342900"/>
                          <a:chOff x="104775" y="0"/>
                          <a:chExt cx="4958751" cy="3429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104775" y="0"/>
                            <a:ext cx="82867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809" w:rsidRPr="00A747BB" w:rsidRDefault="00852313" w:rsidP="00852313">
                              <w:pPr>
                                <w:spacing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+</w:t>
                              </w:r>
                              <w:r w:rsidR="00292809" w:rsidRPr="00A747BB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33450" y="0"/>
                            <a:ext cx="82867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809" w:rsidRPr="00A747BB" w:rsidRDefault="00292809" w:rsidP="00A747BB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747BB">
                                <w:rPr>
                                  <w:rFonts w:ascii="Trebuchet MS" w:hAnsi="Trebuchet MS"/>
                                  <w:sz w:val="28"/>
                                </w:rPr>
                                <w:t>+</w:t>
                              </w:r>
                              <w:r w:rsidRPr="00A747BB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48826" y="0"/>
                            <a:ext cx="82867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809" w:rsidRPr="00A747BB" w:rsidRDefault="00292809" w:rsidP="00A747BB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747BB">
                                <w:rPr>
                                  <w:rFonts w:ascii="Trebuchet MS" w:hAnsi="Trebuchet MS"/>
                                  <w:sz w:val="28"/>
                                </w:rPr>
                                <w:t>+</w:t>
                              </w:r>
                              <w:r w:rsidRPr="00A747BB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577501" y="0"/>
                            <a:ext cx="82867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809" w:rsidRPr="00A747BB" w:rsidRDefault="00292809" w:rsidP="00A747BB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747BB">
                                <w:rPr>
                                  <w:rFonts w:ascii="Trebuchet MS" w:hAnsi="Trebuchet MS"/>
                                  <w:sz w:val="28"/>
                                </w:rPr>
                                <w:t>+</w:t>
                              </w:r>
                              <w:r w:rsidRPr="00A747BB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406176" y="0"/>
                            <a:ext cx="82867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809" w:rsidRPr="00A747BB" w:rsidRDefault="00292809" w:rsidP="00A747BB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-</w:t>
                              </w:r>
                              <w:r w:rsidRPr="00A747BB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234851" y="0"/>
                            <a:ext cx="82867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809" w:rsidRPr="00A747BB" w:rsidRDefault="00292809" w:rsidP="00A747BB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-</w:t>
                              </w:r>
                              <w:r w:rsidRPr="00A747BB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" o:spid="_x0000_s1033" style="width:390.45pt;height:27pt;mso-position-horizontal-relative:char;mso-position-vertical-relative:line" coordorigin="1047" coordsize="4958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">
                <v:rect id="Rectangle 23" o:spid="_x0000_s1034" style="position:absolute;left:1047;width:828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TH8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0x/EAAAA2wAAAA8AAAAAAAAAAAAAAAAAmAIAAGRycy9k&#10;b3ducmV2LnhtbFBLBQYAAAAABAAEAPUAAACJAwAAAAA=&#10;" fillcolor="white [3201]" strokecolor="#f79646 [3209]" strokeweight="2pt">
                  <v:textbox>
                    <w:txbxContent>
                      <w:p w:rsidR="00292809" w:rsidRPr="00A747BB" w:rsidRDefault="00852313" w:rsidP="00852313">
                        <w:pPr>
                          <w:spacing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+</w:t>
                        </w:r>
                        <w:r w:rsidR="00292809" w:rsidRPr="00A747BB">
                          <w:rPr>
                            <w:rFonts w:ascii="Trebuchet MS" w:hAnsi="Trebuchet MS"/>
                            <w:sz w:val="28"/>
                          </w:rPr>
                          <w:tab/>
                          <w:t>-</w:t>
                        </w:r>
                      </w:p>
                    </w:txbxContent>
                  </v:textbox>
                </v:rect>
                <v:rect id="Rectangle 61" o:spid="_x0000_s1035" style="position:absolute;left:9334;width:828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RM8MA&#10;AADbAAAADwAAAGRycy9kb3ducmV2LnhtbESPT4vCMBTE78J+h/AW9mbTeqhSjSLCwvZQxD/F66N5&#10;tsXmpTRZ7X77jSB4HGbmN8xqM5pO3GlwrWUFSRSDIK6sbrlWcD59TxcgnEfW2FkmBX/kYLP+mKww&#10;0/bBB7offS0ChF2GChrv+0xKVzVk0EW2Jw7e1Q4GfZBDLfWAjwA3nZzFcSoNthwWGuxp11B1O/4a&#10;BUVaFDPMy0uZl7vczRO991et1NfnuF2C8DT6d/jV/tEK0gS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5RM8MAAADbAAAADwAAAAAAAAAAAAAAAACYAgAAZHJzL2Rv&#10;d25yZXYueG1sUEsFBgAAAAAEAAQA9QAAAIgDAAAAAA==&#10;" fillcolor="white [3201]" strokecolor="#f79646 [3209]" strokeweight="2pt">
                  <v:textbox>
                    <w:txbxContent>
                      <w:p w:rsidR="00292809" w:rsidRPr="00A747BB" w:rsidRDefault="00292809" w:rsidP="00A747BB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747BB">
                          <w:rPr>
                            <w:rFonts w:ascii="Trebuchet MS" w:hAnsi="Trebuchet MS"/>
                            <w:sz w:val="28"/>
                          </w:rPr>
                          <w:t>+</w:t>
                        </w:r>
                        <w:r w:rsidRPr="00A747BB">
                          <w:rPr>
                            <w:rFonts w:ascii="Trebuchet MS" w:hAnsi="Trebuchet MS"/>
                            <w:sz w:val="28"/>
                          </w:rPr>
                          <w:tab/>
                          <w:t>-</w:t>
                        </w:r>
                      </w:p>
                    </w:txbxContent>
                  </v:textbox>
                </v:rect>
                <v:rect id="Rectangle 69" o:spid="_x0000_s1036" style="position:absolute;left:17488;width:828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dNcIA&#10;AADbAAAADwAAAGRycy9kb3ducmV2LnhtbESPQYvCMBSE7wv+h/AEb9tUD3WtRhFBsIey6G7x+mie&#10;bbF5KU3U+u83grDHYWa+YVabwbTiTr1rLCuYRjEI4tLqhisFvz/7zy8QziNrbC2Tgic52KxHHytM&#10;tX3wke4nX4kAYZeigtr7LpXSlTUZdJHtiIN3sb1BH2RfSd3jI8BNK2dxnEiDDYeFGjva1VReTzej&#10;IE/yfIZZcS6yYpe5+VR/+4tWajIetksQngb/H363D1pBsoDX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F01wgAAANsAAAAPAAAAAAAAAAAAAAAAAJgCAABkcnMvZG93&#10;bnJldi54bWxQSwUGAAAAAAQABAD1AAAAhwMAAAAA&#10;" fillcolor="white [3201]" strokecolor="#f79646 [3209]" strokeweight="2pt">
                  <v:textbox>
                    <w:txbxContent>
                      <w:p w:rsidR="00292809" w:rsidRPr="00A747BB" w:rsidRDefault="00292809" w:rsidP="00A747BB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747BB">
                          <w:rPr>
                            <w:rFonts w:ascii="Trebuchet MS" w:hAnsi="Trebuchet MS"/>
                            <w:sz w:val="28"/>
                          </w:rPr>
                          <w:t>+</w:t>
                        </w:r>
                        <w:r w:rsidRPr="00A747BB">
                          <w:rPr>
                            <w:rFonts w:ascii="Trebuchet MS" w:hAnsi="Trebuchet MS"/>
                            <w:sz w:val="28"/>
                          </w:rPr>
                          <w:tab/>
                          <w:t>-</w:t>
                        </w:r>
                      </w:p>
                    </w:txbxContent>
                  </v:textbox>
                </v:rect>
                <v:rect id="Rectangle 78" o:spid="_x0000_s1037" style="position:absolute;left:25775;width:8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uc70A&#10;AADbAAAADwAAAGRycy9kb3ducmV2LnhtbERPuwrCMBTdBf8hXMFNUx1UqlFEEOxQxEdxvTTXttjc&#10;lCZq/XszCI6H815tOlOLF7WusqxgMo5AEOdWV1wouF72owUI55E11pZJwYccbNb93gpjbd98otfZ&#10;FyKEsItRQel9E0vp8pIMurFtiAN3t61BH2BbSN3iO4SbWk6jaCYNVhwaSmxoV1L+OD+NgnSWplNM&#10;sluWZLvEzSf66O9aqeGg2y5BeOr8X/xzH7SCe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1uc70AAADbAAAADwAAAAAAAAAAAAAAAACYAgAAZHJzL2Rvd25yZXYu&#10;eG1sUEsFBgAAAAAEAAQA9QAAAIIDAAAAAA==&#10;" fillcolor="white [3201]" strokecolor="#f79646 [3209]" strokeweight="2pt">
                  <v:textbox>
                    <w:txbxContent>
                      <w:p w:rsidR="00292809" w:rsidRPr="00A747BB" w:rsidRDefault="00292809" w:rsidP="00A747BB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747BB">
                          <w:rPr>
                            <w:rFonts w:ascii="Trebuchet MS" w:hAnsi="Trebuchet MS"/>
                            <w:sz w:val="28"/>
                          </w:rPr>
                          <w:t>+</w:t>
                        </w:r>
                        <w:r w:rsidRPr="00A747BB">
                          <w:rPr>
                            <w:rFonts w:ascii="Trebuchet MS" w:hAnsi="Trebuchet MS"/>
                            <w:sz w:val="28"/>
                          </w:rPr>
                          <w:tab/>
                          <w:t>-</w:t>
                        </w:r>
                      </w:p>
                    </w:txbxContent>
                  </v:textbox>
                </v:rect>
                <v:rect id="Rectangle 83" o:spid="_x0000_s1038" style="position:absolute;left:34061;width:828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MJcMA&#10;AADbAAAADwAAAGRycy9kb3ducmV2LnhtbESPT2vCQBTE7wW/w/IEb3WjQioxq4ggNIdQqgavj+zL&#10;H8y+DdmtSb99t1DocZiZ3zDpYTKdeNLgWssKVssIBHFpdcu1gtv1/LoF4Tyyxs4yKfgmB4f97CXF&#10;RNuRP+l58bUIEHYJKmi87xMpXdmQQbe0PXHwKjsY9EEOtdQDjgFuOrmOolgabDksNNjTqaHycfky&#10;CvI4z9eYFfciK06Ze1vpD19ppRbz6bgD4Wny/+G/9rtWsN3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MJcMAAADbAAAADwAAAAAAAAAAAAAAAACYAgAAZHJzL2Rv&#10;d25yZXYueG1sUEsFBgAAAAAEAAQA9QAAAIgDAAAAAA==&#10;" fillcolor="white [3201]" strokecolor="#f79646 [3209]" strokeweight="2pt">
                  <v:textbox>
                    <w:txbxContent>
                      <w:p w:rsidR="00292809" w:rsidRPr="00A747BB" w:rsidRDefault="00292809" w:rsidP="00A747BB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-</w:t>
                        </w:r>
                        <w:r w:rsidRPr="00A747BB">
                          <w:rPr>
                            <w:rFonts w:ascii="Trebuchet MS" w:hAnsi="Trebuchet MS"/>
                            <w:sz w:val="2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9" o:spid="_x0000_s1039" style="position:absolute;left:42348;width:828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sZ8IA&#10;AADcAAAADwAAAGRycy9kb3ducmV2LnhtbERPTWuDQBC9B/oflin0Flc9pKnNJhShEA8Saiu9Du5E&#10;pe6suJto/322UMhtHu9zdofFDOJKk+stK0iiGARxY3XPrYKvz/f1FoTzyBoHy6Tglxwc9g+rHWba&#10;zvxB18q3IoSwy1BB5/2YSemajgy6yI7EgTvbyaAPcGqlnnAO4WaQaRxvpMGeQ0OHI+UdNT/VxSgo&#10;N2WZYlF/10WdF+450Sd/1ko9PS5vryA8Lf4u/ncfdZifvsDfM+ECu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6xnwgAAANwAAAAPAAAAAAAAAAAAAAAAAJgCAABkcnMvZG93&#10;bnJldi54bWxQSwUGAAAAAAQABAD1AAAAhwMAAAAA&#10;" fillcolor="white [3201]" strokecolor="#f79646 [3209]" strokeweight="2pt">
                  <v:textbox>
                    <w:txbxContent>
                      <w:p w:rsidR="00292809" w:rsidRPr="00A747BB" w:rsidRDefault="00292809" w:rsidP="00A747BB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-</w:t>
                        </w:r>
                        <w:r w:rsidRPr="00A747BB">
                          <w:rPr>
                            <w:rFonts w:ascii="Trebuchet MS" w:hAnsi="Trebuchet MS"/>
                            <w:sz w:val="2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53787" w:rsidRDefault="00753787" w:rsidP="00850051">
      <w:pPr>
        <w:pStyle w:val="P1"/>
        <w:spacing w:before="360"/>
      </w:pPr>
      <w:r w:rsidRPr="004020A5">
        <w:t>What is the overall voltage of this arrangement of six dry cells?</w:t>
      </w:r>
    </w:p>
    <w:tbl>
      <w:tblPr>
        <w:tblStyle w:val="TableGrid"/>
        <w:tblW w:w="92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7"/>
        <w:gridCol w:w="283"/>
        <w:gridCol w:w="680"/>
        <w:gridCol w:w="1417"/>
        <w:gridCol w:w="283"/>
        <w:gridCol w:w="680"/>
        <w:gridCol w:w="1417"/>
        <w:gridCol w:w="283"/>
        <w:gridCol w:w="680"/>
        <w:gridCol w:w="1417"/>
      </w:tblGrid>
      <w:tr w:rsidR="008251D2" w:rsidTr="007266D8">
        <w:trPr>
          <w:trHeight w:val="567"/>
        </w:trPr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8251D2" w:rsidRPr="004020A5" w:rsidRDefault="008251D2" w:rsidP="007266D8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A.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251D2" w:rsidRDefault="008251D2" w:rsidP="007266D8">
            <w:pPr>
              <w:pStyle w:val="P1"/>
              <w:spacing w:after="0" w:line="240" w:lineRule="auto"/>
              <w:ind w:left="0"/>
              <w:jc w:val="center"/>
            </w:pPr>
            <w:r>
              <w:t>0 V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251D2" w:rsidRDefault="008251D2" w:rsidP="007266D8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8251D2" w:rsidRPr="004020A5" w:rsidRDefault="008251D2" w:rsidP="007266D8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B.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251D2" w:rsidRDefault="00852313" w:rsidP="007266D8">
            <w:pPr>
              <w:pStyle w:val="P1"/>
              <w:spacing w:after="0" w:line="240" w:lineRule="auto"/>
              <w:ind w:left="0"/>
              <w:jc w:val="center"/>
            </w:pPr>
            <w:r>
              <w:t>3</w:t>
            </w:r>
            <w:r w:rsidR="008251D2">
              <w:t xml:space="preserve"> V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251D2" w:rsidRDefault="008251D2" w:rsidP="007266D8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8251D2" w:rsidRPr="004020A5" w:rsidRDefault="008251D2" w:rsidP="007266D8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C.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251D2" w:rsidRDefault="008251D2" w:rsidP="007266D8">
            <w:pPr>
              <w:pStyle w:val="P1"/>
              <w:spacing w:after="0" w:line="240" w:lineRule="auto"/>
              <w:ind w:left="0"/>
              <w:jc w:val="center"/>
            </w:pPr>
            <w:r>
              <w:t>6 V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251D2" w:rsidRDefault="008251D2" w:rsidP="007266D8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8251D2" w:rsidRPr="004020A5" w:rsidRDefault="008251D2" w:rsidP="007266D8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D.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251D2" w:rsidRDefault="008251D2" w:rsidP="007266D8">
            <w:pPr>
              <w:pStyle w:val="P1"/>
              <w:spacing w:after="0" w:line="240" w:lineRule="auto"/>
              <w:ind w:left="0"/>
              <w:jc w:val="center"/>
            </w:pPr>
            <w:r>
              <w:t>9 V</w:t>
            </w:r>
          </w:p>
        </w:tc>
      </w:tr>
    </w:tbl>
    <w:p w:rsidR="00753787" w:rsidRPr="004020A5" w:rsidRDefault="00753787" w:rsidP="008251D2">
      <w:pPr>
        <w:pStyle w:val="N1"/>
        <w:spacing w:before="480"/>
      </w:pPr>
      <w:r w:rsidRPr="004020A5">
        <w:t>Which of these is the correct way that the voltmeter and the ammeter should be connected in order to calculate the resistance across a component?</w:t>
      </w:r>
    </w:p>
    <w:tbl>
      <w:tblPr>
        <w:tblStyle w:val="TableGrid"/>
        <w:tblW w:w="9184" w:type="dxa"/>
        <w:tblInd w:w="53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94"/>
        <w:gridCol w:w="4195"/>
        <w:gridCol w:w="4195"/>
      </w:tblGrid>
      <w:tr w:rsidR="008251D2" w:rsidRPr="004020A5" w:rsidTr="008251D2">
        <w:trPr>
          <w:trHeight w:val="567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753787" w:rsidRPr="008251D2" w:rsidRDefault="00753787" w:rsidP="008251D2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</w:p>
        </w:tc>
        <w:tc>
          <w:tcPr>
            <w:tcW w:w="4195" w:type="dxa"/>
            <w:shd w:val="clear" w:color="auto" w:fill="B6DDE8" w:themeFill="accent5" w:themeFillTint="66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  <w:b/>
                <w:i/>
              </w:rPr>
            </w:pPr>
            <w:r w:rsidRPr="004020A5">
              <w:rPr>
                <w:rFonts w:ascii="Trebuchet MS" w:hAnsi="Trebuchet MS" w:cs="Times New Roman"/>
                <w:b/>
                <w:i/>
              </w:rPr>
              <w:t>Voltmeter</w:t>
            </w:r>
          </w:p>
        </w:tc>
        <w:tc>
          <w:tcPr>
            <w:tcW w:w="4195" w:type="dxa"/>
            <w:shd w:val="clear" w:color="auto" w:fill="B6DDE8" w:themeFill="accent5" w:themeFillTint="66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  <w:b/>
                <w:i/>
              </w:rPr>
            </w:pPr>
            <w:r w:rsidRPr="004020A5">
              <w:rPr>
                <w:rFonts w:ascii="Trebuchet MS" w:hAnsi="Trebuchet MS" w:cs="Times New Roman"/>
                <w:b/>
                <w:i/>
              </w:rPr>
              <w:t>Ammeter</w:t>
            </w:r>
          </w:p>
        </w:tc>
      </w:tr>
      <w:tr w:rsidR="00753787" w:rsidRPr="004020A5" w:rsidTr="008251D2">
        <w:trPr>
          <w:trHeight w:val="567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753787" w:rsidRPr="008251D2" w:rsidRDefault="00753787" w:rsidP="008251D2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  <w:r w:rsidRPr="008251D2">
              <w:rPr>
                <w:rFonts w:ascii="Trebuchet MS" w:hAnsi="Trebuchet MS" w:cs="Times New Roman"/>
                <w:b/>
                <w:sz w:val="24"/>
              </w:rPr>
              <w:t>A</w:t>
            </w:r>
          </w:p>
        </w:tc>
        <w:tc>
          <w:tcPr>
            <w:tcW w:w="4195" w:type="dxa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Connected in series to the component</w:t>
            </w:r>
          </w:p>
        </w:tc>
        <w:tc>
          <w:tcPr>
            <w:tcW w:w="4195" w:type="dxa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Connected in parallel to the component</w:t>
            </w:r>
          </w:p>
        </w:tc>
      </w:tr>
      <w:tr w:rsidR="00753787" w:rsidRPr="004020A5" w:rsidTr="008251D2">
        <w:trPr>
          <w:trHeight w:val="567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753787" w:rsidRPr="008251D2" w:rsidRDefault="00753787" w:rsidP="008251D2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  <w:r w:rsidRPr="008251D2">
              <w:rPr>
                <w:rFonts w:ascii="Trebuchet MS" w:hAnsi="Trebuchet MS" w:cs="Times New Roman"/>
                <w:b/>
                <w:sz w:val="24"/>
              </w:rPr>
              <w:t>B</w:t>
            </w:r>
          </w:p>
        </w:tc>
        <w:tc>
          <w:tcPr>
            <w:tcW w:w="4195" w:type="dxa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Connected in series to the component</w:t>
            </w:r>
          </w:p>
        </w:tc>
        <w:tc>
          <w:tcPr>
            <w:tcW w:w="4195" w:type="dxa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Connected in series to the component</w:t>
            </w:r>
          </w:p>
        </w:tc>
      </w:tr>
      <w:tr w:rsidR="00753787" w:rsidRPr="004020A5" w:rsidTr="008251D2">
        <w:trPr>
          <w:trHeight w:val="567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753787" w:rsidRPr="008251D2" w:rsidRDefault="00753787" w:rsidP="008251D2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  <w:r w:rsidRPr="008251D2">
              <w:rPr>
                <w:rFonts w:ascii="Trebuchet MS" w:hAnsi="Trebuchet MS" w:cs="Times New Roman"/>
                <w:b/>
                <w:sz w:val="24"/>
              </w:rPr>
              <w:t>C</w:t>
            </w:r>
          </w:p>
        </w:tc>
        <w:tc>
          <w:tcPr>
            <w:tcW w:w="4195" w:type="dxa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Connected in parallel to the component</w:t>
            </w:r>
          </w:p>
        </w:tc>
        <w:tc>
          <w:tcPr>
            <w:tcW w:w="4195" w:type="dxa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Connected in parallel to the component</w:t>
            </w:r>
          </w:p>
        </w:tc>
      </w:tr>
      <w:tr w:rsidR="00753787" w:rsidRPr="004020A5" w:rsidTr="008251D2">
        <w:trPr>
          <w:trHeight w:val="567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753787" w:rsidRPr="008251D2" w:rsidRDefault="00753787" w:rsidP="008251D2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  <w:r w:rsidRPr="008251D2">
              <w:rPr>
                <w:rFonts w:ascii="Trebuchet MS" w:hAnsi="Trebuchet MS" w:cs="Times New Roman"/>
                <w:b/>
                <w:sz w:val="24"/>
              </w:rPr>
              <w:t>D</w:t>
            </w:r>
          </w:p>
        </w:tc>
        <w:tc>
          <w:tcPr>
            <w:tcW w:w="4195" w:type="dxa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Connected in parallel to the component</w:t>
            </w:r>
          </w:p>
        </w:tc>
        <w:tc>
          <w:tcPr>
            <w:tcW w:w="4195" w:type="dxa"/>
            <w:vAlign w:val="center"/>
          </w:tcPr>
          <w:p w:rsidR="00753787" w:rsidRPr="004020A5" w:rsidRDefault="00753787" w:rsidP="008251D2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Connected in series to the component</w:t>
            </w:r>
          </w:p>
        </w:tc>
      </w:tr>
    </w:tbl>
    <w:p w:rsidR="00C538C6" w:rsidRDefault="00C538C6" w:rsidP="00850051">
      <w:pPr>
        <w:pStyle w:val="N1"/>
        <w:numPr>
          <w:ilvl w:val="0"/>
          <w:numId w:val="0"/>
        </w:numPr>
        <w:spacing w:before="0" w:after="0"/>
        <w:ind w:left="360" w:hanging="360"/>
        <w:sectPr w:rsidR="00C538C6" w:rsidSect="00B55A21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753787" w:rsidRDefault="00C538C6" w:rsidP="00C538C6">
      <w:pPr>
        <w:pStyle w:val="N1"/>
        <w:spacing w:before="480"/>
      </w:pPr>
      <w:r>
        <w:lastRenderedPageBreak/>
        <w:t>T</w:t>
      </w:r>
      <w:r w:rsidR="00753787" w:rsidRPr="004020A5">
        <w:t>he diagram shows a circuit set up to investigate the resistance of metal wire AB.</w:t>
      </w:r>
    </w:p>
    <w:p w:rsidR="009F2686" w:rsidRDefault="00390B7B" w:rsidP="00C21BDB">
      <w:pPr>
        <w:pStyle w:val="N1"/>
        <w:numPr>
          <w:ilvl w:val="0"/>
          <w:numId w:val="0"/>
        </w:numPr>
        <w:spacing w:after="480"/>
        <w:ind w:left="357" w:hanging="357"/>
        <w:contextualSpacing w:val="0"/>
        <w:jc w:val="center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4705349" cy="2036553"/>
                <wp:effectExtent l="0" t="0" r="0" b="20955"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49" cy="2036553"/>
                          <a:chOff x="638175" y="58947"/>
                          <a:chExt cx="4705349" cy="2036553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638175" y="58947"/>
                            <a:ext cx="4705349" cy="1807953"/>
                            <a:chOff x="638175" y="58947"/>
                            <a:chExt cx="4705349" cy="1807953"/>
                          </a:xfrm>
                        </wpg:grpSpPr>
                        <wps:wsp>
                          <wps:cNvPr id="209" name="Straight Connector 209"/>
                          <wps:cNvCnPr/>
                          <wps:spPr>
                            <a:xfrm>
                              <a:off x="800100" y="295275"/>
                              <a:ext cx="33051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>
                              <a:off x="800100" y="1866900"/>
                              <a:ext cx="130492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>
                              <a:off x="800100" y="295275"/>
                              <a:ext cx="11430" cy="15716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Flowchart: Summing Junction 215"/>
                          <wps:cNvSpPr/>
                          <wps:spPr>
                            <a:xfrm>
                              <a:off x="676275" y="971550"/>
                              <a:ext cx="266700" cy="266700"/>
                            </a:xfrm>
                            <a:prstGeom prst="flowChartSummingJunction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75" y="72368"/>
                              <a:ext cx="3619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809" w:rsidRPr="009F2686" w:rsidRDefault="00292809" w:rsidP="009F2686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24"/>
                                  </w:rPr>
                                </w:pPr>
                                <w:r w:rsidRPr="009F2686">
                                  <w:rPr>
                                    <w:rFonts w:ascii="Trebuchet MS" w:hAnsi="Trebuchet MS"/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279" y="58947"/>
                              <a:ext cx="3619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809" w:rsidRPr="009F2686" w:rsidRDefault="00292809" w:rsidP="009F2686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9" name="Straight Connector 219"/>
                          <wps:cNvCnPr/>
                          <wps:spPr>
                            <a:xfrm>
                              <a:off x="2800350" y="1857375"/>
                              <a:ext cx="130492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Connector 220"/>
                          <wps:cNvCnPr/>
                          <wps:spPr>
                            <a:xfrm>
                              <a:off x="4105275" y="1228725"/>
                              <a:ext cx="0" cy="635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Connector 221"/>
                          <wps:cNvCnPr/>
                          <wps:spPr>
                            <a:xfrm>
                              <a:off x="3429000" y="1228725"/>
                              <a:ext cx="68580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>
                              <a:off x="3429000" y="600075"/>
                              <a:ext cx="0" cy="635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23" name="Picture 223" descr="Paper-Clip, Office, Pin, Holder, Suppl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3143250" y="209550"/>
                              <a:ext cx="59055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0976" y="72368"/>
                              <a:ext cx="1349374" cy="289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809" w:rsidRPr="009F2686" w:rsidRDefault="00292809" w:rsidP="00390B7B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 w:hAnsi="Trebuchet MS"/>
                                    <w:sz w:val="24"/>
                                  </w:rPr>
                                  <w:t>metal</w:t>
                                </w:r>
                                <w:proofErr w:type="gramEnd"/>
                                <w:r>
                                  <w:rPr>
                                    <w:rFonts w:ascii="Trebuchet MS" w:hAnsi="Trebuchet MS"/>
                                    <w:sz w:val="24"/>
                                  </w:rPr>
                                  <w:t xml:space="preserve"> wire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5275" y="295278"/>
                              <a:ext cx="1238249" cy="8559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809" w:rsidRPr="009F2686" w:rsidRDefault="00852313" w:rsidP="00390B7B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 w:hAnsi="Trebuchet MS"/>
                                    <w:sz w:val="24"/>
                                  </w:rPr>
                                  <w:t>steel</w:t>
                                </w:r>
                                <w:proofErr w:type="gramEnd"/>
                                <w:r>
                                  <w:rPr>
                                    <w:rFonts w:ascii="Trebuchet MS" w:hAnsi="Trebuchet MS"/>
                                    <w:sz w:val="24"/>
                                  </w:rPr>
                                  <w:t xml:space="preserve"> paper clip </w:t>
                                </w:r>
                                <w:r w:rsidR="00292809">
                                  <w:rPr>
                                    <w:rFonts w:ascii="Trebuchet MS" w:hAnsi="Trebuchet MS"/>
                                    <w:sz w:val="24"/>
                                  </w:rPr>
                                  <w:t>with circuit wire attached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2" name="Straight Connector 292"/>
                        <wps:cNvCnPr/>
                        <wps:spPr>
                          <a:xfrm>
                            <a:off x="2101850" y="1619250"/>
                            <a:ext cx="0" cy="4762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2235200" y="1752600"/>
                            <a:ext cx="0" cy="266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2667000" y="1619250"/>
                            <a:ext cx="0" cy="4762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2800350" y="1752600"/>
                            <a:ext cx="0" cy="266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2374900" y="1619250"/>
                            <a:ext cx="0" cy="4762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2508250" y="1752600"/>
                            <a:ext cx="0" cy="266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8" o:spid="_x0000_s1040" style="width:370.5pt;height:160.35pt;mso-position-horizontal-relative:char;mso-position-vertical-relative:line" coordorigin="6381,589" coordsize="47053,20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">
                <v:group id="Group 291" o:spid="_x0000_s1041" style="position:absolute;left:6381;top:589;width:47054;height:18080" coordorigin="6381,589" coordsize="47053,18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line id="Straight Connector 209" o:spid="_x0000_s1042" style="position:absolute;visibility:visible;mso-wrap-style:square" from="8001,2952" to="4105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zzJMQAAADcAAAADwAAAGRycy9kb3ducmV2LnhtbESPT4vCMBTE7wt+h/AEb2tqEdftGkUU&#10;wYPg393zo3m21ealNlHrtzfCgsdhZn7DjCaNKcWNaldYVtDrRiCIU6sLzhQc9ovPIQjnkTWWlknB&#10;gxxMxq2PESba3nlLt53PRICwS1BB7n2VSOnSnAy6rq2Ig3e0tUEfZJ1JXeM9wE0p4ygaSIMFh4Uc&#10;K5rllJ53V6Ng/7WeT63dbHxcHE7r37j/d1n1leq0m+kPCE+Nf4f/20utII6+4XUmHAE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PMkxAAAANwAAAAPAAAAAAAAAAAA&#10;AAAAAKECAABkcnMvZG93bnJldi54bWxQSwUGAAAAAAQABAD5AAAAkgMAAAAA&#10;" strokecolor="#40a7c2 [3048]" strokeweight="1.5pt"/>
                  <v:line id="Straight Connector 210" o:spid="_x0000_s1043" style="position:absolute;visibility:visible;mso-wrap-style:square" from="8001,18669" to="21050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/MZMEAAADcAAAADwAAAGRycy9kb3ducmV2LnhtbERPy4rCMBTdC/5DuII7TS0yDtW0iDLg&#10;YsC360tzbavNTafJaOfvzUKY5eG8F1lnavGg1lWWFUzGEQji3OqKCwWn49foE4TzyBpry6Tgjxxk&#10;ab+3wETbJ+/pcfCFCCHsElRQet8kUrq8JINubBviwF1ta9AH2BZSt/gM4aaWcRR9SIMVh4YSG1qV&#10;lN8Pv0bBcbZdL63d7XxcnW7bczy9/HxPlRoOuuUchKfO/4vf7o1WEE/C/HAmHAG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8xkwQAAANwAAAAPAAAAAAAAAAAAAAAA&#10;AKECAABkcnMvZG93bnJldi54bWxQSwUGAAAAAAQABAD5AAAAjwMAAAAA&#10;" strokecolor="#40a7c2 [3048]" strokeweight="1.5pt"/>
                  <v:line id="Straight Connector 211" o:spid="_x0000_s1044" style="position:absolute;visibility:visible;mso-wrap-style:square" from="8001,2952" to="8115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p/8YAAADcAAAADwAAAGRycy9kb3ducmV2LnhtbESPQWvCQBSE7wX/w/KE3uomIbSSukqw&#10;CB4KWhN7fmSfSTT7Ns1uNf333ULB4zAz3zCL1Wg6caXBtZYVxLMIBHFldcu1grLYPM1BOI+ssbNM&#10;Cn7IwWo5eVhgpu2NP+h68LUIEHYZKmi87zMpXdWQQTezPXHwTnYw6IMcaqkHvAW46WQSRc/SYMth&#10;ocGe1g1Vl8O3UVC87N5ya/d7n7TleXdM0s+v91Spx+mYv4LwNPp7+L+91QqSOIa/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zaf/GAAAA3AAAAA8AAAAAAAAA&#10;AAAAAAAAoQIAAGRycy9kb3ducmV2LnhtbFBLBQYAAAAABAAEAPkAAACUAwAAAAA=&#10;" strokecolor="#40a7c2 [3048]" strokeweight="1.5pt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owchart: Summing Junction 215" o:spid="_x0000_s1045" type="#_x0000_t123" style="position:absolute;left:6762;top:971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3+8MA&#10;AADcAAAADwAAAGRycy9kb3ducmV2LnhtbESP0YrCMBRE34X9h3AX9k3TVqpu1yhFEPRJrH7Apbnb&#10;lm1uShO169cbQfBxmDkzzHI9mFZcqXeNZQXxJAJBXFrdcKXgfNqOFyCcR9bYWiYF/+RgvfoYLTHT&#10;9sZHuha+EqGEXYYKau+7TEpX1mTQTWxHHLxf2xv0QfaV1D3eQrlpZRJFM2mw4bBQY0ebmsq/4mIU&#10;JPn+u+FTnBbzXKfbZHOY7u4Hpb4+h/wHhKfBv8MveqcDF6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N3+8MAAADcAAAADwAAAAAAAAAAAAAAAACYAgAAZHJzL2Rv&#10;d25yZXYueG1sUEsFBgAAAAAEAAQA9QAAAIgDAAAAAA==&#10;" fillcolor="#4bacc6 [3208]" strokecolor="black [3213]" strokeweight="1.5pt"/>
                  <v:shape id="_x0000_s1046" type="#_x0000_t202" style="position:absolute;left:6381;top:723;width:36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<v:textbox style="mso-fit-shape-to-text:t">
                      <w:txbxContent>
                        <w:p w:rsidR="00292809" w:rsidRPr="009F2686" w:rsidRDefault="00292809" w:rsidP="009F268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 w:rsidRPr="009F2686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7" type="#_x0000_t202" style="position:absolute;left:38762;top:589;width:36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292809" w:rsidRPr="009F2686" w:rsidRDefault="00292809" w:rsidP="009F268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  <v:line id="Straight Connector 219" o:spid="_x0000_s1048" style="position:absolute;visibility:visible;mso-wrap-style:square" from="28003,18573" to="41052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l+cYAAADcAAAADwAAAGRycy9kb3ducmV2LnhtbESPT2vCQBTE74LfYXmCN90YxLapawgV&#10;oYdC/NeeH9nXJG32bZpdTfz23ULB4zAzv2HW6WAacaXO1ZYVLOYRCOLC6ppLBefTbvYIwnlkjY1l&#10;UnAjB+lmPFpjom3PB7oefSkChF2CCirv20RKV1Rk0M1tSxy8T9sZ9EF2pdQd9gFuGhlH0UoarDks&#10;VNjSS0XF9/FiFJwe8m1m7X7v4/r8lb/Hy4+ft6VS08mQPYPwNPh7+L/9qhXEiyf4O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FZfnGAAAA3AAAAA8AAAAAAAAA&#10;AAAAAAAAoQIAAGRycy9kb3ducmV2LnhtbFBLBQYAAAAABAAEAPkAAACUAwAAAAA=&#10;" strokecolor="#40a7c2 [3048]" strokeweight="1.5pt"/>
                  <v:line id="Straight Connector 220" o:spid="_x0000_s1049" style="position:absolute;visibility:visible;mso-wrap-style:square" from="41052,12287" to="41052,1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MG2cMAAADcAAAADwAAAGRycy9kb3ducmV2LnhtbERPy2rCQBTdF/yH4QrdNRMHaSXNKKIU&#10;uihofXR9yVyTaOZOmpkm6d93FgWXh/POV6NtRE+drx1rmCUpCOLCmZpLDafj29MChA/IBhvHpOGX&#10;PKyWk4ccM+MG/qT+EEoRQ9hnqKEKoc2k9EVFFn3iWuLIXVxnMUTYldJ0OMRw20iVps/SYs2xocKW&#10;NhUVt8OP1XB82W3Xzu33QdWn6+6s5l/fH3OtH6fj+hVEoDHcxf/ud6NBqTg/no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TBtnDAAAA3AAAAA8AAAAAAAAAAAAA&#10;AAAAoQIAAGRycy9kb3ducmV2LnhtbFBLBQYAAAAABAAEAPkAAACRAwAAAAA=&#10;" strokecolor="#40a7c2 [3048]" strokeweight="1.5pt"/>
                  <v:line id="Straight Connector 221" o:spid="_x0000_s1050" style="position:absolute;visibility:visible;mso-wrap-style:square" from="34290,12287" to="41148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+jQsQAAADcAAAADwAAAGRycy9kb3ducmV2LnhtbESPT4vCMBTE7wt+h/CEva2pQVSqUcRl&#10;YQ+C/z0/mmdbbV66TVa7334jCB6HmfkNM523thI3anzpWEO/l4AgzpwpOddw2H99jEH4gGywckwa&#10;/sjDfNZ5m2Jq3J23dNuFXEQI+xQ1FCHUqZQ+K8ii77maOHpn11gMUTa5NA3eI9xWUiXJUFosOS4U&#10;WNOyoOy6+7Ua9qP158K5zSao8nBZH9Xg9LMaaP3ebRcTEIHa8Ao/299Gg1J9eJyJR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6NCxAAAANwAAAAPAAAAAAAAAAAA&#10;AAAAAKECAABkcnMvZG93bnJldi54bWxQSwUGAAAAAAQABAD5AAAAkgMAAAAA&#10;" strokecolor="#40a7c2 [3048]" strokeweight="1.5pt"/>
                  <v:line id="Straight Connector 222" o:spid="_x0000_s1051" style="position:absolute;visibility:visible;mso-wrap-style:square" from="34290,6000" to="34290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09NcYAAADcAAAADwAAAGRycy9kb3ducmV2LnhtbESPT2vCQBTE70K/w/IKvemmi9gSsxGp&#10;CB4E/8T2/Mg+k7TZtzG71fTbd4VCj8PM/IbJFoNtxZV63zjW8DxJQBCXzjRcaTgV6/ErCB+QDbaO&#10;ScMPeVjkD6MMU+NufKDrMVQiQtinqKEOoUul9GVNFv3EdcTRO7veYoiyr6Tp8RbhtpUqSWbSYsNx&#10;ocaO3moqv47fVkPxslstndvvg2pOn7t3Nf24bKdaPz0OyzmIQEP4D/+1N0aDUgru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NPTXGAAAA3AAAAA8AAAAAAAAA&#10;AAAAAAAAoQIAAGRycy9kb3ducmV2LnhtbFBLBQYAAAAABAAEAPkAAACUAwAAAAA=&#10;" strokecolor="#40a7c2 [3048]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3" o:spid="_x0000_s1052" type="#_x0000_t75" alt="Paper-Clip, Office, Pin, Holder, Supply" style="position:absolute;left:31432;top:2095;width:5906;height:523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t70PFAAAA3AAAAA8AAABkcnMvZG93bnJldi54bWxEj9FqwkAURN8L/YflFvqmm6bSSMxGpKUo&#10;IkitH3DJXpPQ7N24u9Xo17sFoY/DzJxhivlgOnEi51vLCl7GCQjiyuqWawX778/RFIQPyBo7y6Tg&#10;Qh7m5eNDgbm2Z/6i0y7UIkLY56igCaHPpfRVQwb92PbE0TtYZzBE6WqpHZ4j3HQyTZI3abDluNBg&#10;T+8NVT+7X6PAZVfa1Fu/bj+Oqz71jjeTbKnU89OwmIEINIT/8L290grS9BX+zsQjI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re9DxQAAANwAAAAPAAAAAAAAAAAAAAAA&#10;AJ8CAABkcnMvZG93bnJldi54bWxQSwUGAAAAAAQABAD3AAAAkQMAAAAA&#10;">
                    <v:imagedata r:id="rId12" o:title="Paper-Clip, Office, Pin, Holder, Supply"/>
                    <v:path arrowok="t"/>
                  </v:shape>
                  <v:shape id="_x0000_s1053" type="#_x0000_t202" style="position:absolute;left:14509;top:723;width:1349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<v:textbox style="mso-fit-shape-to-text:t">
                      <w:txbxContent>
                        <w:p w:rsidR="00292809" w:rsidRPr="009F2686" w:rsidRDefault="00292809" w:rsidP="00390B7B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</w:rPr>
                            <w:t>metal wire</w:t>
                          </w:r>
                        </w:p>
                      </w:txbxContent>
                    </v:textbox>
                  </v:shape>
                  <v:shape id="_x0000_s1054" type="#_x0000_t202" style="position:absolute;left:41052;top:2952;width:12383;height:8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<v:textbox style="mso-fit-shape-to-text:t">
                      <w:txbxContent>
                        <w:p w:rsidR="00292809" w:rsidRPr="009F2686" w:rsidRDefault="00852313" w:rsidP="00390B7B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</w:rPr>
                            <w:t xml:space="preserve">steel paper clip </w:t>
                          </w:r>
                          <w:r w:rsidR="00292809">
                            <w:rPr>
                              <w:rFonts w:ascii="Trebuchet MS" w:hAnsi="Trebuchet MS"/>
                              <w:sz w:val="24"/>
                            </w:rPr>
                            <w:t>with circuit wire attached</w:t>
                          </w:r>
                        </w:p>
                      </w:txbxContent>
                    </v:textbox>
                  </v:shape>
                </v:group>
                <v:line id="Straight Connector 292" o:spid="_x0000_s1055" style="position:absolute;visibility:visible;mso-wrap-style:square" from="21018,16192" to="21018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L00sQAAADcAAAADwAAAGRycy9kb3ducmV2LnhtbESPT2sCMRTE74V+h/AK3mq2QVpdjSKK&#10;4EHwv+fH5nV3283Luom6/fZGKHgcZuY3zGjS2kpcqfGlYw0f3QQEceZMybmGw37x3gfhA7LByjFp&#10;+CMPk/HrywhT4268pesu5CJC2KeooQihTqX0WUEWfdfVxNH7do3FEGWTS9PgLcJtJVWSfEqLJceF&#10;AmuaFZT97i5Ww/5rPZ86t9kEVR5+1kfVO51XPa07b+10CCJQG57h//bSaFADBY8z8QjI8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MvTSxAAAANwAAAAPAAAAAAAAAAAA&#10;AAAAAKECAABkcnMvZG93bnJldi54bWxQSwUGAAAAAAQABAD5AAAAkgMAAAAA&#10;" strokecolor="#40a7c2 [3048]" strokeweight="1.5pt"/>
                <v:line id="Straight Connector 293" o:spid="_x0000_s1056" style="position:absolute;visibility:visible;mso-wrap-style:square" from="22352,17526" to="2235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5RScUAAADcAAAADwAAAGRycy9kb3ducmV2LnhtbESPT2vCQBTE74LfYXmCt7oxFVujq4hF&#10;8CBo/Xd+ZF+T1OzbmF01fnu3UPA4zMxvmMmsMaW4Ue0Kywr6vQgEcWp1wZmCw3759gnCeWSNpWVS&#10;8CAHs2m7NcFE2zt/023nMxEg7BJUkHtfJVK6NCeDrmcr4uD92NqgD7LOpK7xHuCmlHEUDaXBgsNC&#10;jhUtckrPu6tRsP/YfM2t3W59XBx+N8d4cLqsB0p1O818DMJT41/h//ZKK4hH7/B3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5RScUAAADcAAAADwAAAAAAAAAA&#10;AAAAAAChAgAAZHJzL2Rvd25yZXYueG1sUEsFBgAAAAAEAAQA+QAAAJMDAAAAAA==&#10;" strokecolor="#40a7c2 [3048]" strokeweight="1.5pt"/>
                <v:line id="Straight Connector 294" o:spid="_x0000_s1057" style="position:absolute;visibility:visible;mso-wrap-style:square" from="26670,16192" to="26670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fJPcQAAADcAAAADwAAAGRycy9kb3ducmV2LnhtbESPT2vCQBTE74V+h+UVvNVNQ6gaXUUq&#10;ggfB/54f2WcSm32bZldNv70rCB6HmfkNM5q0phJXalxpWcFXNwJBnFldcq5gv5t/9kE4j6yxskwK&#10;/snBZPz+NsJU2xtv6Lr1uQgQdikqKLyvUyldVpBB17U1cfBOtjHog2xyqRu8BbipZBxF39JgyWGh&#10;wJp+Csp+txejYNdbzabWrtc+Lvfn1SFOjn/LRKnORzsdgvDU+lf42V5oBfEggceZcAT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8k9xAAAANwAAAAPAAAAAAAAAAAA&#10;AAAAAKECAABkcnMvZG93bnJldi54bWxQSwUGAAAAAAQABAD5AAAAkgMAAAAA&#10;" strokecolor="#40a7c2 [3048]" strokeweight="1.5pt"/>
                <v:line id="Straight Connector 295" o:spid="_x0000_s1058" style="position:absolute;visibility:visible;mso-wrap-style:square" from="28003,17526" to="28003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spsYAAADcAAAADwAAAGRycy9kb3ducmV2LnhtbESPT2vCQBTE70K/w/KE3nRjsLZGV5EW&#10;oQdBjX/Oj+xrkjb7Ns2uGr+9Kwgeh5n5DTOdt6YSZ2pcaVnBoB+BIM6sLjlXsN8tex8gnEfWWFkm&#10;BVdyMJ+9dKaYaHvhLZ1Tn4sAYZeggsL7OpHSZQUZdH1bEwfvxzYGfZBNLnWDlwA3lYyjaCQNlhwW&#10;Cqzps6DsLz0ZBbv39dfC2s3Gx+X+d32Ih8f/1VCp1267mIDw1Ppn+NH+1gri8Rvcz4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bbKbGAAAA3AAAAA8AAAAAAAAA&#10;AAAAAAAAoQIAAGRycy9kb3ducmV2LnhtbFBLBQYAAAAABAAEAPkAAACUAwAAAAA=&#10;" strokecolor="#40a7c2 [3048]" strokeweight="1.5pt"/>
                <v:line id="Straight Connector 296" o:spid="_x0000_s1059" style="position:absolute;visibility:visible;mso-wrap-style:square" from="23749,16192" to="23749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y0cYAAADcAAAADwAAAGRycy9kb3ducmV2LnhtbESPQWvCQBSE7wX/w/IEb3VjkKipqwSL&#10;0EMhVm3Pj+xrEs2+TbPbmP77bkHocZiZb5j1djCN6KlztWUFs2kEgriwuuZSwfm0f1yCcB5ZY2OZ&#10;FPyQg+1m9LDGVNsbv1F/9KUIEHYpKqi8b1MpXVGRQTe1LXHwPm1n0AfZlVJ3eAtw08g4ihJpsOaw&#10;UGFLu4qK6/HbKDgt8ufM2sPBx/X5kr/H84+v17lSk/GQPYHwNPj/8L39ohXEqwT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J8tHGAAAA3AAAAA8AAAAAAAAA&#10;AAAAAAAAoQIAAGRycy9kb3ducmV2LnhtbFBLBQYAAAAABAAEAPkAAACUAwAAAAA=&#10;" strokecolor="#40a7c2 [3048]" strokeweight="1.5pt"/>
                <v:line id="Straight Connector 297" o:spid="_x0000_s1060" style="position:absolute;visibility:visible;mso-wrap-style:square" from="25082,17526" to="2508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XSsYAAADcAAAADwAAAGRycy9kb3ducmV2LnhtbESPQWvCQBSE74L/YXlCb7oxSNXUVcRS&#10;6KGQVG3Pj+xrspp9m2a3mv57tyD0OMzMN8xq09tGXKjzxrGC6SQBQVw6bbhScDy8jBcgfEDW2Dgm&#10;Bb/kYbMeDlaYaXfld7rsQyUihH2GCuoQ2kxKX9Zk0U9cSxy9L9dZDFF2ldQdXiPcNjJNkkdp0XBc&#10;qLGlXU3lef9jFRzm+fPWuaIIqTme8o909vn9NlPqYdRvn0AE6sN/+N5+1QrS5Rz+zs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FV0rGAAAA3AAAAA8AAAAAAAAA&#10;AAAAAAAAoQIAAGRycy9kb3ducmV2LnhtbFBLBQYAAAAABAAEAPkAAACUAwAAAAA=&#10;" strokecolor="#40a7c2 [3048]" strokeweight="1.5pt"/>
                <w10:anchorlock/>
              </v:group>
            </w:pict>
          </mc:Fallback>
        </mc:AlternateContent>
      </w:r>
    </w:p>
    <w:p w:rsidR="00753787" w:rsidRDefault="00753787" w:rsidP="00C538C6">
      <w:pPr>
        <w:pStyle w:val="P1"/>
      </w:pPr>
      <w:r w:rsidRPr="004020A5">
        <w:t>Which of these statements is true?</w:t>
      </w: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533"/>
      </w:tblGrid>
      <w:tr w:rsidR="00C538C6" w:rsidTr="00C538C6">
        <w:trPr>
          <w:trHeight w:val="567"/>
        </w:trPr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C538C6" w:rsidRPr="004020A5" w:rsidRDefault="00C538C6" w:rsidP="00BE5646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A.</w:t>
            </w:r>
          </w:p>
        </w:tc>
        <w:tc>
          <w:tcPr>
            <w:tcW w:w="853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Default="00C538C6" w:rsidP="00C538C6">
            <w:pPr>
              <w:pStyle w:val="P1"/>
              <w:spacing w:after="0" w:line="240" w:lineRule="auto"/>
              <w:ind w:left="0"/>
            </w:pPr>
            <w:r w:rsidRPr="00C538C6">
              <w:t>The brightness of the bulb does not change as</w:t>
            </w:r>
            <w:r>
              <w:t xml:space="preserve"> long as the steel paper clip</w:t>
            </w:r>
            <w:r w:rsidRPr="00C538C6">
              <w:t xml:space="preserve"> touches the metal wire.</w:t>
            </w:r>
          </w:p>
        </w:tc>
      </w:tr>
      <w:tr w:rsidR="00C538C6" w:rsidTr="00C538C6">
        <w:trPr>
          <w:trHeight w:val="567"/>
        </w:trPr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C538C6" w:rsidRPr="004020A5" w:rsidRDefault="00C538C6" w:rsidP="00BE5646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853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Pr="00C538C6" w:rsidRDefault="00C538C6" w:rsidP="00C538C6">
            <w:pPr>
              <w:pStyle w:val="P1"/>
              <w:spacing w:after="0" w:line="240" w:lineRule="auto"/>
              <w:ind w:left="0"/>
            </w:pPr>
            <w:r w:rsidRPr="00C538C6">
              <w:t>The bulb was brighter when the paper clip moved towards A.</w:t>
            </w:r>
          </w:p>
        </w:tc>
      </w:tr>
      <w:tr w:rsidR="00C538C6" w:rsidTr="00C538C6">
        <w:trPr>
          <w:trHeight w:val="567"/>
        </w:trPr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C538C6" w:rsidRPr="004020A5" w:rsidRDefault="00C538C6" w:rsidP="00BE5646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853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Pr="00C538C6" w:rsidRDefault="00C538C6" w:rsidP="00C538C6">
            <w:pPr>
              <w:pStyle w:val="P1"/>
              <w:spacing w:after="0" w:line="240" w:lineRule="auto"/>
              <w:ind w:left="0"/>
            </w:pPr>
            <w:r w:rsidRPr="004020A5">
              <w:t>The bulb was brighter when the bulb moved towards B.</w:t>
            </w:r>
          </w:p>
        </w:tc>
      </w:tr>
      <w:tr w:rsidR="00C538C6" w:rsidTr="00C538C6">
        <w:trPr>
          <w:trHeight w:val="567"/>
        </w:trPr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C538C6" w:rsidRPr="004020A5" w:rsidRDefault="00C538C6" w:rsidP="00BE5646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53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Pr="00C538C6" w:rsidRDefault="00C538C6" w:rsidP="00C538C6">
            <w:pPr>
              <w:pStyle w:val="P1"/>
              <w:spacing w:after="0" w:line="240" w:lineRule="auto"/>
              <w:ind w:left="0"/>
            </w:pPr>
            <w:r w:rsidRPr="004020A5">
              <w:t xml:space="preserve">The bulb did not light up as steel is </w:t>
            </w:r>
            <w:proofErr w:type="gramStart"/>
            <w:r w:rsidRPr="004020A5">
              <w:t>a poor</w:t>
            </w:r>
            <w:proofErr w:type="gramEnd"/>
            <w:r w:rsidRPr="004020A5">
              <w:t xml:space="preserve"> conductor electricity.</w:t>
            </w:r>
          </w:p>
        </w:tc>
      </w:tr>
    </w:tbl>
    <w:p w:rsidR="00753787" w:rsidRDefault="00753787" w:rsidP="00C538C6">
      <w:pPr>
        <w:pStyle w:val="N1"/>
        <w:spacing w:before="480"/>
      </w:pPr>
      <w:r w:rsidRPr="004020A5">
        <w:t>Which of these terms best describes the flow of electricity?</w:t>
      </w:r>
    </w:p>
    <w:tbl>
      <w:tblPr>
        <w:tblStyle w:val="TableGrid"/>
        <w:tblW w:w="92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7"/>
        <w:gridCol w:w="283"/>
        <w:gridCol w:w="680"/>
        <w:gridCol w:w="1417"/>
        <w:gridCol w:w="283"/>
        <w:gridCol w:w="680"/>
        <w:gridCol w:w="1417"/>
        <w:gridCol w:w="283"/>
        <w:gridCol w:w="680"/>
        <w:gridCol w:w="1417"/>
      </w:tblGrid>
      <w:tr w:rsidR="00C538C6" w:rsidTr="00C538C6">
        <w:trPr>
          <w:trHeight w:val="567"/>
        </w:trPr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C538C6" w:rsidRPr="004020A5" w:rsidRDefault="00C538C6" w:rsidP="00BE5646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A.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Default="00C538C6" w:rsidP="00C538C6">
            <w:pPr>
              <w:pStyle w:val="P1"/>
              <w:spacing w:after="0" w:line="240" w:lineRule="auto"/>
              <w:ind w:left="0"/>
              <w:jc w:val="center"/>
            </w:pPr>
            <w:r w:rsidRPr="00C538C6">
              <w:t>Current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Default="00C538C6" w:rsidP="00BE5646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C538C6" w:rsidRPr="004020A5" w:rsidRDefault="00C538C6" w:rsidP="00BE5646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B.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Default="00C538C6" w:rsidP="00C538C6">
            <w:pPr>
              <w:pStyle w:val="P1"/>
              <w:spacing w:after="0" w:line="240" w:lineRule="auto"/>
              <w:ind w:left="0"/>
              <w:jc w:val="center"/>
            </w:pPr>
            <w:r w:rsidRPr="00C538C6">
              <w:t xml:space="preserve">Potential difference 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Default="00C538C6" w:rsidP="00BE5646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C538C6" w:rsidRPr="004020A5" w:rsidRDefault="00C538C6" w:rsidP="00BE5646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C.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Default="00C538C6" w:rsidP="00C538C6">
            <w:pPr>
              <w:pStyle w:val="P1"/>
              <w:spacing w:after="0" w:line="240" w:lineRule="auto"/>
              <w:ind w:left="0"/>
              <w:jc w:val="center"/>
            </w:pPr>
            <w:r w:rsidRPr="004020A5">
              <w:t>Resistance</w:t>
            </w:r>
            <w:r>
              <w:t xml:space="preserve"> 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Default="00C538C6" w:rsidP="00BE5646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C538C6" w:rsidRPr="004020A5" w:rsidRDefault="00C538C6" w:rsidP="00BE5646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D.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C538C6" w:rsidRDefault="00C538C6" w:rsidP="00C538C6">
            <w:pPr>
              <w:pStyle w:val="P1"/>
              <w:spacing w:after="0" w:line="240" w:lineRule="auto"/>
              <w:ind w:left="0"/>
              <w:jc w:val="center"/>
            </w:pPr>
            <w:r w:rsidRPr="004020A5">
              <w:t>Voltage</w:t>
            </w:r>
            <w:r>
              <w:t xml:space="preserve"> </w:t>
            </w:r>
          </w:p>
        </w:tc>
      </w:tr>
    </w:tbl>
    <w:p w:rsidR="00753787" w:rsidRPr="004020A5" w:rsidRDefault="00753787" w:rsidP="00C538C6">
      <w:pPr>
        <w:pStyle w:val="N1"/>
        <w:spacing w:before="480"/>
      </w:pPr>
      <w:r w:rsidRPr="004020A5">
        <w:t xml:space="preserve">All bulbs in the circuit are identical. The top ammeter reads 6 A and the bottom ammeter </w:t>
      </w:r>
      <w:r w:rsidRPr="00402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641BA" wp14:editId="71E475CD">
                <wp:simplePos x="0" y="0"/>
                <wp:positionH relativeFrom="column">
                  <wp:posOffset>2914650</wp:posOffset>
                </wp:positionH>
                <wp:positionV relativeFrom="paragraph">
                  <wp:posOffset>630555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49.65pt" to="229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" strokecolor="#4579b8 [3044]"/>
            </w:pict>
          </mc:Fallback>
        </mc:AlternateContent>
      </w:r>
      <w:r w:rsidRPr="004020A5">
        <w:t>reads 4 A.</w:t>
      </w:r>
      <w:r w:rsidR="00D774F9" w:rsidRPr="00D774F9">
        <w:rPr>
          <w:noProof/>
          <w:lang w:eastAsia="en-GB"/>
        </w:rPr>
        <w:t xml:space="preserve"> </w:t>
      </w:r>
    </w:p>
    <w:p w:rsidR="00C21BDB" w:rsidRDefault="00C21BDB" w:rsidP="00C21BDB">
      <w:pPr>
        <w:spacing w:line="276" w:lineRule="auto"/>
        <w:jc w:val="center"/>
        <w:rPr>
          <w:rFonts w:ascii="Trebuchet MS" w:hAnsi="Trebuchet MS" w:cs="Times New Roman"/>
        </w:rPr>
        <w:sectPr w:rsidR="00C21BDB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rFonts w:ascii="Trebuchet MS" w:hAnsi="Trebuchet MS" w:cs="Times New Roman"/>
          <w:noProof/>
          <w:lang w:eastAsia="en-GB"/>
        </w:rPr>
        <mc:AlternateContent>
          <mc:Choice Requires="wpg">
            <w:drawing>
              <wp:inline distT="0" distB="0" distL="0" distR="0">
                <wp:extent cx="3571300" cy="2422453"/>
                <wp:effectExtent l="0" t="0" r="10160" b="16510"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300" cy="2422453"/>
                          <a:chOff x="0" y="0"/>
                          <a:chExt cx="3571300" cy="2422453"/>
                        </a:xfrm>
                      </wpg:grpSpPr>
                      <wpg:grpSp>
                        <wpg:cNvPr id="357" name="Group 357"/>
                        <wpg:cNvGrpSpPr/>
                        <wpg:grpSpPr>
                          <a:xfrm>
                            <a:off x="177019" y="0"/>
                            <a:ext cx="3263483" cy="2422453"/>
                            <a:chOff x="47622" y="0"/>
                            <a:chExt cx="3263483" cy="2422453"/>
                          </a:xfrm>
                        </wpg:grpSpPr>
                        <wpg:grpSp>
                          <wpg:cNvPr id="354" name="Group 354"/>
                          <wpg:cNvGrpSpPr/>
                          <wpg:grpSpPr>
                            <a:xfrm>
                              <a:off x="47622" y="0"/>
                              <a:ext cx="3263483" cy="2277110"/>
                              <a:chOff x="47622" y="-181163"/>
                              <a:chExt cx="3263483" cy="2277382"/>
                            </a:xfrm>
                          </wpg:grpSpPr>
                          <wps:wsp>
                            <wps:cNvPr id="351" name="Straight Connector 351"/>
                            <wps:cNvCnPr/>
                            <wps:spPr>
                              <a:xfrm>
                                <a:off x="3309632" y="56945"/>
                                <a:ext cx="0" cy="2034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53" name="Group 353"/>
                            <wpg:cNvGrpSpPr/>
                            <wpg:grpSpPr>
                              <a:xfrm>
                                <a:off x="47622" y="-181163"/>
                                <a:ext cx="3263483" cy="2277382"/>
                                <a:chOff x="47622" y="-181163"/>
                                <a:chExt cx="3263483" cy="2277382"/>
                              </a:xfrm>
                            </wpg:grpSpPr>
                            <wpg:grpSp>
                              <wpg:cNvPr id="325" name="Group 325"/>
                              <wpg:cNvGrpSpPr/>
                              <wpg:grpSpPr>
                                <a:xfrm>
                                  <a:off x="47622" y="-181163"/>
                                  <a:ext cx="3262010" cy="2268756"/>
                                  <a:chOff x="800097" y="-1132597"/>
                                  <a:chExt cx="3262010" cy="2268910"/>
                                </a:xfrm>
                              </wpg:grpSpPr>
                              <wpg:grpSp>
                                <wpg:cNvPr id="326" name="Group 326"/>
                                <wpg:cNvGrpSpPr/>
                                <wpg:grpSpPr>
                                  <a:xfrm>
                                    <a:off x="800097" y="-894472"/>
                                    <a:ext cx="3262010" cy="2030785"/>
                                    <a:chOff x="800097" y="-894472"/>
                                    <a:chExt cx="3262010" cy="2030785"/>
                                  </a:xfrm>
                                </wpg:grpSpPr>
                                <wps:wsp>
                                  <wps:cNvPr id="327" name="Straight Connector 327"/>
                                  <wps:cNvCnPr/>
                                  <wps:spPr>
                                    <a:xfrm>
                                      <a:off x="800097" y="294943"/>
                                      <a:ext cx="3261952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8" name="Straight Connector 328"/>
                                  <wps:cNvCnPr/>
                                  <wps:spPr>
                                    <a:xfrm>
                                      <a:off x="800100" y="-884947"/>
                                      <a:ext cx="130492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9" name="Straight Connector 329"/>
                                  <wps:cNvCnPr/>
                                  <wps:spPr>
                                    <a:xfrm>
                                      <a:off x="818800" y="-894472"/>
                                      <a:ext cx="0" cy="20307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2" name="Flowchart: Summing Junction 332"/>
                                  <wps:cNvSpPr/>
                                  <wps:spPr>
                                    <a:xfrm>
                                      <a:off x="2310391" y="128170"/>
                                      <a:ext cx="300965" cy="300965"/>
                                    </a:xfrm>
                                    <a:prstGeom prst="flowChartSummingJunction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6" name="Straight Connector 336"/>
                                  <wps:cNvCnPr/>
                                  <wps:spPr>
                                    <a:xfrm>
                                      <a:off x="2512443" y="-894472"/>
                                      <a:ext cx="1549664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4" name="Straight Connector 344"/>
                                <wps:cNvCnPr/>
                                <wps:spPr>
                                  <a:xfrm>
                                    <a:off x="2101850" y="-1132597"/>
                                    <a:ext cx="0" cy="4762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0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5" name="Straight Connector 345"/>
                                <wps:cNvCnPr/>
                                <wps:spPr>
                                  <a:xfrm>
                                    <a:off x="2235200" y="-999247"/>
                                    <a:ext cx="0" cy="2667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0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8" name="Straight Connector 348"/>
                                <wps:cNvCnPr/>
                                <wps:spPr>
                                  <a:xfrm>
                                    <a:off x="2374900" y="-1132596"/>
                                    <a:ext cx="0" cy="4762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0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9" name="Straight Connector 349"/>
                                <wps:cNvCnPr/>
                                <wps:spPr>
                                  <a:xfrm>
                                    <a:off x="2508250" y="-999246"/>
                                    <a:ext cx="0" cy="2667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0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2" name="Straight Connector 352"/>
                              <wps:cNvCnPr/>
                              <wps:spPr>
                                <a:xfrm>
                                  <a:off x="51758" y="2096219"/>
                                  <a:ext cx="3259347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55" name="Flowchart: Summing Junction 355"/>
                          <wps:cNvSpPr/>
                          <wps:spPr>
                            <a:xfrm>
                              <a:off x="1546654" y="2122098"/>
                              <a:ext cx="300355" cy="300355"/>
                            </a:xfrm>
                            <a:prstGeom prst="flowChartSummingJunction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lowchart: Summing Junction 356"/>
                          <wps:cNvSpPr/>
                          <wps:spPr>
                            <a:xfrm>
                              <a:off x="2420200" y="1259457"/>
                              <a:ext cx="300355" cy="300355"/>
                            </a:xfrm>
                            <a:prstGeom prst="flowChartSummingJunction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0" name="Group 360"/>
                        <wpg:cNvGrpSpPr/>
                        <wpg:grpSpPr>
                          <a:xfrm>
                            <a:off x="802257" y="1259457"/>
                            <a:ext cx="310515" cy="301625"/>
                            <a:chOff x="0" y="0"/>
                            <a:chExt cx="311149" cy="301625"/>
                          </a:xfrm>
                        </wpg:grpSpPr>
                        <wps:wsp>
                          <wps:cNvPr id="358" name="Oval 358"/>
                          <wps:cNvSpPr/>
                          <wps:spPr>
                            <a:xfrm>
                              <a:off x="8626" y="0"/>
                              <a:ext cx="301625" cy="301625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809" w:rsidRDefault="00292809" w:rsidP="00D774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626"/>
                              <a:ext cx="311149" cy="289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809" w:rsidRPr="00D774F9" w:rsidRDefault="00292809" w:rsidP="00D774F9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sz w:val="24"/>
                                  </w:rPr>
                                </w:pPr>
                                <w:r w:rsidRPr="00D774F9">
                                  <w:rPr>
                                    <w:rFonts w:ascii="Trebuchet MS" w:hAnsi="Trebuchet MS"/>
                                    <w:sz w:val="2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1" name="Group 361"/>
                        <wpg:cNvGrpSpPr/>
                        <wpg:grpSpPr>
                          <a:xfrm>
                            <a:off x="778879" y="2113472"/>
                            <a:ext cx="364489" cy="308485"/>
                            <a:chOff x="-23426" y="0"/>
                            <a:chExt cx="365233" cy="308485"/>
                          </a:xfrm>
                        </wpg:grpSpPr>
                        <wps:wsp>
                          <wps:cNvPr id="362" name="Oval 362"/>
                          <wps:cNvSpPr/>
                          <wps:spPr>
                            <a:xfrm>
                              <a:off x="8626" y="0"/>
                              <a:ext cx="301625" cy="301625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809" w:rsidRDefault="00292809" w:rsidP="00D774F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426" y="18926"/>
                              <a:ext cx="365233" cy="289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809" w:rsidRPr="00D774F9" w:rsidRDefault="00852313" w:rsidP="00852313">
                                <w:pPr>
                                  <w:spacing w:after="0"/>
                                  <w:rPr>
                                    <w:rFonts w:ascii="Trebuchet MS" w:hAnsi="Trebuchet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24"/>
                                  </w:rPr>
                                  <w:t>4A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4" name="Group 364"/>
                        <wpg:cNvGrpSpPr/>
                        <wpg:grpSpPr>
                          <a:xfrm>
                            <a:off x="3260785" y="690114"/>
                            <a:ext cx="310515" cy="301625"/>
                            <a:chOff x="0" y="0"/>
                            <a:chExt cx="311149" cy="301625"/>
                          </a:xfrm>
                        </wpg:grpSpPr>
                        <wps:wsp>
                          <wps:cNvPr id="365" name="Oval 365"/>
                          <wps:cNvSpPr/>
                          <wps:spPr>
                            <a:xfrm>
                              <a:off x="8626" y="0"/>
                              <a:ext cx="301625" cy="301625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809" w:rsidRDefault="00292809" w:rsidP="00D774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626"/>
                              <a:ext cx="311149" cy="289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809" w:rsidRPr="00D774F9" w:rsidRDefault="00292809" w:rsidP="00D774F9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7" name="Group 367"/>
                        <wpg:cNvGrpSpPr/>
                        <wpg:grpSpPr>
                          <a:xfrm>
                            <a:off x="0" y="690114"/>
                            <a:ext cx="382905" cy="300990"/>
                            <a:chOff x="-25899" y="0"/>
                            <a:chExt cx="383852" cy="301625"/>
                          </a:xfrm>
                        </wpg:grpSpPr>
                        <wps:wsp>
                          <wps:cNvPr id="368" name="Oval 368"/>
                          <wps:cNvSpPr/>
                          <wps:spPr>
                            <a:xfrm>
                              <a:off x="8626" y="0"/>
                              <a:ext cx="301625" cy="301625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809" w:rsidRDefault="00292809" w:rsidP="00D774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899" y="8619"/>
                              <a:ext cx="383852" cy="289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809" w:rsidRPr="00D774F9" w:rsidRDefault="00292809" w:rsidP="00D774F9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24"/>
                                  </w:rPr>
                                  <w:t>6A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0" o:spid="_x0000_s1061" style="width:281.2pt;height:190.75pt;mso-position-horizontal-relative:char;mso-position-vertical-relative:line" coordsize="35713,2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">
                <v:group id="Group 357" o:spid="_x0000_s1062" style="position:absolute;left:1770;width:32635;height:24224" coordorigin="476" coordsize="32634,2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Group 354" o:spid="_x0000_s1063" style="position:absolute;left:476;width:32635;height:22771" coordorigin="476,-1811" coordsize="32634,22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line id="Straight Connector 351" o:spid="_x0000_s1064" style="position:absolute;visibility:visible;mso-wrap-style:square" from="33096,569" to="33096,2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jfosYAAADcAAAADwAAAGRycy9kb3ducmV2LnhtbESPQWvCQBSE74L/YXkFb3WTaFtJ3YhU&#10;hB4EbbSeH9nXJDX7Ns1uNf77rlDwOMzMN8x80ZtGnKlztWUF8TgCQVxYXXOp4LBfP85AOI+ssbFM&#10;Cq7kYJENB3NMtb3wB51zX4oAYZeigsr7NpXSFRUZdGPbEgfvy3YGfZBdKXWHlwA3jUyi6FkarDks&#10;VNjSW0XFKf81CvYv29XS2t3OJ/Xhe/uZTI8/m6lSo4d++QrCU+/v4f/2u1YweYrhdiYcAZ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436LGAAAA3AAAAA8AAAAAAAAA&#10;AAAAAAAAoQIAAGRycy9kb3ducmV2LnhtbFBLBQYAAAAABAAEAPkAAACUAwAAAAA=&#10;" strokecolor="#40a7c2 [3048]" strokeweight="1.5pt"/>
                    <v:group id="Group 353" o:spid="_x0000_s1065" style="position:absolute;left:476;top:-1811;width:32635;height:22773" coordorigin="476,-1811" coordsize="32634,22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<v:group id="Group 325" o:spid="_x0000_s1066" style="position:absolute;left:476;top:-1811;width:32620;height:22686" coordorigin="8000,-11325" coordsize="32620,22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group id="Group 326" o:spid="_x0000_s1067" style="position:absolute;left:8000;top:-8944;width:32621;height:20307" coordorigin="8000,-8944" coordsize="32620,2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<v:line id="Straight Connector 327" o:spid="_x0000_s1068" style="position:absolute;visibility:visible;mso-wrap-style:square" from="8000,2949" to="40620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uRMMQAAADcAAAADwAAAGRycy9kb3ducmV2LnhtbESPT4vCMBTE78J+h/AWvGm6VVSqUcRl&#10;wcOC/z0/mmdbt3mpTdTutzeC4HGYmd8wk1ljSnGj2hWWFXx1IxDEqdUFZwr2u5/OCITzyBpLy6Tg&#10;nxzMph+tCSba3nlDt63PRICwS1BB7n2VSOnSnAy6rq2Ig3eytUEfZJ1JXeM9wE0p4ygaSIMFh4Uc&#10;K1rklP5tr0bBbrj6nlu7Xvu42J9Xh7h/vPz2lWp/NvMxCE+Nf4df7aVW0IuH8DwTj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5EwxAAAANwAAAAPAAAAAAAAAAAA&#10;AAAAAKECAABkcnMvZG93bnJldi54bWxQSwUGAAAAAAQABAD5AAAAkgMAAAAA&#10;" strokecolor="#40a7c2 [3048]" strokeweight="1.5pt"/>
                          <v:line id="Straight Connector 328" o:spid="_x0000_s1069" style="position:absolute;visibility:visible;mso-wrap-style:square" from="8001,-8849" to="21050,-8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QFQsIAAADcAAAADwAAAGRycy9kb3ducmV2LnhtbERPy4rCMBTdC/MP4Q6403SqqFSjyAwD&#10;LgS1PtaX5trWaW46TdT692YhuDyc92zRmkrcqHGlZQVf/QgEcWZ1ybmCw/63NwHhPLLGyjIpeJCD&#10;xfyjM8NE2zvv6Jb6XIQQdgkqKLyvEyldVpBB17c1ceDOtjHoA2xyqRu8h3BTyTiKRtJgyaGhwJq+&#10;C8r+0qtRsB9vfpbWbrc+Lg+XzTEenv7XQ6W6n+1yCsJT69/il3ulFQzisDacC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QFQsIAAADcAAAADwAAAAAAAAAAAAAA&#10;AAChAgAAZHJzL2Rvd25yZXYueG1sUEsFBgAAAAAEAAQA+QAAAJADAAAAAA==&#10;" strokecolor="#40a7c2 [3048]" strokeweight="1.5pt"/>
                          <v:line id="Straight Connector 329" o:spid="_x0000_s1070" style="position:absolute;visibility:visible;mso-wrap-style:square" from="8188,-8944" to="8188,1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g2cUAAADcAAAADwAAAGRycy9kb3ducmV2LnhtbESPT2vCQBTE74LfYXmCt7oxFVujq4hF&#10;8CBo/Xd+ZF+T1OzbmF01fnu3UPA4zMxvmMmsMaW4Ue0Kywr6vQgEcWp1wZmCw3759gnCeWSNpWVS&#10;8CAHs2m7NcFE2zt/023nMxEg7BJUkHtfJVK6NCeDrmcr4uD92NqgD7LOpK7xHuCmlHEUDaXBgsNC&#10;jhUtckrPu6tRsP/YfM2t3W59XBx+N8d4cLqsB0p1O818DMJT41/h//ZKK3iPR/B3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ig2cUAAADcAAAADwAAAAAAAAAA&#10;AAAAAAChAgAAZHJzL2Rvd25yZXYueG1sUEsFBgAAAAAEAAQA+QAAAJMDAAAAAA==&#10;" strokecolor="#40a7c2 [3048]" strokeweight="1.5pt"/>
                          <v:shape id="Flowchart: Summing Junction 332" o:spid="_x0000_s1071" type="#_x0000_t123" style="position:absolute;left:23103;top:1281;width:301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8csQA&#10;AADcAAAADwAAAGRycy9kb3ducmV2LnhtbESP3YrCMBSE74V9h3AWvNPUFv+qUYog6JXY+gCH5tiW&#10;bU5Kk9W6T78RFvZymJlvmO1+MK14UO8aywpm0wgEcWl1w5WCW3GcrEA4j6yxtUwKXuRgv/sYbTHV&#10;9slXeuS+EgHCLkUFtfddKqUrazLoprYjDt7d9gZ9kH0ldY/PADetjKNoIQ02HBZq7OhQU/mVfxsF&#10;cXZeN1zM5vky0/NjfLgkp5+LUuPPIduA8DT4//Bf+6QVJEkM7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vHLEAAAA3AAAAA8AAAAAAAAAAAAAAAAAmAIAAGRycy9k&#10;b3ducmV2LnhtbFBLBQYAAAAABAAEAPUAAACJAwAAAAA=&#10;" fillcolor="#4bacc6 [3208]" strokecolor="black [3213]" strokeweight="1.5pt"/>
                          <v:line id="Straight Connector 336" o:spid="_x0000_s1072" style="position:absolute;visibility:visible;mso-wrap-style:square" from="25124,-8944" to="40621,-8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6idsYAAADcAAAADwAAAGRycy9kb3ducmV2LnhtbESPT2vCQBTE7wW/w/KE3urGRGyJriIt&#10;hR4K/q3nR/aZRLNv092tid++KxR6HGbmN8x82ZtGXMn52rKC8SgBQVxYXXOp4LB/f3oB4QOyxsYy&#10;KbiRh+Vi8DDHXNuOt3TdhVJECPscFVQhtLmUvqjIoB/Zljh6J+sMhihdKbXDLsJNI9MkmUqDNceF&#10;Clt6rai47H6Mgv3z+m1l7WYT0vpwXn+lk+P350Spx2G/moEI1If/8F/7QyvIsinc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OonbGAAAA3AAAAA8AAAAAAAAA&#10;AAAAAAAAoQIAAGRycy9kb3ducmV2LnhtbFBLBQYAAAAABAAEAPkAAACUAwAAAAA=&#10;" strokecolor="#40a7c2 [3048]" strokeweight="1.5pt"/>
                        </v:group>
                        <v:line id="Straight Connector 344" o:spid="_x0000_s1073" style="position:absolute;visibility:visible;mso-wrap-style:square" from="21018,-11325" to="21018,-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bq58QAAADcAAAADwAAAGRycy9kb3ducmV2LnhtbESPT2vCQBTE7wW/w/KE3urGNKhEVxFL&#10;wUPB/54f2WcSzb6N2VXTb98tCB6HmfkNM5m1phJ3alxpWUG/F4EgzqwuOVew331/jEA4j6yxskwK&#10;fsnBbNp5m2Cq7YM3dN/6XAQIuxQVFN7XqZQuK8ig69maOHgn2xj0QTa51A0+AtxUMo6igTRYclgo&#10;sKZFQdllezMKdsPV19za9drH5f68OsTJ8fqTKPXebedjEJ5a/wo/20ut4DNJ4P9MOAJ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urnxAAAANwAAAAPAAAAAAAAAAAA&#10;AAAAAKECAABkcnMvZG93bnJldi54bWxQSwUGAAAAAAQABAD5AAAAkgMAAAAA&#10;" strokecolor="#40a7c2 [3048]" strokeweight="1.5pt"/>
                        <v:line id="Straight Connector 345" o:spid="_x0000_s1074" style="position:absolute;visibility:visible;mso-wrap-style:square" from="22352,-9992" to="22352,-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PfMYAAADcAAAADwAAAGRycy9kb3ducmV2LnhtbESPW2vCQBSE34X+h+UUfKubpumFmI2I&#10;RfBB8FqfD9nTJG32bMyuGv99Vyj4OMzMN0w26U0jztS52rKC51EEgriwuuZSwX43f/oA4TyyxsYy&#10;KbiSg0n+MMgw1fbCGzpvfSkChF2KCirv21RKV1Rk0I1sSxy8b9sZ9EF2pdQdXgLcNDKOojdpsOaw&#10;UGFLs4qK3+3JKNi9rz6n1q7XPq73P6uvODkcl4lSw8d+Ogbhqff38H97oRW8JK9wOxOO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aT3zGAAAA3AAAAA8AAAAAAAAA&#10;AAAAAAAAoQIAAGRycy9kb3ducmV2LnhtbFBLBQYAAAAABAAEAPkAAACUAwAAAAA=&#10;" strokecolor="#40a7c2 [3048]" strokeweight="1.5pt"/>
                        <v:line id="Straight Connector 348" o:spid="_x0000_s1075" style="position:absolute;visibility:visible;mso-wrap-style:square" from="23749,-11325" to="23749,-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vg4sEAAADcAAAADwAAAGRycy9kb3ducmV2LnhtbERPy4rCMBTdC/5DuIK7MbUWHTpGEUVw&#10;MeBzZn1prm21ualN1M7fm8WAy8N5T+etqcSDGldaVjAcRCCIM6tLzhWcjuuPTxDOI2usLJOCP3Iw&#10;n3U7U0y1ffKeHgefixDCLkUFhfd1KqXLCjLoBrYmDtzZNgZ9gE0udYPPEG4qGUfRWBosOTQUWNOy&#10;oOx6uBsFx8l2tbB2t/Nxebpsf+Lk9/adKNXvtYsvEJ5a/xb/uzdawSgJa8OZcAT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+DiwQAAANwAAAAPAAAAAAAAAAAAAAAA&#10;AKECAABkcnMvZG93bnJldi54bWxQSwUGAAAAAAQABAD5AAAAjwMAAAAA&#10;" strokecolor="#40a7c2 [3048]" strokeweight="1.5pt"/>
                        <v:line id="Straight Connector 349" o:spid="_x0000_s1076" style="position:absolute;visibility:visible;mso-wrap-style:square" from="25082,-9992" to="25082,-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FecYAAADcAAAADwAAAGRycy9kb3ducmV2LnhtbESPW2vCQBSE34X+h+UUfKubpqGXmI2I&#10;RfBB8FqfD9nTJG32bMyuGv99Vyj4OMzMN0w26U0jztS52rKC51EEgriwuuZSwX43f3oH4TyyxsYy&#10;KbiSg0n+MMgw1fbCGzpvfSkChF2KCirv21RKV1Rk0I1sSxy8b9sZ9EF2pdQdXgLcNDKOoldpsOaw&#10;UGFLs4qK3+3JKNi9rT6n1q7XPq73P6uvODkcl4lSw8d+Ogbhqff38H97oRW8JB9wOxOO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XRXnGAAAA3AAAAA8AAAAAAAAA&#10;AAAAAAAAoQIAAGRycy9kb3ducmV2LnhtbFBLBQYAAAAABAAEAPkAAACUAwAAAAA=&#10;" strokecolor="#40a7c2 [3048]" strokeweight="1.5pt"/>
                      </v:group>
                      <v:line id="Straight Connector 352" o:spid="_x0000_s1077" style="position:absolute;visibility:visible;mso-wrap-style:square" from="517,20962" to="33111,2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B1cUAAADcAAAADwAAAGRycy9kb3ducmV2LnhtbESPT2vCQBTE74LfYXmCt7ox1Vaiq4hF&#10;8CBo/Xd+ZF+T1OzbmF01fnu3UPA4zMxvmMmsMaW4Ue0Kywr6vQgEcWp1wZmCw375NgLhPLLG0jIp&#10;eJCD2bTdmmCi7Z2/6bbzmQgQdgkqyL2vEildmpNB17MVcfB+bG3QB1lnUtd4D3BTyjiKPqTBgsNC&#10;jhUtckrPu6tRsP/cfM2t3W59XBx+N8d4cLqsB0p1O818DMJT41/h//ZKK3gfxvB3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pB1cUAAADcAAAADwAAAAAAAAAA&#10;AAAAAAChAgAAZHJzL2Rvd25yZXYueG1sUEsFBgAAAAAEAAQA+QAAAJMDAAAAAA==&#10;" strokecolor="#40a7c2 [3048]" strokeweight="1.5pt"/>
                    </v:group>
                  </v:group>
                  <v:shape id="Flowchart: Summing Junction 355" o:spid="_x0000_s1078" type="#_x0000_t123" style="position:absolute;left:15466;top:21220;width:3004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BpsUA&#10;AADcAAAADwAAAGRycy9kb3ducmV2LnhtbESP3WqDQBSE7wt5h+UEetesMdgfm02QgGCvpKYPcHBP&#10;VeKeFXcTbZ4+WwjkcpiZb5jtfja9uNDoOssK1qsIBHFtdceNgp9j/vIOwnlkjb1lUvBHDva7xdMW&#10;U20n/qZL5RsRIOxSVNB6P6RSurolg25lB+Lg/drRoA9ybKQecQpw08s4il6lwY7DQosDHVqqT9XZ&#10;KIizr4+Oj+ukest0kseHclNcS6Wel3P2CcLT7B/he7vQCjZJAv9nw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MGmxQAAANwAAAAPAAAAAAAAAAAAAAAAAJgCAABkcnMv&#10;ZG93bnJldi54bWxQSwUGAAAAAAQABAD1AAAAigMAAAAA&#10;" fillcolor="#4bacc6 [3208]" strokecolor="black [3213]" strokeweight="1.5pt"/>
                  <v:shape id="Flowchart: Summing Junction 356" o:spid="_x0000_s1079" type="#_x0000_t123" style="position:absolute;left:24202;top:12594;width:3003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f0cMA&#10;AADcAAAADwAAAGRycy9kb3ducmV2LnhtbESP0YrCMBRE3xf8h3CFfVtTK1W3GqUIgj6J1Q+4NHfb&#10;YnNTmqxWv94Igo/DzJxhluveNOJKnastKxiPIhDEhdU1lwrOp+3PHITzyBoby6TgTg7Wq8HXElNt&#10;b3yka+5LESDsUlRQed+mUrqiIoNuZFvi4P3ZzqAPsiul7vAW4KaRcRRNpcGaw0KFLW0qKi75v1EQ&#10;Z/vfmk/jJJ9lOtnGm8Nk9zgo9T3sswUIT73/hN/tnVYwSab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pf0cMAAADcAAAADwAAAAAAAAAAAAAAAACYAgAAZHJzL2Rv&#10;d25yZXYueG1sUEsFBgAAAAAEAAQA9QAAAIgDAAAAAA==&#10;" fillcolor="#4bacc6 [3208]" strokecolor="black [3213]" strokeweight="1.5pt"/>
                </v:group>
                <v:group id="Group 360" o:spid="_x0000_s1080" style="position:absolute;left:8022;top:12594;width:3105;height:3016" coordsize="311149,30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oval id="Oval 358" o:spid="_x0000_s1081" style="position:absolute;left:8626;width:301625;height:30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FK8IA&#10;AADcAAAADwAAAGRycy9kb3ducmV2LnhtbERP3WrCMBS+F3yHcAa703TdLNo1FSkMxpgXtj7AoTlr&#10;ujUnpYla3365GOzy4/sv9rMdxJUm3ztW8LROQBC3TvfcKTg3b6stCB+QNQ6OScGdPOzL5aLAXLsb&#10;n+hah07EEPY5KjAhjLmUvjVk0a/dSBy5LzdZDBFOndQT3mK4HWSaJJm02HNsMDhSZaj9qS9WQfNS&#10;70w7H8fv9H7Yyo/PPqu7SqnHh/nwCiLQHP7Ff+53reB5E9fGM/E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UUrwgAAANwAAAAPAAAAAAAAAAAAAAAAAJgCAABkcnMvZG93&#10;bnJldi54bWxQSwUGAAAAAAQABAD1AAAAhwMAAAAA&#10;" fillcolor="white [3201]" strokecolor="black [3200]" strokeweight="1.5pt">
                    <v:textbox>
                      <w:txbxContent>
                        <w:p w:rsidR="00292809" w:rsidRDefault="00292809" w:rsidP="00D774F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2" type="#_x0000_t202" style="position:absolute;top:8626;width:311149;height:289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  <v:textbox style="mso-fit-shape-to-text:t">
                      <w:txbxContent>
                        <w:p w:rsidR="00292809" w:rsidRPr="00D774F9" w:rsidRDefault="00292809" w:rsidP="00D774F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4"/>
                            </w:rPr>
                          </w:pPr>
                          <w:r w:rsidRPr="00D774F9">
                            <w:rPr>
                              <w:rFonts w:ascii="Trebuchet MS" w:hAnsi="Trebuchet MS"/>
                              <w:sz w:val="24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group id="Group 361" o:spid="_x0000_s1083" style="position:absolute;left:7788;top:21134;width:3645;height:3085" coordorigin="-23426" coordsize="365233,308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oval id="Oval 362" o:spid="_x0000_s1084" style="position:absolute;left:8626;width:301625;height:30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4fMUA&#10;AADcAAAADwAAAGRycy9kb3ducmV2LnhtbESPwWrDMBBE74X+g9hCb7VcJ5jUtRJCoBBKeoiTD1is&#10;reXWWhlLtZ2/jwKFHIeZecOUm9l2YqTBt44VvCYpCOLa6ZYbBefTx8sKhA/IGjvHpOBCHjbrx4cS&#10;C+0mPtJYhUZECPsCFZgQ+kJKXxuy6BPXE0fv2w0WQ5RDI/WAU4TbTmZpmkuLLccFgz3tDNW/1Z9V&#10;cFpWb6aev/qf7LJdyc9Dm1fNTqnnp3n7DiLQHO7h//ZeK1jkG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bh8xQAAANwAAAAPAAAAAAAAAAAAAAAAAJgCAABkcnMv&#10;ZG93bnJldi54bWxQSwUGAAAAAAQABAD1AAAAigMAAAAA&#10;" fillcolor="white [3201]" strokecolor="black [3200]" strokeweight="1.5pt">
                    <v:textbox>
                      <w:txbxContent>
                        <w:p w:rsidR="00292809" w:rsidRDefault="00292809" w:rsidP="00D774F9"/>
                      </w:txbxContent>
                    </v:textbox>
                  </v:oval>
                  <v:shape id="_x0000_s1085" type="#_x0000_t202" style="position:absolute;left:-23426;top:18926;width:365233;height:289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  <v:textbox style="mso-fit-shape-to-text:t">
                      <w:txbxContent>
                        <w:p w:rsidR="00292809" w:rsidRPr="00D774F9" w:rsidRDefault="00852313" w:rsidP="00852313">
                          <w:pPr>
                            <w:spacing w:after="0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</w:rPr>
                            <w:t>4A</w:t>
                          </w:r>
                        </w:p>
                      </w:txbxContent>
                    </v:textbox>
                  </v:shape>
                </v:group>
                <v:group id="Group 364" o:spid="_x0000_s1086" style="position:absolute;left:32607;top:6901;width:3106;height:3016" coordsize="311149,30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oval id="Oval 365" o:spid="_x0000_s1087" style="position:absolute;left:8626;width:301625;height:30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CMMA&#10;AADcAAAADwAAAGRycy9kb3ducmV2LnhtbESP0YrCMBRE34X9h3AX9k1TXS1ajSLCwiL6YPUDLs21&#10;qTY3pclq/fuNIPg4zMwZZrHqbC1u1PrKsYLhIAFBXDhdcangdPzpT0H4gKyxdkwKHuRhtfzoLTDT&#10;7s4HuuWhFBHCPkMFJoQmk9IXhiz6gWuIo3d2rcUQZVtK3eI9wm0tR0mSSosVxwWDDW0MFdf8zyo4&#10;jvOZKbp9cxk91lO53VVpXm6U+vrs1nMQgbrwDr/av1rBdzqB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QgCMMAAADcAAAADwAAAAAAAAAAAAAAAACYAgAAZHJzL2Rv&#10;d25yZXYueG1sUEsFBgAAAAAEAAQA9QAAAIgDAAAAAA==&#10;" fillcolor="white [3201]" strokecolor="black [3200]" strokeweight="1.5pt">
                    <v:textbox>
                      <w:txbxContent>
                        <w:p w:rsidR="00292809" w:rsidRDefault="00292809" w:rsidP="00D774F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8" type="#_x0000_t202" style="position:absolute;top:8626;width:311149;height:289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V8IA&#10;AADcAAAADwAAAGRycy9kb3ducmV2LnhtbESPQWvCQBSE74X+h+UJvdWNS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gRXwgAAANwAAAAPAAAAAAAAAAAAAAAAAJgCAABkcnMvZG93&#10;bnJldi54bWxQSwUGAAAAAAQABAD1AAAAhwMAAAAA&#10;" filled="f" stroked="f">
                    <v:textbox style="mso-fit-shape-to-text:t">
                      <w:txbxContent>
                        <w:p w:rsidR="00292809" w:rsidRPr="00D774F9" w:rsidRDefault="00292809" w:rsidP="00D774F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367" o:spid="_x0000_s1089" style="position:absolute;top:6901;width:3829;height:3010" coordorigin="-25899" coordsize="383852,30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oval id="Oval 368" o:spid="_x0000_s1090" style="position:absolute;left:8626;width:301625;height:30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PlsEA&#10;AADcAAAADwAAAGRycy9kb3ducmV2LnhtbERP3WrCMBS+F3yHcITdaaqT4jqjlIIgQy+Me4BDc9Z0&#10;a05KE7W+/XIx2OXH97/dj64TdxpC61nBcpGBIK69ablR8Hk9zDcgQkQ22HkmBU8KsN9NJ1ssjH/w&#10;he46NiKFcChQgY2xL6QMtSWHYeF74sR9+cFhTHBopBnwkcJdJ1dZlkuHLacGiz1VluoffXMKrmv9&#10;Zuvx3H+vnuVGfpzaXDeVUi+zsXwHEWmM/+I/99EoeM3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1j5bBAAAA3AAAAA8AAAAAAAAAAAAAAAAAmAIAAGRycy9kb3du&#10;cmV2LnhtbFBLBQYAAAAABAAEAPUAAACGAwAAAAA=&#10;" fillcolor="white [3201]" strokecolor="black [3200]" strokeweight="1.5pt">
                    <v:textbox>
                      <w:txbxContent>
                        <w:p w:rsidR="00292809" w:rsidRDefault="00292809" w:rsidP="00D774F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1" type="#_x0000_t202" style="position:absolute;left:-25899;top:8619;width:383852;height:289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QJc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B88Q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QJcMAAADcAAAADwAAAAAAAAAAAAAAAACYAgAAZHJzL2Rv&#10;d25yZXYueG1sUEsFBgAAAAAEAAQA9QAAAIgDAAAAAA==&#10;" filled="f" stroked="f">
                    <v:textbox style="mso-fit-shape-to-text:t">
                      <w:txbxContent>
                        <w:p w:rsidR="00292809" w:rsidRPr="00D774F9" w:rsidRDefault="00292809" w:rsidP="00D774F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</w:rPr>
                            <w:t>6A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53787" w:rsidRDefault="00753787" w:rsidP="00C538C6">
      <w:pPr>
        <w:pStyle w:val="P1"/>
      </w:pPr>
      <w:r w:rsidRPr="004020A5">
        <w:lastRenderedPageBreak/>
        <w:t>What are the correct readings on ammeters L and M?</w:t>
      </w:r>
    </w:p>
    <w:tbl>
      <w:tblPr>
        <w:tblStyle w:val="TableGrid"/>
        <w:tblW w:w="9184" w:type="dxa"/>
        <w:tblInd w:w="53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94"/>
        <w:gridCol w:w="4195"/>
        <w:gridCol w:w="4195"/>
      </w:tblGrid>
      <w:tr w:rsidR="00C21BDB" w:rsidRPr="004020A5" w:rsidTr="00292809">
        <w:trPr>
          <w:trHeight w:val="539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C21BDB" w:rsidRPr="008251D2" w:rsidRDefault="00C21BDB" w:rsidP="00292809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</w:p>
        </w:tc>
        <w:tc>
          <w:tcPr>
            <w:tcW w:w="4195" w:type="dxa"/>
            <w:shd w:val="clear" w:color="auto" w:fill="B6DDE8" w:themeFill="accent5" w:themeFillTint="66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  <w:b/>
                <w:i/>
              </w:rPr>
            </w:pPr>
            <w:r w:rsidRPr="004020A5">
              <w:rPr>
                <w:rFonts w:ascii="Trebuchet MS" w:hAnsi="Trebuchet MS" w:cs="Times New Roman"/>
                <w:b/>
                <w:i/>
              </w:rPr>
              <w:t>Ammeter L</w:t>
            </w:r>
          </w:p>
        </w:tc>
        <w:tc>
          <w:tcPr>
            <w:tcW w:w="4195" w:type="dxa"/>
            <w:shd w:val="clear" w:color="auto" w:fill="B6DDE8" w:themeFill="accent5" w:themeFillTint="66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  <w:b/>
                <w:i/>
              </w:rPr>
            </w:pPr>
            <w:r w:rsidRPr="004020A5">
              <w:rPr>
                <w:rFonts w:ascii="Trebuchet MS" w:hAnsi="Trebuchet MS" w:cs="Times New Roman"/>
                <w:b/>
                <w:i/>
              </w:rPr>
              <w:t>Ammeter M</w:t>
            </w:r>
          </w:p>
        </w:tc>
      </w:tr>
      <w:tr w:rsidR="00C21BDB" w:rsidRPr="004020A5" w:rsidTr="00292809">
        <w:trPr>
          <w:trHeight w:val="539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C21BDB" w:rsidRPr="008251D2" w:rsidRDefault="00C21BDB" w:rsidP="00292809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  <w:r w:rsidRPr="008251D2">
              <w:rPr>
                <w:rFonts w:ascii="Trebuchet MS" w:hAnsi="Trebuchet MS" w:cs="Times New Roman"/>
                <w:b/>
                <w:sz w:val="24"/>
              </w:rPr>
              <w:t>A</w:t>
            </w:r>
          </w:p>
        </w:tc>
        <w:tc>
          <w:tcPr>
            <w:tcW w:w="4195" w:type="dxa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2 A</w:t>
            </w:r>
          </w:p>
        </w:tc>
        <w:tc>
          <w:tcPr>
            <w:tcW w:w="4195" w:type="dxa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4 A</w:t>
            </w:r>
          </w:p>
        </w:tc>
      </w:tr>
      <w:tr w:rsidR="00C21BDB" w:rsidRPr="004020A5" w:rsidTr="00292809">
        <w:trPr>
          <w:trHeight w:val="539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C21BDB" w:rsidRPr="008251D2" w:rsidRDefault="00C21BDB" w:rsidP="00292809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  <w:r w:rsidRPr="008251D2">
              <w:rPr>
                <w:rFonts w:ascii="Trebuchet MS" w:hAnsi="Trebuchet MS" w:cs="Times New Roman"/>
                <w:b/>
                <w:sz w:val="24"/>
              </w:rPr>
              <w:t>B</w:t>
            </w:r>
          </w:p>
        </w:tc>
        <w:tc>
          <w:tcPr>
            <w:tcW w:w="4195" w:type="dxa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6 A</w:t>
            </w:r>
          </w:p>
        </w:tc>
        <w:tc>
          <w:tcPr>
            <w:tcW w:w="4195" w:type="dxa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2 A</w:t>
            </w:r>
          </w:p>
        </w:tc>
      </w:tr>
      <w:tr w:rsidR="00C21BDB" w:rsidRPr="004020A5" w:rsidTr="00292809">
        <w:trPr>
          <w:trHeight w:val="539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C21BDB" w:rsidRPr="008251D2" w:rsidRDefault="00C21BDB" w:rsidP="00292809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  <w:r w:rsidRPr="008251D2">
              <w:rPr>
                <w:rFonts w:ascii="Trebuchet MS" w:hAnsi="Trebuchet MS" w:cs="Times New Roman"/>
                <w:b/>
                <w:sz w:val="24"/>
              </w:rPr>
              <w:t>C</w:t>
            </w:r>
          </w:p>
        </w:tc>
        <w:tc>
          <w:tcPr>
            <w:tcW w:w="4195" w:type="dxa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2 A</w:t>
            </w:r>
          </w:p>
        </w:tc>
        <w:tc>
          <w:tcPr>
            <w:tcW w:w="4195" w:type="dxa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6 A</w:t>
            </w:r>
          </w:p>
        </w:tc>
      </w:tr>
      <w:tr w:rsidR="00C21BDB" w:rsidRPr="004020A5" w:rsidTr="00292809">
        <w:trPr>
          <w:trHeight w:val="539"/>
        </w:trPr>
        <w:tc>
          <w:tcPr>
            <w:tcW w:w="794" w:type="dxa"/>
            <w:shd w:val="clear" w:color="auto" w:fill="DAEEF3" w:themeFill="accent5" w:themeFillTint="33"/>
            <w:vAlign w:val="center"/>
          </w:tcPr>
          <w:p w:rsidR="00C21BDB" w:rsidRPr="008251D2" w:rsidRDefault="00C21BDB" w:rsidP="00292809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</w:rPr>
            </w:pPr>
            <w:r w:rsidRPr="008251D2">
              <w:rPr>
                <w:rFonts w:ascii="Trebuchet MS" w:hAnsi="Trebuchet MS" w:cs="Times New Roman"/>
                <w:b/>
                <w:sz w:val="24"/>
              </w:rPr>
              <w:t>D</w:t>
            </w:r>
          </w:p>
        </w:tc>
        <w:tc>
          <w:tcPr>
            <w:tcW w:w="4195" w:type="dxa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6 A</w:t>
            </w:r>
          </w:p>
        </w:tc>
        <w:tc>
          <w:tcPr>
            <w:tcW w:w="4195" w:type="dxa"/>
            <w:vAlign w:val="center"/>
          </w:tcPr>
          <w:p w:rsidR="00C21BDB" w:rsidRPr="004020A5" w:rsidRDefault="00C21BDB" w:rsidP="00C21BDB">
            <w:pPr>
              <w:spacing w:after="0" w:line="276" w:lineRule="auto"/>
              <w:ind w:left="113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6 A</w:t>
            </w:r>
          </w:p>
        </w:tc>
      </w:tr>
    </w:tbl>
    <w:p w:rsidR="00753787" w:rsidRDefault="00753787" w:rsidP="00C21BDB">
      <w:pPr>
        <w:pStyle w:val="N1"/>
        <w:spacing w:before="480"/>
      </w:pPr>
      <w:r w:rsidRPr="004020A5">
        <w:t>In the circuit diagram there are three switches:</w:t>
      </w:r>
      <w:r w:rsidR="00A41029" w:rsidRPr="00A41029">
        <w:rPr>
          <w:noProof/>
          <w:lang w:eastAsia="en-GB"/>
        </w:rPr>
        <w:t xml:space="preserve"> </w:t>
      </w:r>
      <w:r w:rsidRPr="004020A5">
        <w:t xml:space="preserve"> S1, S2 and S3</w:t>
      </w:r>
    </w:p>
    <w:p w:rsidR="00A41029" w:rsidRDefault="00A41029" w:rsidP="00A41029">
      <w:pPr>
        <w:pStyle w:val="N1"/>
        <w:numPr>
          <w:ilvl w:val="0"/>
          <w:numId w:val="0"/>
        </w:numPr>
        <w:spacing w:before="480" w:after="480"/>
        <w:ind w:left="357" w:hanging="357"/>
        <w:contextualSpacing w:val="0"/>
        <w:jc w:val="center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A7156D2" wp14:editId="291C8557">
                <wp:extent cx="3434080" cy="2121205"/>
                <wp:effectExtent l="0" t="0" r="33020" b="12700"/>
                <wp:docPr id="455" name="Group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80" cy="2121205"/>
                          <a:chOff x="73152" y="0"/>
                          <a:chExt cx="3434080" cy="2121205"/>
                        </a:xfrm>
                      </wpg:grpSpPr>
                      <wpg:grpSp>
                        <wpg:cNvPr id="432" name="Group 432"/>
                        <wpg:cNvGrpSpPr/>
                        <wpg:grpSpPr>
                          <a:xfrm>
                            <a:off x="73152" y="0"/>
                            <a:ext cx="3434080" cy="2121205"/>
                            <a:chOff x="73152" y="0"/>
                            <a:chExt cx="3434080" cy="2121205"/>
                          </a:xfrm>
                        </wpg:grpSpPr>
                        <wpg:grpSp>
                          <wpg:cNvPr id="431" name="Group 431"/>
                          <wpg:cNvGrpSpPr/>
                          <wpg:grpSpPr>
                            <a:xfrm>
                              <a:off x="73152" y="0"/>
                              <a:ext cx="3434080" cy="2121205"/>
                              <a:chOff x="73152" y="0"/>
                              <a:chExt cx="3434080" cy="2121205"/>
                            </a:xfrm>
                          </wpg:grpSpPr>
                          <wps:wsp>
                            <wps:cNvPr id="400" name="Rectangle 400"/>
                            <wps:cNvSpPr/>
                            <wps:spPr>
                              <a:xfrm>
                                <a:off x="73152" y="863194"/>
                                <a:ext cx="3434080" cy="111887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02" name="Group 402"/>
                            <wpg:cNvGrpSpPr/>
                            <wpg:grpSpPr>
                              <a:xfrm rot="10800000">
                                <a:off x="73152" y="0"/>
                                <a:ext cx="3434080" cy="864870"/>
                                <a:chOff x="800100" y="631705"/>
                                <a:chExt cx="3305175" cy="1389179"/>
                              </a:xfrm>
                            </wpg:grpSpPr>
                            <wpg:grpSp>
                              <wpg:cNvPr id="403" name="Group 403"/>
                              <wpg:cNvGrpSpPr/>
                              <wpg:grpSpPr>
                                <a:xfrm>
                                  <a:off x="800100" y="631705"/>
                                  <a:ext cx="3305175" cy="1235243"/>
                                  <a:chOff x="800100" y="631705"/>
                                  <a:chExt cx="3305175" cy="1235243"/>
                                </a:xfrm>
                              </wpg:grpSpPr>
                              <wps:wsp>
                                <wps:cNvPr id="404" name="Straight Connector 404"/>
                                <wps:cNvCnPr/>
                                <wps:spPr>
                                  <a:xfrm>
                                    <a:off x="800100" y="631705"/>
                                    <a:ext cx="330517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0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5" name="Straight Connector 405"/>
                                <wps:cNvCnPr/>
                                <wps:spPr>
                                  <a:xfrm>
                                    <a:off x="800100" y="1866900"/>
                                    <a:ext cx="130492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0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6" name="Straight Connector 406"/>
                                <wps:cNvCnPr/>
                                <wps:spPr>
                                  <a:xfrm rot="10800000" flipH="1" flipV="1">
                                    <a:off x="802547" y="632138"/>
                                    <a:ext cx="8982" cy="123481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0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7" name="Straight Connector 407"/>
                                <wps:cNvCnPr/>
                                <wps:spPr>
                                  <a:xfrm>
                                    <a:off x="2800350" y="1857375"/>
                                    <a:ext cx="130492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0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8" name="Straight Connector 408"/>
                                <wps:cNvCnPr/>
                                <wps:spPr>
                                  <a:xfrm rot="10800000" flipV="1">
                                    <a:off x="4105275" y="632138"/>
                                    <a:ext cx="0" cy="123163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0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9" name="Straight Connector 409"/>
                              <wps:cNvCnPr/>
                              <wps:spPr>
                                <a:xfrm>
                                  <a:off x="2101850" y="1696884"/>
                                  <a:ext cx="0" cy="324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0" name="Straight Connector 410"/>
                              <wps:cNvCnPr/>
                              <wps:spPr>
                                <a:xfrm>
                                  <a:off x="2235200" y="1761226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>
                                  <a:off x="2667000" y="1696884"/>
                                  <a:ext cx="0" cy="324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>
                                  <a:off x="2800350" y="1761226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3" name="Straight Connector 413"/>
                              <wps:cNvCnPr/>
                              <wps:spPr>
                                <a:xfrm>
                                  <a:off x="2374900" y="1696884"/>
                                  <a:ext cx="0" cy="324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4" name="Straight Connector 414"/>
                              <wps:cNvCnPr/>
                              <wps:spPr>
                                <a:xfrm>
                                  <a:off x="2508250" y="1761226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18" name="Flowchart: Summing Junction 418"/>
                            <wps:cNvSpPr/>
                            <wps:spPr>
                              <a:xfrm>
                                <a:off x="468172" y="1806855"/>
                                <a:ext cx="299720" cy="299720"/>
                              </a:xfrm>
                              <a:prstGeom prst="flowChartSummingJuncti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Flowchart: Summing Junction 419"/>
                            <wps:cNvSpPr/>
                            <wps:spPr>
                              <a:xfrm>
                                <a:off x="1660550" y="1814170"/>
                                <a:ext cx="299720" cy="299720"/>
                              </a:xfrm>
                              <a:prstGeom prst="flowChartSummingJuncti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Flowchart: Summing Junction 420"/>
                            <wps:cNvSpPr/>
                            <wps:spPr>
                              <a:xfrm>
                                <a:off x="2757830" y="1821485"/>
                                <a:ext cx="299720" cy="299720"/>
                              </a:xfrm>
                              <a:prstGeom prst="flowChartSummingJuncti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Straight Connector 423"/>
                            <wps:cNvCnPr/>
                            <wps:spPr>
                              <a:xfrm flipH="1">
                                <a:off x="1243584" y="1207008"/>
                                <a:ext cx="226123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4" name="Straight Connector 424"/>
                            <wps:cNvCnPr/>
                            <wps:spPr>
                              <a:xfrm flipH="1">
                                <a:off x="2340864" y="1536192"/>
                                <a:ext cx="116568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8" name="Straight Connector 428"/>
                            <wps:cNvCnPr/>
                            <wps:spPr>
                              <a:xfrm flipV="1">
                                <a:off x="2340864" y="1536192"/>
                                <a:ext cx="0" cy="44054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7" name="Straight Connector 427"/>
                          <wps:cNvCnPr/>
                          <wps:spPr>
                            <a:xfrm flipH="1" flipV="1">
                              <a:off x="1243584" y="1207008"/>
                              <a:ext cx="8890" cy="7683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214" y="1542828"/>
                            <a:ext cx="838199" cy="27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029" w:rsidRPr="00A41029" w:rsidRDefault="00A41029" w:rsidP="00A41029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 w:rsidRPr="00A41029">
                                <w:rPr>
                                  <w:rFonts w:ascii="Trebuchet MS" w:hAnsi="Trebuchet MS"/>
                                </w:rPr>
                                <w:t>Lamp 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40" name="Group 440"/>
                        <wpg:cNvGrpSpPr/>
                        <wpg:grpSpPr>
                          <a:xfrm>
                            <a:off x="196850" y="685800"/>
                            <a:ext cx="838834" cy="464184"/>
                            <a:chOff x="0" y="0"/>
                            <a:chExt cx="838834" cy="464184"/>
                          </a:xfrm>
                        </wpg:grpSpPr>
                        <wps:wsp>
                          <wps:cNvPr id="4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0"/>
                              <a:ext cx="838834" cy="2736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1029" w:rsidRPr="00A41029" w:rsidRDefault="00A41029" w:rsidP="00A41029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A41029">
                                  <w:rPr>
                                    <w:rFonts w:ascii="Trebuchet MS" w:hAnsi="Trebuchet MS"/>
                                    <w:b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39" name="Group 439"/>
                          <wpg:cNvGrpSpPr/>
                          <wpg:grpSpPr>
                            <a:xfrm>
                              <a:off x="247650" y="0"/>
                              <a:ext cx="349885" cy="237753"/>
                              <a:chOff x="0" y="0"/>
                              <a:chExt cx="349885" cy="237753"/>
                            </a:xfrm>
                          </wpg:grpSpPr>
                          <wps:wsp>
                            <wps:cNvPr id="435" name="Rectangle 435"/>
                            <wps:cNvSpPr/>
                            <wps:spPr>
                              <a:xfrm>
                                <a:off x="25400" y="127000"/>
                                <a:ext cx="299671" cy="1107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Oval 436"/>
                            <wps:cNvSpPr/>
                            <wps:spPr>
                              <a:xfrm>
                                <a:off x="0" y="13335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Straight Connector 438"/>
                            <wps:cNvCnPr/>
                            <wps:spPr>
                              <a:xfrm flipH="1" flipV="1">
                                <a:off x="88900" y="0"/>
                                <a:ext cx="221615" cy="17970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7" name="Oval 437"/>
                            <wps:cNvSpPr/>
                            <wps:spPr>
                              <a:xfrm>
                                <a:off x="260350" y="13335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1" name="Group 441"/>
                        <wpg:cNvGrpSpPr/>
                        <wpg:grpSpPr>
                          <a:xfrm>
                            <a:off x="1504950" y="1016000"/>
                            <a:ext cx="838200" cy="463550"/>
                            <a:chOff x="0" y="0"/>
                            <a:chExt cx="838834" cy="464184"/>
                          </a:xfrm>
                        </wpg:grpSpPr>
                        <wps:wsp>
                          <wps:cNvPr id="4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0"/>
                              <a:ext cx="838834" cy="2736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1029" w:rsidRPr="00A41029" w:rsidRDefault="00A41029" w:rsidP="00A41029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A41029">
                                  <w:rPr>
                                    <w:rFonts w:ascii="Trebuchet MS" w:hAnsi="Trebuchet MS"/>
                                    <w:b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43" name="Group 443"/>
                          <wpg:cNvGrpSpPr/>
                          <wpg:grpSpPr>
                            <a:xfrm>
                              <a:off x="247650" y="0"/>
                              <a:ext cx="349885" cy="237753"/>
                              <a:chOff x="0" y="0"/>
                              <a:chExt cx="349885" cy="237753"/>
                            </a:xfrm>
                          </wpg:grpSpPr>
                          <wps:wsp>
                            <wps:cNvPr id="444" name="Rectangle 444"/>
                            <wps:cNvSpPr/>
                            <wps:spPr>
                              <a:xfrm>
                                <a:off x="25400" y="127000"/>
                                <a:ext cx="299671" cy="1107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Oval 445"/>
                            <wps:cNvSpPr/>
                            <wps:spPr>
                              <a:xfrm>
                                <a:off x="0" y="13335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Straight Connector 446"/>
                            <wps:cNvCnPr/>
                            <wps:spPr>
                              <a:xfrm flipH="1" flipV="1">
                                <a:off x="88900" y="0"/>
                                <a:ext cx="221615" cy="17970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7" name="Oval 447"/>
                            <wps:cNvSpPr/>
                            <wps:spPr>
                              <a:xfrm>
                                <a:off x="260350" y="13335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8" name="Group 448"/>
                        <wpg:cNvGrpSpPr/>
                        <wpg:grpSpPr>
                          <a:xfrm>
                            <a:off x="2413000" y="1352550"/>
                            <a:ext cx="838200" cy="463550"/>
                            <a:chOff x="0" y="0"/>
                            <a:chExt cx="838834" cy="464184"/>
                          </a:xfrm>
                        </wpg:grpSpPr>
                        <wps:wsp>
                          <wps:cNvPr id="4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0"/>
                              <a:ext cx="838834" cy="2736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1029" w:rsidRPr="00A41029" w:rsidRDefault="00A41029" w:rsidP="00A41029">
                                <w:pPr>
                                  <w:spacing w:after="0"/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A41029">
                                  <w:rPr>
                                    <w:rFonts w:ascii="Trebuchet MS" w:hAnsi="Trebuchet MS"/>
                                    <w:b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50" name="Group 450"/>
                          <wpg:cNvGrpSpPr/>
                          <wpg:grpSpPr>
                            <a:xfrm>
                              <a:off x="247650" y="0"/>
                              <a:ext cx="349885" cy="237753"/>
                              <a:chOff x="0" y="0"/>
                              <a:chExt cx="349885" cy="237753"/>
                            </a:xfrm>
                          </wpg:grpSpPr>
                          <wps:wsp>
                            <wps:cNvPr id="451" name="Rectangle 451"/>
                            <wps:cNvSpPr/>
                            <wps:spPr>
                              <a:xfrm>
                                <a:off x="25400" y="127000"/>
                                <a:ext cx="299671" cy="1107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Oval 452"/>
                            <wps:cNvSpPr/>
                            <wps:spPr>
                              <a:xfrm>
                                <a:off x="0" y="13335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Straight Connector 453"/>
                            <wps:cNvCnPr/>
                            <wps:spPr>
                              <a:xfrm flipH="1" flipV="1">
                                <a:off x="88900" y="0"/>
                                <a:ext cx="221615" cy="17970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4" name="Oval 454"/>
                            <wps:cNvSpPr/>
                            <wps:spPr>
                              <a:xfrm>
                                <a:off x="260350" y="13335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5" o:spid="_x0000_s1092" style="width:270.4pt;height:167pt;mso-position-horizontal-relative:char;mso-position-vertical-relative:line" coordorigin="731" coordsize="34340,2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">
                <v:group id="Group 432" o:spid="_x0000_s1093" style="position:absolute;left:731;width:34341;height:21212" coordorigin="731" coordsize="34340,2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431" o:spid="_x0000_s1094" style="position:absolute;left:731;width:34341;height:21212" coordorigin="731" coordsize="34340,2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rect id="Rectangle 400" o:spid="_x0000_s1095" style="position:absolute;left:731;top:8631;width:34341;height:1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9qb8A&#10;AADcAAAADwAAAGRycy9kb3ducmV2LnhtbERPzWoCMRC+C75DGKE3TSwiZTVKKRV6E3f7AMNm3Kzd&#10;TLabUde3N4dCjx/f/3Y/hk7daEhtZAvLhQFFXEfXcmPhuzrM30AlQXbYRSYLD0qw300nWyxcvPOJ&#10;bqU0KodwKtCCF+kLrVPtKWBaxJ44c+c4BJQMh0a7Ae85PHT61Zi1DthybvDY04en+qe8BguXSq7V&#10;cV0e5Td9Ply7OkTjl9a+zMb3DSihUf7Ff+4vZ2Fl8vx8Jh8Bv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D2pvwAAANwAAAAPAAAAAAAAAAAAAAAAAJgCAABkcnMvZG93bnJl&#10;di54bWxQSwUGAAAAAAQABAD1AAAAhAMAAAAA&#10;" fillcolor="white [3201]" strokecolor="#4bacc6 [3208]" strokeweight="1.5pt"/>
                    <v:group id="Group 402" o:spid="_x0000_s1096" style="position:absolute;left:731;width:34341;height:8648;rotation:180" coordorigin="8001,6317" coordsize="33051,13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N6S+wwAAANwAAAAP&#10;AAAAAAAAAAAAAAAAAKoCAABkcnMvZG93bnJldi54bWxQSwUGAAAAAAQABAD6AAAAmgMAAAAA&#10;">
                      <v:group id="Group 403" o:spid="_x0000_s1097" style="position:absolute;left:8001;top:6317;width:33051;height:12352" coordorigin="8001,6317" coordsize="33051,1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<v:line id="Straight Connector 404" o:spid="_x0000_s1098" style="position:absolute;visibility:visible;mso-wrap-style:square" from="8001,6317" to="41052,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aeQsQAAADcAAAADwAAAGRycy9kb3ducmV2LnhtbESPT4vCMBTE74LfITzBm6aW4i7VKOIi&#10;eBD87/nRPNtq89Jtona//UZY2OMwM79hpvPWVOJJjSstKxgNIxDEmdUl5wpOx9XgE4TzyBory6Tg&#10;hxzMZ93OFFNtX7yn58HnIkDYpaig8L5OpXRZQQbd0NbEwbvaxqAPssmlbvAV4KaScRSNpcGSw0KB&#10;NS0Lyu6Hh1Fw/Nh+Lazd7Xxcnm7bc5xcvjeJUv1eu5iA8NT6//Bfe60VJFEC7zPhCM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1p5CxAAAANwAAAAPAAAAAAAAAAAA&#10;AAAAAKECAABkcnMvZG93bnJldi54bWxQSwUGAAAAAAQABAD5AAAAkgMAAAAA&#10;" strokecolor="#40a7c2 [3048]" strokeweight="1.5pt"/>
                        <v:line id="Straight Connector 405" o:spid="_x0000_s1099" style="position:absolute;visibility:visible;mso-wrap-style:square" from="8001,18669" to="21050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72cUAAADcAAAADwAAAGRycy9kb3ducmV2LnhtbESPT2vCQBTE7wW/w/IEb3VjiLZEVxFL&#10;wYPg33p+ZF+T1OzbmF01fntXEHocZuY3zGTWmkpcqXGlZQWDfgSCOLO65FzBYf/9/gnCeWSNlWVS&#10;cCcHs2nnbYKptjfe0nXncxEg7FJUUHhfp1K6rCCDrm9r4uD92sagD7LJpW7wFuCmknEUjaTBksNC&#10;gTUtCspOu4tRsP9Yf82t3Wx8XB7+1j9xcjyvEqV63XY+BuGp9f/hV3upFSTREJ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72cUAAADcAAAADwAAAAAAAAAA&#10;AAAAAAChAgAAZHJzL2Rvd25yZXYueG1sUEsFBgAAAAAEAAQA+QAAAJMDAAAAAA==&#10;" strokecolor="#40a7c2 [3048]" strokeweight="1.5pt"/>
                        <v:line id="Straight Connector 406" o:spid="_x0000_s1100" style="position:absolute;rotation:180;flip:x y;visibility:visible;mso-wrap-style:square" from="8025,6321" to="8115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0vScMAAADcAAAADwAAAGRycy9kb3ducmV2LnhtbESPQWvCQBSE7wX/w/KE3uqLrQQbXaUU&#10;CqXFQ6P0/Mg+s9Hs25DdxvTfdwWhx2FmvmHW29G1auA+NF40zGcZKJbKm0ZqDYf928MSVIgkhlov&#10;rOGXA2w3k7s1FcZf5IuHMtYqQSQUpMHG2BWIobLsKMx8x5K8o+8dxST7Gk1PlwR3LT5mWY6OGkkL&#10;ljp+tVydyx+ngXF43h2x/fyOZcCn3H6cnJDW99PxZQUq8hj/w7f2u9GwyHK4nklHA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dL0nDAAAA3AAAAA8AAAAAAAAAAAAA&#10;AAAAoQIAAGRycy9kb3ducmV2LnhtbFBLBQYAAAAABAAEAPkAAACRAwAAAAA=&#10;" strokecolor="#40a7c2 [3048]" strokeweight="1.5pt"/>
                        <v:line id="Straight Connector 407" o:spid="_x0000_s1101" style="position:absolute;visibility:visible;mso-wrap-style:square" from="28003,18573" to="41052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ANcYAAADcAAAADwAAAGRycy9kb3ducmV2LnhtbESPQWvCQBSE70L/w/IKvemmIWhJXSW0&#10;FHoQTKPt+ZF9JrHZt2l2jfHfu0LB4zAz3zDL9WhaMVDvGssKnmcRCOLS6oYrBfvdx/QFhPPIGlvL&#10;pOBCDtarh8kSU23P/EVD4SsRIOxSVFB736VSurImg25mO+LgHWxv0AfZV1L3eA5w08o4iubSYMNh&#10;ocaO3moqf4uTUbBbbN8za/Pcx83+uP2Ok5+/TaLU0+OYvYLwNPp7+L/9qRUk0QJuZ8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EADXGAAAA3AAAAA8AAAAAAAAA&#10;AAAAAAAAoQIAAGRycy9kb3ducmV2LnhtbFBLBQYAAAAABAAEAPkAAACUAwAAAAA=&#10;" strokecolor="#40a7c2 [3048]" strokeweight="1.5pt"/>
                        <v:line id="Straight Connector 408" o:spid="_x0000_s1102" style="position:absolute;rotation:180;flip:y;visibility:visible;mso-wrap-style:square" from="41052,6321" to="41052,1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48sEAAADcAAAADwAAAGRycy9kb3ducmV2LnhtbERPz2vCMBS+D/wfwht4m+l0DKlGkaLg&#10;wcPWys5vzbMJNi+libb+9+Yw2PHj+73ejq4Vd+qD9azgfZaBIK69ttwoOFeHtyWIEJE1tp5JwYMC&#10;bDeTlzXm2g/8TfcyNiKFcMhRgYmxy6UMtSGHYeY74sRdfO8wJtg3Uvc4pHDXynmWfUqHllODwY4K&#10;Q/W1vDkFxa66/jwae/oy9nfY20V521Oh1PR13K1ARBrjv/jPfdQKPrK0Np1JR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ZPjywQAAANwAAAAPAAAAAAAAAAAAAAAA&#10;AKECAABkcnMvZG93bnJldi54bWxQSwUGAAAAAAQABAD5AAAAjwMAAAAA&#10;" strokecolor="#40a7c2 [3048]" strokeweight="1.5pt"/>
                      </v:group>
                      <v:line id="Straight Connector 409" o:spid="_x0000_s1103" style="position:absolute;visibility:visible;mso-wrap-style:square" from="21018,16968" to="21018,2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cx3MUAAADcAAAADwAAAGRycy9kb3ducmV2LnhtbESPT2vCQBTE7wW/w/IEb3VjCNpGVxFL&#10;wYPg33p+ZF+T1OzbmF01fntXEHocZuY3zGTWmkpcqXGlZQWDfgSCOLO65FzBYf/9/gHCeWSNlWVS&#10;cCcHs2nnbYKptjfe0nXncxEg7FJUUHhfp1K6rCCDrm9r4uD92sagD7LJpW7wFuCmknEUDaXBksNC&#10;gTUtCspOu4tRsB+tv+bWbjY+Lg9/6584OZ5XiVK9bjsfg/DU+v/wq73UCpLoE5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cx3MUAAADcAAAADwAAAAAAAAAA&#10;AAAAAAChAgAAZHJzL2Rvd25yZXYueG1sUEsFBgAAAAAEAAQA+QAAAJMDAAAAAA==&#10;" strokecolor="#40a7c2 [3048]" strokeweight="1.5pt"/>
                      <v:line id="Straight Connector 410" o:spid="_x0000_s1104" style="position:absolute;visibility:visible;mso-wrap-style:square" from="22352,17612" to="22352,1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QOnMEAAADcAAAADwAAAGRycy9kb3ducmV2LnhtbERPTYvCMBC9C/6HMII3TS1lV7pGEUXw&#10;IOha9Tw0s213m0ltonb/vTkIHh/ve7boTC3u1LrKsoLJOAJBnFtdcaHglG1GUxDOI2usLZOCf3Kw&#10;mPd7M0y1ffA33Y++ECGEXYoKSu+bVEqXl2TQjW1DHLgf2xr0AbaF1C0+QripZRxFH9JgxaGhxIZW&#10;JeV/x5tRkH3u10trDwcfV6ff/TlOLtddotRw0C2/QHjq/Fv8cm+1gmQS5ocz4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A6cwQAAANwAAAAPAAAAAAAAAAAAAAAA&#10;AKECAABkcnMvZG93bnJldi54bWxQSwUGAAAAAAQABAD5AAAAjwMAAAAA&#10;" strokecolor="#40a7c2 [3048]" strokeweight="1.5pt"/>
                      <v:line id="Straight Connector 411" o:spid="_x0000_s1105" style="position:absolute;visibility:visible;mso-wrap-style:square" from="26670,16968" to="26670,2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irB8QAAADcAAAADwAAAGRycy9kb3ducmV2LnhtbESPT2vCQBTE74LfYXlCb7pJCCqpq4hF&#10;8CD4v+dH9jVJzb5Ns1tNv31XEDwOM/MbZrboTC1u1LrKsoJ4FIEgzq2uuFBwPq2HUxDOI2usLZOC&#10;P3KwmPd7M8y0vfOBbkdfiABhl6GC0vsmk9LlJRl0I9sQB+/LtgZ9kG0hdYv3ADe1TKJoLA1WHBZK&#10;bGhVUn49/hoFp8nuY2ntfu+T6vy9uyTp5882Vept0C3fQXjq/Cv8bG+0gjSO4XEmHA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KsHxAAAANwAAAAPAAAAAAAAAAAA&#10;AAAAAKECAABkcnMvZG93bnJldi54bWxQSwUGAAAAAAQABAD5AAAAkgMAAAAA&#10;" strokecolor="#40a7c2 [3048]" strokeweight="1.5pt"/>
                      <v:line id="Straight Connector 412" o:spid="_x0000_s1106" style="position:absolute;visibility:visible;mso-wrap-style:square" from="28003,17612" to="28003,1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1cMYAAADcAAAADwAAAGRycy9kb3ducmV2LnhtbESPQWvCQBSE74X+h+UVequbhKAldZVQ&#10;KfQgaNX2/Mg+k9js25jdJvHfuwXB4zAz3zDz5Wga0VPnassK4kkEgriwuuZSwWH/8fIKwnlkjY1l&#10;UnAhB8vF48McM20H/qJ+50sRIOwyVFB532ZSuqIig25iW+LgHW1n0AfZlVJ3OAS4aWQSRVNpsOaw&#10;UGFL7xUVv7s/o2A/26xya7dbn9SH0+Y7SX/O61Sp56cxfwPhafT38K39qRWkcQL/Z8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qNXDGAAAA3AAAAA8AAAAAAAAA&#10;AAAAAAAAoQIAAGRycy9kb3ducmV2LnhtbFBLBQYAAAAABAAEAPkAAACUAwAAAAA=&#10;" strokecolor="#40a7c2 [3048]" strokeweight="1.5pt"/>
                      <v:line id="Straight Connector 413" o:spid="_x0000_s1107" style="position:absolute;visibility:visible;mso-wrap-style:square" from="23749,16968" to="23749,2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aQ68YAAADcAAAADwAAAGRycy9kb3ducmV2LnhtbESPT2vCQBTE70K/w/IK3nRjDG2J2Yi0&#10;FHoQ/BPb8yP7TNJm36bZrcZv7woFj8PM/IbJloNpxYl611hWMJtGIIhLqxuuFByK98kLCOeRNbaW&#10;ScGFHCzzh1GGqbZn3tFp7ysRIOxSVFB736VSurImg25qO+LgHW1v0AfZV1L3eA5w08o4ip6kwYbD&#10;Qo0dvdZU/uz/jILiefO2sna79XFz+N58xsnX7zpRavw4rBYgPA3+Hv5vf2gFyWwOtzPhCMj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mkOvGAAAA3AAAAA8AAAAAAAAA&#10;AAAAAAAAoQIAAGRycy9kb3ducmV2LnhtbFBLBQYAAAAABAAEAPkAAACUAwAAAAA=&#10;" strokecolor="#40a7c2 [3048]" strokeweight="1.5pt"/>
                      <v:line id="Straight Connector 414" o:spid="_x0000_s1108" style="position:absolute;visibility:visible;mso-wrap-style:square" from="25082,17612" to="25082,1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8In8QAAADcAAAADwAAAGRycy9kb3ducmV2LnhtbESPQYvCMBSE78L+h/AEb5paii5do8iK&#10;4EHQVXfPj+bZVpuX2kSt/94sCB6HmfmGmcxaU4kbNa60rGA4iEAQZ1aXnCs47Jf9TxDOI2usLJOC&#10;BzmYTT86E0y1vfMP3XY+FwHCLkUFhfd1KqXLCjLoBrYmDt7RNgZ9kE0udYP3ADeVjKNoJA2WHBYK&#10;rOm7oOy8uxoF+/FmMbd2u/VxeThtfuPk77JOlOp12/kXCE+tf4df7ZVWkAwT+D8Tj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wifxAAAANwAAAAPAAAAAAAAAAAA&#10;AAAAAKECAABkcnMvZG93bnJldi54bWxQSwUGAAAAAAQABAD5AAAAkgMAAAAA&#10;" strokecolor="#40a7c2 [3048]" strokeweight="1.5pt"/>
                    </v:group>
                    <v:shape id="Flowchart: Summing Junction 418" o:spid="_x0000_s1109" type="#_x0000_t123" style="position:absolute;left:4681;top:18068;width:2997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ancIA&#10;AADcAAAADwAAAGRycy9kb3ducmV2LnhtbERP3WrCMBS+H/gO4QjerWnr3E9tlCII7kqse4BDc9YU&#10;m5PSRK17+uVisMuP77/cTrYXNxp951hBlqQgiBunO24VfJ33z+8gfEDW2DsmBQ/ysN3MnkostLvz&#10;iW51aEUMYV+gAhPCUEjpG0MWfeIG4sh9u9FiiHBspR7xHsNtL/M0fZUWO44NBgfaGWou9dUqyKvP&#10;j47P2ap+q/Rqn++Oy8PPUanFfKrWIAJN4V/85z5oBS9Z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RqdwgAAANwAAAAPAAAAAAAAAAAAAAAAAJgCAABkcnMvZG93&#10;bnJldi54bWxQSwUGAAAAAAQABAD1AAAAhwMAAAAA&#10;" fillcolor="#4bacc6 [3208]" strokecolor="black [3213]" strokeweight="1.5pt"/>
                    <v:shape id="Flowchart: Summing Junction 419" o:spid="_x0000_s1110" type="#_x0000_t123" style="position:absolute;left:16605;top:18141;width:2997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/BsQA&#10;AADcAAAADwAAAGRycy9kb3ducmV2LnhtbESP0YrCMBRE3wX/IVxh3zRtd3XXapQiCPokVj/g0lzb&#10;YnNTmqjd/fqNIPg4zMwZZrnuTSPu1LnasoJ4EoEgLqyuuVRwPm3HPyCcR9bYWCYFv+RgvRoOlphq&#10;++Aj3XNfigBhl6KCyvs2ldIVFRl0E9sSB+9iO4M+yK6UusNHgJtGJlE0kwZrDgsVtrSpqLjmN6Mg&#10;yfbzmk/xNP/O9HSbbA6fu7+DUh+jPluA8NT7d/jV3mkFX/Ec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vwbEAAAA3AAAAA8AAAAAAAAAAAAAAAAAmAIAAGRycy9k&#10;b3ducmV2LnhtbFBLBQYAAAAABAAEAPUAAACJAwAAAAA=&#10;" fillcolor="#4bacc6 [3208]" strokecolor="black [3213]" strokeweight="1.5pt"/>
                    <v:shape id="Flowchart: Summing Junction 420" o:spid="_x0000_s1111" type="#_x0000_t123" style="position:absolute;left:27578;top:18214;width:2997;height:2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cJsEA&#10;AADcAAAADwAAAGRycy9kb3ducmV2LnhtbERPzYrCMBC+C/sOYRa8adqurtptlCIIehLrPsDQjG3Z&#10;ZlKarFaf3hwEjx/ff7YZTCuu1LvGsoJ4GoEgLq1uuFLwe95NliCcR9bYWiYFd3KwWX+MMky1vfGJ&#10;roWvRAhhl6KC2vsuldKVNRl0U9sRB+5ie4M+wL6SusdbCDetTKLoWxpsODTU2NG2pvKv+DcKkvyw&#10;avgcz4tFrue7ZHv82j+OSo0/h/wHhKfBv8Uv914rmCVhfjg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z3CbBAAAA3AAAAA8AAAAAAAAAAAAAAAAAmAIAAGRycy9kb3du&#10;cmV2LnhtbFBLBQYAAAAABAAEAPUAAACGAwAAAAA=&#10;" fillcolor="#4bacc6 [3208]" strokecolor="black [3213]" strokeweight="1.5pt"/>
                    <v:line id="Straight Connector 423" o:spid="_x0000_s1112" style="position:absolute;flip:x;visibility:visible;mso-wrap-style:square" from="12435,12070" to="35048,1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YacUAAADcAAAADwAAAGRycy9kb3ducmV2LnhtbESPQYvCMBSE78L+h/AWvGm6KrJ0m4or&#10;CHoQUXvZ26N52xabl7aJWv+9EQSPw8x8wySL3tTiSp2rLCv4GkcgiHOrKy4UZKf16BuE88gaa8uk&#10;4E4OFunHIMFY2xsf6Hr0hQgQdjEqKL1vYildXpJBN7YNcfD+bWfQB9kVUnd4C3BTy0kUzaXBisNC&#10;iQ2tSsrPx4tR8Jetd/tVs2+3u819pn+3rW2zuVLDz375A8JT79/hV3ujFcwmU3ieCUdAp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hYacUAAADcAAAADwAAAAAAAAAA&#10;AAAAAAChAgAAZHJzL2Rvd25yZXYueG1sUEsFBgAAAAAEAAQA+QAAAJMDAAAAAA==&#10;" strokecolor="#40a7c2 [3048]" strokeweight="1.5pt"/>
                    <v:line id="Straight Connector 424" o:spid="_x0000_s1113" style="position:absolute;flip:x;visibility:visible;mso-wrap-style:square" from="23408,15361" to="35065,15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HAHcUAAADcAAAADwAAAGRycy9kb3ducmV2LnhtbESPQWvCQBSE7wX/w/IEb3WjBCnRVaog&#10;mEMItbn09sg+k9Ds2yS7mvjvu4VCj8PMfMPsDpNpxYMG11hWsFpGIIhLqxuuFBSf59c3EM4ja2wt&#10;k4InOTjsZy87TLQd+YMeV1+JAGGXoILa+y6R0pU1GXRL2xEH72YHgz7IoZJ6wDHATSvXUbSRBhsO&#10;CzV2dKqp/L7ejYKv4pzlpy7v0+zyjPUx7W1fbJRazKf3LQhPk/8P/7UvWkG8juH3TDgCc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HAHcUAAADcAAAADwAAAAAAAAAA&#10;AAAAAAChAgAAZHJzL2Rvd25yZXYueG1sUEsFBgAAAAAEAAQA+QAAAJMDAAAAAA==&#10;" strokecolor="#40a7c2 [3048]" strokeweight="1.5pt"/>
                    <v:line id="Straight Connector 428" o:spid="_x0000_s1114" style="position:absolute;flip:y;visibility:visible;mso-wrap-style:square" from="23408,15361" to="23408,1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KGL8AAADcAAAADwAAAGRycy9kb3ducmV2LnhtbERPvQrCMBDeBd8hnOCmqSIi1SgqCDqI&#10;qF3cjuZsi82lbaLWtzeD4Pjx/S9WrSnFixpXWFYwGkYgiFOrC84UJNfdYAbCeWSNpWVS8CEHq2W3&#10;s8BY2zef6XXxmQgh7GJUkHtfxVK6NCeDbmgr4sDdbWPQB9hkUjf4DuGmlOMomkqDBYeGHCva5pQ+&#10;Lk+j4JbsjqdtdaoPx/1nojeH2tbJVKl+r13PQXhq/V/8c++1gsk4rA1nwhGQy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zKGL8AAADcAAAADwAAAAAAAAAAAAAAAACh&#10;AgAAZHJzL2Rvd25yZXYueG1sUEsFBgAAAAAEAAQA+QAAAI0DAAAAAA==&#10;" strokecolor="#40a7c2 [3048]" strokeweight="1.5pt"/>
                  </v:group>
                  <v:line id="Straight Connector 427" o:spid="_x0000_s1115" style="position:absolute;flip:x y;visibility:visible;mso-wrap-style:square" from="12435,12070" to="12524,1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5qcUAAADcAAAADwAAAGRycy9kb3ducmV2LnhtbESPQWvCQBSE74X+h+UVvDWbitQaXSVE&#10;QnsrtSJ4e2Sf2WD2bZpdNfXXu4WCx2FmvmEWq8G24ky9bxwreElSEMSV0w3XCrbf5fMbCB+QNbaO&#10;ScEveVgtHx8WmGl34S86b0ItIoR9hgpMCF0mpa8MWfSJ64ijd3C9xRBlX0vd4yXCbSvHafoqLTYc&#10;Fwx2VBiqjpuTVbBfF/5nV+Z+as2xnF3f5adJpVKjpyGfgwg0hHv4v/2hFUzGU/g7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T5qcUAAADcAAAADwAAAAAAAAAA&#10;AAAAAAChAgAAZHJzL2Rvd25yZXYueG1sUEsFBgAAAAAEAAQA+QAAAJMDAAAAAA==&#10;" strokecolor="#40a7c2 [3048]" strokeweight="1.5pt"/>
                </v:group>
                <v:shape id="_x0000_s1116" type="#_x0000_t202" style="position:absolute;left:2222;top:15428;width:8382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Ft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5b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Ft8MAAADcAAAADwAAAAAAAAAAAAAAAACYAgAAZHJzL2Rv&#10;d25yZXYueG1sUEsFBgAAAAAEAAQA9QAAAIgDAAAAAA==&#10;" filled="f" stroked="f">
                  <v:textbox style="mso-fit-shape-to-text:t">
                    <w:txbxContent>
                      <w:p w:rsidR="00A41029" w:rsidRPr="00A41029" w:rsidRDefault="00A41029" w:rsidP="00A41029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</w:rPr>
                        </w:pPr>
                        <w:r w:rsidRPr="00A41029">
                          <w:rPr>
                            <w:rFonts w:ascii="Trebuchet MS" w:hAnsi="Trebuchet MS"/>
                          </w:rPr>
                          <w:t>Lamp L</w:t>
                        </w:r>
                      </w:p>
                    </w:txbxContent>
                  </v:textbox>
                </v:shape>
                <v:group id="Group 440" o:spid="_x0000_s1117" style="position:absolute;left:1968;top:6858;width:8388;height:4641" coordsize="8388,4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_x0000_s1118" type="#_x0000_t202" style="position:absolute;top:1905;width:8388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dw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TW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3dw8MAAADcAAAADwAAAAAAAAAAAAAAAACYAgAAZHJzL2Rv&#10;d25yZXYueG1sUEsFBgAAAAAEAAQA9QAAAIgDAAAAAA==&#10;" filled="f" stroked="f">
                    <v:textbox style="mso-fit-shape-to-text:t">
                      <w:txbxContent>
                        <w:p w:rsidR="00A41029" w:rsidRPr="00A41029" w:rsidRDefault="00A41029" w:rsidP="00A4102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A41029">
                            <w:rPr>
                              <w:rFonts w:ascii="Trebuchet MS" w:hAnsi="Trebuchet MS"/>
                              <w:b/>
                            </w:rPr>
                            <w:t>S1</w:t>
                          </w:r>
                        </w:p>
                      </w:txbxContent>
                    </v:textbox>
                  </v:shape>
                  <v:group id="Group 439" o:spid="_x0000_s1119" style="position:absolute;left:2476;width:3499;height:2377" coordsize="349885,23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rect id="Rectangle 435" o:spid="_x0000_s1120" style="position:absolute;left:25400;top:127000;width:299671;height:110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qWsQA&#10;AADcAAAADwAAAGRycy9kb3ducmV2LnhtbESPQWvCQBSE7wX/w/IEb3WjNiqpq0ixot5MG8+P7GsS&#10;zL5Ns6vGf+8KhR6HmfmGWaw6U4srta6yrGA0jEAQ51ZXXCj4/vp8nYNwHlljbZkU3MnBatl7WWCi&#10;7Y2PdE19IQKEXYIKSu+bREqXl2TQDW1DHLwf2xr0QbaF1C3eAtzUchxFU2mw4rBQYkMfJeXn9GIU&#10;XOLZftOdfreTLMpmh6yOd37bKDXod+t3EJ46/x/+a++0grdJ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6lrEAAAA3AAAAA8AAAAAAAAAAAAAAAAAmAIAAGRycy9k&#10;b3ducmV2LnhtbFBLBQYAAAAABAAEAPUAAACJAwAAAAA=&#10;" fillcolor="white [3212]" stroked="f" strokeweight="2pt"/>
                    <v:oval id="Oval 436" o:spid="_x0000_s1121" style="position:absolute;top:13335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u9MMA&#10;AADcAAAADwAAAGRycy9kb3ducmV2LnhtbESPT2vCQBTE74V+h+UVvNWN2oqJriKCWKQe/Hd/ZF+T&#10;0N23Ibsx8du7hYLHYWZ+wyxWvTXiRo2vHCsYDRMQxLnTFRcKLuft+wyED8gajWNScCcPq+XrywIz&#10;7To+0u0UChEh7DNUUIZQZ1L6vCSLfuhq4uj9uMZiiLIppG6wi3Br5DhJptJixXGhxJo2JeW/p9Yq&#10;qLpjO2rt9XtHBj+lsek+TQ9KDd769RxEoD48w//tL63gYzKFv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Hu9MMAAADcAAAADwAAAAAAAAAAAAAAAACYAgAAZHJzL2Rv&#10;d25yZXYueG1sUEsFBgAAAAAEAAQA9QAAAIgDAAAAAA==&#10;" fillcolor="#f79646 [3209]" strokecolor="#974706 [1609]" strokeweight="2pt"/>
                    <v:line id="Straight Connector 438" o:spid="_x0000_s1122" style="position:absolute;flip:x y;visibility:visible;mso-wrap-style:square" from="88900,0" to="31051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L7BsIAAADcAAAADwAAAGRycy9kb3ducmV2LnhtbERPz2vCMBS+C/4P4QneZjonbutMRRzF&#10;3cRuDHZ7NG9NafNSm6jVv345DDx+fL9X68G24ky9rx0reJwlIIhLp2uuFHx95g8vIHxA1tg6JgVX&#10;8rDOxqMVptpd+EDnIlQihrBPUYEJoUul9KUhi37mOuLI/breYoiwr6Tu8RLDbSvnSbKUFmuODQY7&#10;2hoqm+JkFfy8b/3xO9/4Z2ua/PW2k3uTSKWmk2HzBiLQEO7if/eHVrB4imvjmXgEZ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L7BsIAAADcAAAADwAAAAAAAAAAAAAA&#10;AAChAgAAZHJzL2Rvd25yZXYueG1sUEsFBgAAAAAEAAQA+QAAAJADAAAAAA==&#10;" strokecolor="#40a7c2 [3048]" strokeweight="1.5pt"/>
                    <v:oval id="Oval 437" o:spid="_x0000_s1123" style="position:absolute;left:260350;top:13335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Lb8QA&#10;AADcAAAADwAAAGRycy9kb3ducmV2LnhtbESPQWvCQBSE74L/YXmCt7rRattEV5GCWMQetPX+yD6T&#10;4O7bkN2Y9N93CwWPw8x8w6w2vTXiTo2vHCuYThIQxLnTFRcKvr92T28gfEDWaByTgh/ysFkPByvM&#10;tOv4RPdzKESEsM9QQRlCnUnp85Is+omriaN3dY3FEGVTSN1gF+HWyFmSvEiLFceFEmt6Lym/nVur&#10;oOpO7bS1l+OeDC6ksekhTT+VGo/67RJEoD48wv/tD61g/vw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S2/EAAAA3AAAAA8AAAAAAAAAAAAAAAAAmAIAAGRycy9k&#10;b3ducmV2LnhtbFBLBQYAAAAABAAEAPUAAACJAwAAAAA=&#10;" fillcolor="#f79646 [3209]" strokecolor="#974706 [1609]" strokeweight="2pt"/>
                  </v:group>
                </v:group>
                <v:group id="Group 441" o:spid="_x0000_s1124" style="position:absolute;left:15049;top:10160;width:8382;height:4635" coordsize="8388,4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_x0000_s1125" type="#_x0000_t202" style="position:absolute;top:1905;width:8388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TUc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OLxRy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6TUcMAAADcAAAADwAAAAAAAAAAAAAAAACYAgAAZHJzL2Rv&#10;d25yZXYueG1sUEsFBgAAAAAEAAQA9QAAAIgDAAAAAA==&#10;" filled="f" stroked="f">
                    <v:textbox style="mso-fit-shape-to-text:t">
                      <w:txbxContent>
                        <w:p w:rsidR="00A41029" w:rsidRPr="00A41029" w:rsidRDefault="00A41029" w:rsidP="00A4102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A41029">
                            <w:rPr>
                              <w:rFonts w:ascii="Trebuchet MS" w:hAnsi="Trebuchet MS"/>
                              <w:b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443" o:spid="_x0000_s1126" style="position:absolute;left:2476;width:3499;height:2377" coordsize="349885,23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rect id="Rectangle 444" o:spid="_x0000_s1127" style="position:absolute;left:25400;top:127000;width:299671;height:110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8vMYA&#10;AADcAAAADwAAAGRycy9kb3ducmV2LnhtbESPT2vCQBTE7wW/w/KE3upGG/+QZiNSWlFvpo3nR/Y1&#10;CWbfptlV02/fFQo9DjPzGyZdD6YVV+pdY1nBdBKBIC6tbrhS8Pnx/rQC4TyyxtYyKfghB+ts9JBi&#10;ou2Nj3TNfSUChF2CCmrvu0RKV9Zk0E1sRxy8L9sb9EH2ldQ93gLctHIWRQtpsOGwUGNHrzWV5/xi&#10;FFzmy/3bcPrePhdRsTwU7Xznt51Sj+Nh8wLC0+D/w3/tnVYQxzH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8vMYAAADcAAAADwAAAAAAAAAAAAAAAACYAgAAZHJz&#10;L2Rvd25yZXYueG1sUEsFBgAAAAAEAAQA9QAAAIsDAAAAAA==&#10;" fillcolor="white [3212]" stroked="f" strokeweight="2pt"/>
                    <v:oval id="Oval 445" o:spid="_x0000_s1128" style="position:absolute;top:13335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D/sMA&#10;AADcAAAADwAAAGRycy9kb3ducmV2LnhtbESPQWvCQBSE70L/w/IKvelGUTHRVUpBWkQP2np/ZJ9J&#10;cPdtyG5M+u9dQfA4zMw3zGrTWyNu1PjKsYLxKAFBnDtdcaHg73c7XIDwAVmjcUwK/snDZv02WGGm&#10;XcdHup1CISKEfYYKyhDqTEqfl2TRj1xNHL2LayyGKJtC6ga7CLdGTpJkLi1WHBdKrOmrpPx6aq2C&#10;qju249ae999kcCaNTXdpelDq473/XIII1IdX+Nn+0Qqm0xk8zs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UD/sMAAADcAAAADwAAAAAAAAAAAAAAAACYAgAAZHJzL2Rv&#10;d25yZXYueG1sUEsFBgAAAAAEAAQA9QAAAIgDAAAAAA==&#10;" fillcolor="#f79646 [3209]" strokecolor="#974706 [1609]" strokeweight="2pt"/>
                    <v:line id="Straight Connector 446" o:spid="_x0000_s1129" style="position:absolute;flip:x y;visibility:visible;mso-wrap-style:square" from="88900,0" to="31051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e5ksUAAADcAAAADwAAAGRycy9kb3ducmV2LnhtbESPQWvCQBSE74X+h+UVvDWbFrE1ukpI&#10;CfUmtSJ4e2Sf2WD2bZpdNfXXu4WCx2FmvmHmy8G24ky9bxwreElSEMSV0w3XCrbf5fM7CB+QNbaO&#10;ScEveVguHh/mmGl34S86b0ItIoR9hgpMCF0mpa8MWfSJ64ijd3C9xRBlX0vd4yXCbStf03QiLTYc&#10;Fwx2VBiqjpuTVbD/KPzPrsz9mzXHcnr9lGuTSqVGT0M+AxFoCPfwf3ulFYzHE/g7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e5ksUAAADcAAAADwAAAAAAAAAA&#10;AAAAAAChAgAAZHJzL2Rvd25yZXYueG1sUEsFBgAAAAAEAAQA+QAAAJMDAAAAAA==&#10;" strokecolor="#40a7c2 [3048]" strokeweight="1.5pt"/>
                    <v:oval id="Oval 447" o:spid="_x0000_s1130" style="position:absolute;left:260350;top:13335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4EsQA&#10;AADcAAAADwAAAGRycy9kb3ducmV2LnhtbESPzWrDMBCE74W+g9hCbo3skDaxEzmEQkkozSF/98Xa&#10;2qbSylhy7Lx9VSj0OMzMN8x6M1ojbtT5xrGCdJqAIC6dbrhScDm/Py9B+ICs0TgmBXfysCkeH9aY&#10;azfwkW6nUIkIYZ+jgjqENpfSlzVZ9FPXEkfvy3UWQ5RdJXWHQ4RbI2dJ8iotNhwXamzpraby+9Rb&#10;Bc1w7NPeXj93ZPBFGpt9ZNlBqcnTuF2BCDSG//Bfe68VzOcL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OBLEAAAA3AAAAA8AAAAAAAAAAAAAAAAAmAIAAGRycy9k&#10;b3ducmV2LnhtbFBLBQYAAAAABAAEAPUAAACJAwAAAAA=&#10;" fillcolor="#f79646 [3209]" strokecolor="#974706 [1609]" strokeweight="2pt"/>
                  </v:group>
                </v:group>
                <v:group id="Group 448" o:spid="_x0000_s1131" style="position:absolute;left:24130;top:13525;width:8382;height:4636" coordsize="8388,4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_x0000_s1132" type="#_x0000_t202" style="position:absolute;top:1905;width:8388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BIMMA&#10;AADcAAAADwAAAGRycy9kb3ducmV2LnhtbESPQWvCQBSE7wX/w/KE3urGo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BIMMAAADcAAAADwAAAAAAAAAAAAAAAACYAgAAZHJzL2Rv&#10;d25yZXYueG1sUEsFBgAAAAAEAAQA9QAAAIgDAAAAAA==&#10;" filled="f" stroked="f">
                    <v:textbox style="mso-fit-shape-to-text:t">
                      <w:txbxContent>
                        <w:p w:rsidR="00A41029" w:rsidRPr="00A41029" w:rsidRDefault="00A41029" w:rsidP="00A4102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A41029">
                            <w:rPr>
                              <w:rFonts w:ascii="Trebuchet MS" w:hAnsi="Trebuchet MS"/>
                              <w:b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450" o:spid="_x0000_s1133" style="position:absolute;left:2476;width:3499;height:2377" coordsize="349885,23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rect id="Rectangle 451" o:spid="_x0000_s1134" style="position:absolute;left:25400;top:127000;width:299671;height:110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+cQA&#10;AADcAAAADwAAAGRycy9kb3ducmV2LnhtbESPQWvCQBSE7wX/w/IEb7qxNirRVaS0Yr2ZNp4f2WcS&#10;zL5Ns6vGf+8WhB6HmfmGWa47U4srta6yrGA8ikAQ51ZXXCj4+f4czkE4j6yxtkwK7uRgveq9LDHR&#10;9sYHuqa+EAHCLkEFpfdNIqXLSzLoRrYhDt7JtgZ9kG0hdYu3ADe1fI2iqTRYcVgosaH3kvJzejEK&#10;LvHs66M7/m4nWZTN9lkd7/y2UWrQ7zYLEJ46/x9+tndawVs8hr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CfnEAAAA3AAAAA8AAAAAAAAAAAAAAAAAmAIAAGRycy9k&#10;b3ducmV2LnhtbFBLBQYAAAAABAAEAPUAAACJAwAAAAA=&#10;" fillcolor="white [3212]" stroked="f" strokeweight="2pt"/>
                    <v:oval id="Oval 452" o:spid="_x0000_s1135" style="position:absolute;top:13335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NV8MA&#10;AADcAAAADwAAAGRycy9kb3ducmV2LnhtbESPQWvCQBSE70L/w/IKvelGqcVEVykFUYo9xNb7I/tM&#10;grtvQ3Zj4r/vCoLHYWa+YVabwRpxpdbXjhVMJwkI4sLpmksFf7/b8QKED8gajWNScCMPm/XLaIWZ&#10;dj3ndD2GUkQI+wwVVCE0mZS+qMiin7iGOHpn11oMUbal1C32EW6NnCXJh7RYc1yosKGviorLsbMK&#10;6j7vpp09HXZkcC6NTb/T9Eept9fhcwki0BCe4Ud7rxW8z2d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NV8MAAADcAAAADwAAAAAAAAAAAAAAAACYAgAAZHJzL2Rv&#10;d25yZXYueG1sUEsFBgAAAAAEAAQA9QAAAIgDAAAAAA==&#10;" fillcolor="#f79646 [3209]" strokecolor="#974706 [1609]" strokeweight="2pt"/>
                    <v:line id="Straight Connector 453" o:spid="_x0000_s1136" style="position:absolute;flip:x y;visibility:visible;mso-wrap-style:square" from="88900,0" to="31051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mM18UAAADcAAAADwAAAGRycy9kb3ducmV2LnhtbESPT2sCMRTE74LfITyht5rV2j+uRhFl&#10;sTepFaG3x+a5Wdy8rJuoq5++KRQ8DjPzG2Y6b20lLtT40rGCQT8BQZw7XXKhYPedPX+A8AFZY+WY&#10;FNzIw3zW7Uwx1e7KX3TZhkJECPsUFZgQ6lRKnxuy6PuuJo7ewTUWQ5RNIXWD1wi3lRwmyZu0WHJc&#10;MFjT0lB+3J6tgp/V0p/22cK/W3PMxve13JhEKvXUaxcTEIHa8Aj/tz+1gtHrC/ydi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mM18UAAADcAAAADwAAAAAAAAAA&#10;AAAAAAChAgAAZHJzL2Rvd25yZXYueG1sUEsFBgAAAAAEAAQA+QAAAJMDAAAAAA==&#10;" strokecolor="#40a7c2 [3048]" strokeweight="1.5pt"/>
                    <v:oval id="Oval 454" o:spid="_x0000_s1137" style="position:absolute;left:260350;top:13335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wuMMA&#10;AADcAAAADwAAAGRycy9kb3ducmV2LnhtbESPQWvCQBSE70L/w/IKvelGUTHRVUpBWkQP2np/ZJ9J&#10;cPdtyG5M+u9dQfA4zMw3zGrTWyNu1PjKsYLxKAFBnDtdcaHg73c7XIDwAVmjcUwK/snDZv02WGGm&#10;XcdHup1CISKEfYYKyhDqTEqfl2TRj1xNHL2LayyGKJtC6ga7CLdGTpJkLi1WHBdKrOmrpPx6aq2C&#10;qju249ae999kcCaNTXdpelDq473/XIII1IdX+Nn+0Qqmsyk8zs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wuMMAAADcAAAADwAAAAAAAAAAAAAAAACYAgAAZHJzL2Rv&#10;d25yZXYueG1sUEsFBgAAAAAEAAQA9QAAAIgDAAAAAA==&#10;" fillcolor="#f79646 [3209]" strokecolor="#974706 [1609]" strokeweight="2pt"/>
                  </v:group>
                </v:group>
                <w10:anchorlock/>
              </v:group>
            </w:pict>
          </mc:Fallback>
        </mc:AlternateContent>
      </w:r>
    </w:p>
    <w:p w:rsidR="00753787" w:rsidRDefault="00753787" w:rsidP="00A41029">
      <w:pPr>
        <w:pStyle w:val="P1"/>
      </w:pPr>
      <w:r w:rsidRPr="004020A5">
        <w:t>To make lamp L as bright as possible which switch or switches must be closed?</w:t>
      </w:r>
    </w:p>
    <w:tbl>
      <w:tblPr>
        <w:tblStyle w:val="TableGrid"/>
        <w:tblW w:w="926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7"/>
        <w:gridCol w:w="236"/>
        <w:gridCol w:w="680"/>
        <w:gridCol w:w="1417"/>
        <w:gridCol w:w="236"/>
        <w:gridCol w:w="680"/>
        <w:gridCol w:w="1417"/>
        <w:gridCol w:w="236"/>
        <w:gridCol w:w="680"/>
        <w:gridCol w:w="1587"/>
      </w:tblGrid>
      <w:tr w:rsidR="0050047F" w:rsidTr="00292809">
        <w:trPr>
          <w:trHeight w:val="539"/>
        </w:trPr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50047F" w:rsidRPr="004020A5" w:rsidRDefault="0050047F" w:rsidP="00292809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A.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  <w:r>
              <w:t>S1 only</w:t>
            </w:r>
          </w:p>
        </w:tc>
        <w:tc>
          <w:tcPr>
            <w:tcW w:w="236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50047F" w:rsidRPr="004020A5" w:rsidRDefault="0050047F" w:rsidP="00292809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B.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  <w:r>
              <w:t>S1 and S2</w:t>
            </w:r>
            <w:r w:rsidRPr="00C538C6">
              <w:t xml:space="preserve"> </w:t>
            </w:r>
          </w:p>
        </w:tc>
        <w:tc>
          <w:tcPr>
            <w:tcW w:w="236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50047F" w:rsidRPr="004020A5" w:rsidRDefault="0050047F" w:rsidP="00292809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C.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  <w:r>
              <w:t xml:space="preserve">S2 only </w:t>
            </w:r>
          </w:p>
        </w:tc>
        <w:tc>
          <w:tcPr>
            <w:tcW w:w="236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50047F" w:rsidRPr="004020A5" w:rsidRDefault="0050047F" w:rsidP="00292809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D.</w:t>
            </w:r>
          </w:p>
        </w:tc>
        <w:tc>
          <w:tcPr>
            <w:tcW w:w="158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  <w:r>
              <w:t xml:space="preserve">S1, S2 and S3 </w:t>
            </w:r>
          </w:p>
        </w:tc>
      </w:tr>
    </w:tbl>
    <w:p w:rsidR="0050047F" w:rsidRPr="00292809" w:rsidRDefault="000770F3" w:rsidP="00292809">
      <w:pPr>
        <w:pStyle w:val="N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9A291" wp14:editId="3D3E72F0">
                <wp:simplePos x="0" y="0"/>
                <wp:positionH relativeFrom="column">
                  <wp:posOffset>2877125</wp:posOffset>
                </wp:positionH>
                <wp:positionV relativeFrom="paragraph">
                  <wp:posOffset>350544</wp:posOffset>
                </wp:positionV>
                <wp:extent cx="405130" cy="284666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84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F3" w:rsidRDefault="000770F3">
                            <w:r>
                              <w:t>6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38" type="#_x0000_t202" style="position:absolute;left:0;text-align:left;margin-left:226.55pt;margin-top:27.6pt;width:31.9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" stroked="f">
                <v:textbox>
                  <w:txbxContent>
                    <w:p w:rsidR="000770F3" w:rsidRDefault="000770F3">
                      <w:r>
                        <w:t>6 V</w:t>
                      </w:r>
                    </w:p>
                  </w:txbxContent>
                </v:textbox>
              </v:shape>
            </w:pict>
          </mc:Fallback>
        </mc:AlternateContent>
      </w:r>
      <w:r>
        <w:t>Consider the circuit below:</w:t>
      </w:r>
      <w:r w:rsidR="00753787" w:rsidRPr="00292809">
        <w:t xml:space="preserve">   </w:t>
      </w:r>
    </w:p>
    <w:p w:rsidR="00292809" w:rsidRDefault="00292809" w:rsidP="00A41029">
      <w:pPr>
        <w:pStyle w:val="N1"/>
        <w:numPr>
          <w:ilvl w:val="0"/>
          <w:numId w:val="0"/>
        </w:numPr>
        <w:spacing w:before="480" w:after="360"/>
        <w:contextualSpacing w:val="0"/>
        <w:jc w:val="center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80BB8A1" wp14:editId="44B6BE19">
                <wp:extent cx="3305175" cy="1511301"/>
                <wp:effectExtent l="0" t="0" r="28575" b="12700"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1511301"/>
                          <a:chOff x="0" y="0"/>
                          <a:chExt cx="3305175" cy="1511834"/>
                        </a:xfrm>
                      </wpg:grpSpPr>
                      <wpg:grpSp>
                        <wpg:cNvPr id="371" name="Group 371"/>
                        <wpg:cNvGrpSpPr/>
                        <wpg:grpSpPr>
                          <a:xfrm rot="10800000">
                            <a:off x="0" y="0"/>
                            <a:ext cx="3305175" cy="1389179"/>
                            <a:chOff x="800100" y="631705"/>
                            <a:chExt cx="3305175" cy="1389179"/>
                          </a:xfrm>
                        </wpg:grpSpPr>
                        <wpg:grpSp>
                          <wpg:cNvPr id="372" name="Group 372"/>
                          <wpg:cNvGrpSpPr/>
                          <wpg:grpSpPr>
                            <a:xfrm>
                              <a:off x="800100" y="631705"/>
                              <a:ext cx="3305175" cy="1235243"/>
                              <a:chOff x="800100" y="631705"/>
                              <a:chExt cx="3305175" cy="1235243"/>
                            </a:xfrm>
                          </wpg:grpSpPr>
                          <wps:wsp>
                            <wps:cNvPr id="373" name="Straight Connector 373"/>
                            <wps:cNvCnPr/>
                            <wps:spPr>
                              <a:xfrm>
                                <a:off x="800100" y="631705"/>
                                <a:ext cx="33051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Straight Connector 374"/>
                            <wps:cNvCnPr/>
                            <wps:spPr>
                              <a:xfrm>
                                <a:off x="800100" y="186690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Straight Connector 375"/>
                            <wps:cNvCnPr/>
                            <wps:spPr>
                              <a:xfrm rot="10800000" flipH="1" flipV="1">
                                <a:off x="802547" y="632138"/>
                                <a:ext cx="8982" cy="12348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" name="Straight Connector 382"/>
                            <wps:cNvCnPr/>
                            <wps:spPr>
                              <a:xfrm>
                                <a:off x="2800350" y="1857375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3" name="Straight Connector 383"/>
                            <wps:cNvCnPr/>
                            <wps:spPr>
                              <a:xfrm rot="10800000" flipV="1">
                                <a:off x="4105275" y="632138"/>
                                <a:ext cx="0" cy="12316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90" name="Straight Connector 390"/>
                          <wps:cNvCnPr/>
                          <wps:spPr>
                            <a:xfrm>
                              <a:off x="2101850" y="1696884"/>
                              <a:ext cx="0" cy="324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Straight Connector 391"/>
                          <wps:cNvCnPr/>
                          <wps:spPr>
                            <a:xfrm>
                              <a:off x="2235200" y="1761226"/>
                              <a:ext cx="0" cy="180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>
                              <a:off x="2667000" y="1696884"/>
                              <a:ext cx="0" cy="324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>
                              <a:off x="2800350" y="1761226"/>
                              <a:ext cx="0" cy="180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Straight Connector 394"/>
                          <wps:cNvCnPr/>
                          <wps:spPr>
                            <a:xfrm>
                              <a:off x="2374900" y="1696884"/>
                              <a:ext cx="0" cy="324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Straight Connector 395"/>
                          <wps:cNvCnPr/>
                          <wps:spPr>
                            <a:xfrm>
                              <a:off x="2508250" y="1761226"/>
                              <a:ext cx="0" cy="180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6" name="Rectangle 396"/>
                        <wps:cNvSpPr/>
                        <wps:spPr>
                          <a:xfrm>
                            <a:off x="319177" y="17253"/>
                            <a:ext cx="719455" cy="269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809" w:rsidRDefault="00292809" w:rsidP="00292809">
                              <w:pPr>
                                <w:jc w:val="center"/>
                              </w:pPr>
                              <w:r>
                                <w:t xml:space="preserve">4 </w:t>
                              </w:r>
                              <w:r>
                                <w:rPr>
                                  <w:rFonts w:ascii="Cambria Math" w:hAnsi="Cambria Math" w:cstheme="minorHAnsi"/>
                                </w:rPr>
                                <w:t>Ω</w:t>
                              </w:r>
                            </w:p>
                            <w:p w:rsidR="00292809" w:rsidRPr="00A747BB" w:rsidRDefault="00292809" w:rsidP="00292809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767751" y="1241959"/>
                            <a:ext cx="719455" cy="269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809" w:rsidRDefault="00292809" w:rsidP="00292809">
                              <w:pPr>
                                <w:jc w:val="center"/>
                              </w:pPr>
                              <w:r>
                                <w:t xml:space="preserve">6 </w:t>
                              </w:r>
                              <w:r>
                                <w:rPr>
                                  <w:rFonts w:ascii="Cambria Math" w:hAnsi="Cambria Math" w:cstheme="minorHAnsi"/>
                                </w:rPr>
                                <w:t>Ω</w:t>
                              </w:r>
                            </w:p>
                            <w:p w:rsidR="00292809" w:rsidRPr="00A747BB" w:rsidRDefault="00292809" w:rsidP="00292809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811547" y="1241959"/>
                            <a:ext cx="719455" cy="269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809" w:rsidRDefault="00292809" w:rsidP="00292809">
                              <w:pPr>
                                <w:jc w:val="center"/>
                              </w:pPr>
                              <w:r>
                                <w:t xml:space="preserve">2 </w:t>
                              </w:r>
                              <w:r>
                                <w:rPr>
                                  <w:rFonts w:ascii="Cambria Math" w:hAnsi="Cambria Math" w:cstheme="minorHAnsi"/>
                                </w:rPr>
                                <w:t>Ω</w:t>
                              </w:r>
                            </w:p>
                            <w:p w:rsidR="00292809" w:rsidRPr="00A747BB" w:rsidRDefault="00292809" w:rsidP="00292809">
                              <w:pPr>
                                <w:spacing w:line="240" w:lineRule="auto"/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9" o:spid="_x0000_s1139" style="width:260.25pt;height:119pt;mso-position-horizontal-relative:char;mso-position-vertical-relative:line" coordsize="33051,1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">
                <v:group id="Group 371" o:spid="_x0000_s1140" style="position:absolute;width:33051;height:13891;rotation:180" coordorigin="8001,6317" coordsize="33051,13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SYTRwwAAANwAAAAP&#10;AAAAAAAAAAAAAAAAAKoCAABkcnMvZG93bnJldi54bWxQSwUGAAAAAAQABAD6AAAAmgMAAAAA&#10;">
                  <v:group id="Group 372" o:spid="_x0000_s1141" style="position:absolute;left:8001;top:6317;width:33051;height:12352" coordorigin="8001,6317" coordsize="33051,1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line id="Straight Connector 373" o:spid="_x0000_s1142" style="position:absolute;visibility:visible;mso-wrap-style:square" from="8001,6317" to="41052,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4LsYAAADcAAAADwAAAGRycy9kb3ducmV2LnhtbESPT2vCQBTE74V+h+UVvNVNY2hKdBVp&#10;ETwU/BP1/Mg+k2j2bZpdTfrtu4VCj8PM/IaZLQbTiDt1rras4GUcgSAurK65VHDIV89vIJxH1thY&#10;JgXf5GAxf3yYYaZtzzu6730pAoRdhgoq79tMSldUZNCNbUscvLPtDPogu1LqDvsAN42Mo+hVGqw5&#10;LFTY0ntFxXV/MwrydPOxtHa79XF9uGyOcXL6+kyUGj0NyykIT4P/D/+111rBJJ3A75lwBO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TuC7GAAAA3AAAAA8AAAAAAAAA&#10;AAAAAAAAoQIAAGRycy9kb3ducmV2LnhtbFBLBQYAAAAABAAEAPkAAACUAwAAAAA=&#10;" strokecolor="#40a7c2 [3048]" strokeweight="1.5pt"/>
                    <v:line id="Straight Connector 374" o:spid="_x0000_s1143" style="position:absolute;visibility:visible;mso-wrap-style:square" from="8001,18669" to="21050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gWsYAAADcAAAADwAAAGRycy9kb3ducmV2LnhtbESPzWrDMBCE74G+g9hCbolcx9TFiWxC&#10;S6GHQH6b82JtbbfWyrXUxHn7KFDIcZiZb5hFMZhWnKh3jWUFT9MIBHFpdcOVgsP+ffICwnlkja1l&#10;UnAhB0X+MFpgpu2Zt3Ta+UoECLsMFdTed5mUrqzJoJvajjh4X7Y36IPsK6l7PAe4aWUcRc/SYMNh&#10;ocaOXmsqf3Z/RsE+Xb8trd1sfNwcvtefcXL8XSVKjR+H5RyEp8Hfw//tD61gliZwOxOO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6IFrGAAAA3AAAAA8AAAAAAAAA&#10;AAAAAAAAoQIAAGRycy9kb3ducmV2LnhtbFBLBQYAAAAABAAEAPkAAACUAwAAAAA=&#10;" strokecolor="#40a7c2 [3048]" strokeweight="1.5pt"/>
                    <v:line id="Straight Connector 375" o:spid="_x0000_s1144" style="position:absolute;rotation:180;flip:x y;visibility:visible;mso-wrap-style:square" from="8025,6321" to="8115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MPJsMAAADcAAAADwAAAGRycy9kb3ducmV2LnhtbESPQWvCQBSE74L/YXlCb/WlSm2NriJC&#10;obT0YFo8P7LPbGz2bciuMf333ULB4zAz3zDr7eAa1XMXai8aHqYZKJbSm1oqDV+fL/fPoEIkMdR4&#10;YQ0/HGC7GY/WlBt/lQP3RaxUgkjISYONsc0RQ2nZUZj6liV5J985ikl2FZqOrgnuGpxl2QId1ZIW&#10;LLW8t1x+FxengbFffpyweT/GIuB8Yd/OTkjru8mwW4GKPMRb+L/9ajTMnx7h70w6Ar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jDybDAAAA3AAAAA8AAAAAAAAAAAAA&#10;AAAAoQIAAGRycy9kb3ducmV2LnhtbFBLBQYAAAAABAAEAPkAAACRAwAAAAA=&#10;" strokecolor="#40a7c2 [3048]" strokeweight="1.5pt"/>
                    <v:line id="Straight Connector 382" o:spid="_x0000_s1145" style="position:absolute;visibility:visible;mso-wrap-style:square" from="28003,18573" to="41052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ptksQAAADcAAAADwAAAGRycy9kb3ducmV2LnhtbESPT4vCMBTE78J+h/AWvGm6VVSqUcRl&#10;wcOC/z0/mmdbt3mpTdTutzeC4HGYmd8wk1ljSnGj2hWWFXx1IxDEqdUFZwr2u5/OCITzyBpLy6Tg&#10;nxzMph+tCSba3nlDt63PRICwS1BB7n2VSOnSnAy6rq2Ig3eytUEfZJ1JXeM9wE0p4ygaSIMFh4Uc&#10;K1rklP5tr0bBbrj6nlu7Xvu42J9Xh7h/vPz2lWp/NvMxCE+Nf4df7aVW0BvF8DwTj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m2SxAAAANwAAAAPAAAAAAAAAAAA&#10;AAAAAKECAABkcnMvZG93bnJldi54bWxQSwUGAAAAAAQABAD5AAAAkgMAAAAA&#10;" strokecolor="#40a7c2 [3048]" strokeweight="1.5pt"/>
                    <v:line id="Straight Connector 383" o:spid="_x0000_s1146" style="position:absolute;rotation:180;flip:y;visibility:visible;mso-wrap-style:square" from="41052,6321" to="41052,1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kvMQAAADcAAAADwAAAGRycy9kb3ducmV2LnhtbESPQWvCQBSE74L/YXlCb7qxgSKpq0iw&#10;0EMPNorn1+wzu5h9G7Krif++KxR6HGbmG2a9HV0r7tQH61nBcpGBIK69ttwoOB0/5isQISJrbD2T&#10;ggcF2G6mkzUW2g/8TfcqNiJBOBSowMTYFVKG2pDDsPAdcfIuvncYk+wbqXscEty18jXL3qRDy2nB&#10;YEelofpa3ZyCcne8nh+N/ToY+zPsbV7d9lQq9TIbd+8gIo3xP/zX/tQK8lUOzzPp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aS8xAAAANwAAAAPAAAAAAAAAAAA&#10;AAAAAKECAABkcnMvZG93bnJldi54bWxQSwUGAAAAAAQABAD5AAAAkgMAAAAA&#10;" strokecolor="#40a7c2 [3048]" strokeweight="1.5pt"/>
                  </v:group>
                  <v:line id="Straight Connector 390" o:spid="_x0000_s1147" style="position:absolute;visibility:visible;mso-wrap-style:square" from="21018,16968" to="21018,2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3Ao8IAAADcAAAADwAAAGRycy9kb3ducmV2LnhtbERPy4rCMBTdC/5DuMLsNLUjOlONIsqA&#10;C8HnzPrSXNtqc1ObjNa/NwvB5eG8J7PGlOJGtSssK+j3IhDEqdUFZwqOh5/uFwjnkTWWlknBgxzM&#10;pu3WBBNt77yj295nIoSwS1BB7n2VSOnSnAy6nq2IA3eytUEfYJ1JXeM9hJtSxlE0lAYLDg05VrTI&#10;Kb3s/42Cw2iznFu73fq4OJ43v/Hg77oeKPXRaeZjEJ4a/xa/3Cut4PM7zA9nwhG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3Ao8IAAADcAAAADwAAAAAAAAAAAAAA&#10;AAChAgAAZHJzL2Rvd25yZXYueG1sUEsFBgAAAAAEAAQA+QAAAJADAAAAAA==&#10;" strokecolor="#40a7c2 [3048]" strokeweight="1.5pt"/>
                  <v:line id="Straight Connector 391" o:spid="_x0000_s1148" style="position:absolute;visibility:visible;mso-wrap-style:square" from="22352,17612" to="22352,1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lOMYAAADcAAAADwAAAGRycy9kb3ducmV2LnhtbESPQWvCQBSE74L/YXkFb3WTKG1N3YhU&#10;hB4EbbSeH9nXJDX7Ns1uNf77rlDwOMzMN8x80ZtGnKlztWUF8TgCQVxYXXOp4LBfP76AcB5ZY2OZ&#10;FFzJwSIbDuaYanvhDzrnvhQBwi5FBZX3bSqlKyoy6Ma2JQ7el+0M+iC7UuoOLwFuGplE0ZM0WHNY&#10;qLClt4qKU/5rFOyft6ultbudT+rD9/YzmR5/NlOlRg/98hWEp97fw//td61gMovhdiYcAZ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BZTjGAAAA3AAAAA8AAAAAAAAA&#10;AAAAAAAAoQIAAGRycy9kb3ducmV2LnhtbFBLBQYAAAAABAAEAPkAAACUAwAAAAA=&#10;" strokecolor="#40a7c2 [3048]" strokeweight="1.5pt"/>
                  <v:line id="Straight Connector 392" o:spid="_x0000_s1149" style="position:absolute;visibility:visible;mso-wrap-style:square" from="26670,16968" to="26670,2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7T8UAAADcAAAADwAAAGRycy9kb3ducmV2LnhtbESPT2vCQBTE74LfYXmCt7oxFVujq4hF&#10;8CBo/Xd+ZF+T1OzbmF01fnu3UPA4zMxvmMmsMaW4Ue0Kywr6vQgEcWp1wZmCw3759gnCeWSNpWVS&#10;8CAHs2m7NcFE2zt/023nMxEg7BJUkHtfJVK6NCeDrmcr4uD92NqgD7LOpK7xHuCmlHEUDaXBgsNC&#10;jhUtckrPu6tRsP/YfM2t3W59XBx+N8d4cLqsB0p1O818DMJT41/h//ZKK3gfxfB3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P7T8UAAADcAAAADwAAAAAAAAAA&#10;AAAAAAChAgAAZHJzL2Rvd25yZXYueG1sUEsFBgAAAAAEAAQA+QAAAJMDAAAAAA==&#10;" strokecolor="#40a7c2 [3048]" strokeweight="1.5pt"/>
                  <v:line id="Straight Connector 393" o:spid="_x0000_s1150" style="position:absolute;visibility:visible;mso-wrap-style:square" from="28003,17612" to="28003,1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e1MUAAADcAAAADwAAAGRycy9kb3ducmV2LnhtbESPT2vCQBTE7wW/w/IEb7oxSq2pq0hF&#10;8CD4t54f2dckNvs2ZleN374rCD0OM/MbZjJrTCluVLvCsoJ+LwJBnFpdcKbgeFh2P0A4j6yxtEwK&#10;HuRgNm29TTDR9s47uu19JgKEXYIKcu+rREqX5mTQ9WxFHLwfWxv0QdaZ1DXeA9yUMo6id2mw4LCQ&#10;Y0VfOaW/+6tRcBhtFnNrt1sfF8fz5jseni7roVKddjP/BOGp8f/hV3ulFQzGA3ieCU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9e1MUAAADcAAAADwAAAAAAAAAA&#10;AAAAAAChAgAAZHJzL2Rvd25yZXYueG1sUEsFBgAAAAAEAAQA+QAAAJMDAAAAAA==&#10;" strokecolor="#40a7c2 [3048]" strokeweight="1.5pt"/>
                  <v:line id="Straight Connector 394" o:spid="_x0000_s1151" style="position:absolute;visibility:visible;mso-wrap-style:square" from="23749,16968" to="23749,2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bGoMYAAADcAAAADwAAAGRycy9kb3ducmV2LnhtbESPW2vCQBSE34X+h+UUfKubpqGXmI2I&#10;RfBB8FqfD9nTJG32bMyuGv99Vyj4OMzMN0w26U0jztS52rKC51EEgriwuuZSwX43f3oH4TyyxsYy&#10;KbiSg0n+MMgw1fbCGzpvfSkChF2KCirv21RKV1Rk0I1sSxy8b9sZ9EF2pdQdXgLcNDKOoldpsOaw&#10;UGFLs4qK3+3JKNi9rT6n1q7XPq73P6uvODkcl4lSw8d+Ogbhqff38H97oRW8fCRwOxOO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2xqDGAAAA3AAAAA8AAAAAAAAA&#10;AAAAAAAAoQIAAGRycy9kb3ducmV2LnhtbFBLBQYAAAAABAAEAPkAAACUAwAAAAA=&#10;" strokecolor="#40a7c2 [3048]" strokeweight="1.5pt"/>
                  <v:line id="Straight Connector 395" o:spid="_x0000_s1152" style="position:absolute;visibility:visible;mso-wrap-style:square" from="25082,17612" to="25082,1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pjO8YAAADcAAAADwAAAGRycy9kb3ducmV2LnhtbESPT2vCQBTE74LfYXlCb7oxtf6JriKV&#10;Qg8FrdqeH9lnEs2+TbOrxm/vCkKPw8z8hpktGlOKC9WusKyg34tAEKdWF5wp2O8+umMQziNrLC2T&#10;ghs5WMzbrRkm2l75my5bn4kAYZeggtz7KpHSpTkZdD1bEQfvYGuDPsg6k7rGa4CbUsZRNJQGCw4L&#10;OVb0nlN62p6Ngt1ovVpau9n4uNgf1z/x4Pfva6DUS6dZTkF4avx/+Nn+1ApeJ2/wOB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6YzvGAAAA3AAAAA8AAAAAAAAA&#10;AAAAAAAAoQIAAGRycy9kb3ducmV2LnhtbFBLBQYAAAAABAAEAPkAAACUAwAAAAA=&#10;" strokecolor="#40a7c2 [3048]" strokeweight="1.5pt"/>
                </v:group>
                <v:rect id="Rectangle 396" o:spid="_x0000_s1153" style="position:absolute;left:3191;top:172;width:719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fE8MA&#10;AADcAAAADwAAAGRycy9kb3ducmV2LnhtbESPQYvCMBSE78L+h/AWvGmqQl2rURZhwR6KqFu8Pppn&#10;W2xeShO1++83guBxmJlvmNWmN424U+dqywom4wgEcWF1zaWC39PP6AuE88gaG8uk4I8cbNYfgxUm&#10;2j74QPejL0WAsEtQQeV9m0jpiooMurFtiYN3sZ1BH2RXSt3hI8BNI6dRFEuDNYeFClvaVlRcjzej&#10;IIuzbIppfs7TfJu6+UTv/UUrNfzsv5cgPPX+HX61d1rBbBH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OfE8MAAADcAAAADwAAAAAAAAAAAAAAAACYAgAAZHJzL2Rv&#10;d25yZXYueG1sUEsFBgAAAAAEAAQA9QAAAIgDAAAAAA==&#10;" fillcolor="white [3201]" strokecolor="#f79646 [3209]" strokeweight="2pt">
                  <v:textbox>
                    <w:txbxContent>
                      <w:p w:rsidR="00292809" w:rsidRDefault="00292809" w:rsidP="00292809">
                        <w:pPr>
                          <w:jc w:val="center"/>
                        </w:pPr>
                        <w:r>
                          <w:t xml:space="preserve">4 </w:t>
                        </w:r>
                        <w:r>
                          <w:rPr>
                            <w:rFonts w:ascii="Cambria Math" w:hAnsi="Cambria Math" w:cstheme="minorHAnsi"/>
                          </w:rPr>
                          <w:t>Ω</w:t>
                        </w:r>
                      </w:p>
                      <w:p w:rsidR="00292809" w:rsidRPr="00A747BB" w:rsidRDefault="00292809" w:rsidP="00292809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397" o:spid="_x0000_s1154" style="position:absolute;left:7677;top:12419;width:719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6iMMA&#10;AADcAAAADwAAAGRycy9kb3ducmV2LnhtbESPQYvCMBSE7wv+h/AEb2uqgq7VKCII9lBkXYvXR/Ns&#10;i81LaaLWf28EYY/DzHzDLNedqcWdWldZVjAaRiCIc6srLhSc/nbfPyCcR9ZYWyYFT3KwXvW+lhhr&#10;++Bfuh99IQKEXYwKSu+bWEqXl2TQDW1DHLyLbQ36INtC6hYfAW5qOY6iqTRYcVgosaFtSfn1eDMK&#10;0mmajjHJzlmSbRM3G+mDv2ilBv1uswDhqfP/4U97rxVM5j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86iMMAAADcAAAADwAAAAAAAAAAAAAAAACYAgAAZHJzL2Rv&#10;d25yZXYueG1sUEsFBgAAAAAEAAQA9QAAAIgDAAAAAA==&#10;" fillcolor="white [3201]" strokecolor="#f79646 [3209]" strokeweight="2pt">
                  <v:textbox>
                    <w:txbxContent>
                      <w:p w:rsidR="00292809" w:rsidRDefault="00292809" w:rsidP="00292809">
                        <w:pPr>
                          <w:jc w:val="center"/>
                        </w:pPr>
                        <w:r>
                          <w:t xml:space="preserve">6 </w:t>
                        </w:r>
                        <w:r>
                          <w:rPr>
                            <w:rFonts w:ascii="Cambria Math" w:hAnsi="Cambria Math" w:cstheme="minorHAnsi"/>
                          </w:rPr>
                          <w:t>Ω</w:t>
                        </w:r>
                      </w:p>
                      <w:p w:rsidR="00292809" w:rsidRPr="00A747BB" w:rsidRDefault="00292809" w:rsidP="00292809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398" o:spid="_x0000_s1155" style="position:absolute;left:18115;top:12419;width:719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u+sIA&#10;AADcAAAADwAAAGRycy9kb3ducmV2LnhtbERPTWvCQBC9C/0PyxS86SYKaZu6kSII5hCktqHXITsm&#10;odnZkF1N/PfuQfD4eN+b7WQ6caXBtZYVxMsIBHFldcu1gt+f/eIdhPPIGjvLpOBGDrbZy2yDqbYj&#10;f9P15GsRQtilqKDxvk+ldFVDBt3S9sSBO9vBoA9wqKUecAzhppOrKEqkwZZDQ4M97Rqq/k8Xo6BI&#10;imKFeflX5uUud2+xPvqzVmr+On19gvA0+af44T5oBeuPsDa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K76wgAAANwAAAAPAAAAAAAAAAAAAAAAAJgCAABkcnMvZG93&#10;bnJldi54bWxQSwUGAAAAAAQABAD1AAAAhwMAAAAA&#10;" fillcolor="white [3201]" strokecolor="#f79646 [3209]" strokeweight="2pt">
                  <v:textbox>
                    <w:txbxContent>
                      <w:p w:rsidR="00292809" w:rsidRDefault="00292809" w:rsidP="00292809">
                        <w:pPr>
                          <w:jc w:val="center"/>
                        </w:pPr>
                        <w:r>
                          <w:t xml:space="preserve">2 </w:t>
                        </w:r>
                        <w:r>
                          <w:rPr>
                            <w:rFonts w:ascii="Cambria Math" w:hAnsi="Cambria Math" w:cstheme="minorHAnsi"/>
                          </w:rPr>
                          <w:t>Ω</w:t>
                        </w:r>
                      </w:p>
                      <w:p w:rsidR="00292809" w:rsidRPr="00A747BB" w:rsidRDefault="00292809" w:rsidP="00292809">
                        <w:pPr>
                          <w:spacing w:line="240" w:lineRule="auto"/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53787" w:rsidRPr="0050047F">
        <w:t xml:space="preserve">    </w:t>
      </w:r>
    </w:p>
    <w:p w:rsidR="00753787" w:rsidRDefault="00753787" w:rsidP="0050047F">
      <w:pPr>
        <w:pStyle w:val="P1"/>
      </w:pPr>
      <w:r w:rsidRPr="004020A5">
        <w:t xml:space="preserve">What is the potential difference in volts across the 4 </w:t>
      </w:r>
      <w:r w:rsidR="00706FA1" w:rsidRPr="004020A5">
        <w:rPr>
          <w:rFonts w:cs="Arial"/>
        </w:rPr>
        <w:t>Ω</w:t>
      </w:r>
      <w:r w:rsidRPr="004020A5">
        <w:t xml:space="preserve"> </w:t>
      </w:r>
      <w:proofErr w:type="gramStart"/>
      <w:r w:rsidRPr="004020A5">
        <w:t>resistor</w:t>
      </w:r>
      <w:proofErr w:type="gramEnd"/>
      <w:r w:rsidRPr="004020A5">
        <w:t>?</w:t>
      </w:r>
    </w:p>
    <w:tbl>
      <w:tblPr>
        <w:tblStyle w:val="TableGrid"/>
        <w:tblW w:w="92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7"/>
        <w:gridCol w:w="283"/>
        <w:gridCol w:w="680"/>
        <w:gridCol w:w="1417"/>
        <w:gridCol w:w="283"/>
        <w:gridCol w:w="680"/>
        <w:gridCol w:w="1417"/>
        <w:gridCol w:w="283"/>
        <w:gridCol w:w="680"/>
        <w:gridCol w:w="1417"/>
      </w:tblGrid>
      <w:tr w:rsidR="0050047F" w:rsidTr="00292809">
        <w:trPr>
          <w:trHeight w:val="539"/>
        </w:trPr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50047F" w:rsidRPr="004020A5" w:rsidRDefault="0050047F" w:rsidP="00292809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A.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  <w:r>
              <w:t>1 V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50047F" w:rsidRPr="004020A5" w:rsidRDefault="0050047F" w:rsidP="00292809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B.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  <w:r>
              <w:t>2 V</w:t>
            </w:r>
            <w:r w:rsidRPr="00C538C6">
              <w:t xml:space="preserve"> 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50047F" w:rsidRPr="004020A5" w:rsidRDefault="0050047F" w:rsidP="00292809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C.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  <w:r>
              <w:t xml:space="preserve">4 V </w:t>
            </w:r>
          </w:p>
        </w:tc>
        <w:tc>
          <w:tcPr>
            <w:tcW w:w="28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50047F" w:rsidRPr="004020A5" w:rsidRDefault="0050047F" w:rsidP="00292809">
            <w:pPr>
              <w:pStyle w:val="P1"/>
              <w:spacing w:after="0" w:line="240" w:lineRule="auto"/>
              <w:ind w:left="0"/>
              <w:jc w:val="center"/>
              <w:rPr>
                <w:b/>
              </w:rPr>
            </w:pPr>
            <w:r w:rsidRPr="004020A5">
              <w:rPr>
                <w:b/>
              </w:rPr>
              <w:t>D.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0047F" w:rsidRDefault="0050047F" w:rsidP="00292809">
            <w:pPr>
              <w:pStyle w:val="P1"/>
              <w:spacing w:after="0" w:line="240" w:lineRule="auto"/>
              <w:ind w:left="0"/>
              <w:jc w:val="center"/>
            </w:pPr>
            <w:r>
              <w:t>6 V</w:t>
            </w:r>
          </w:p>
        </w:tc>
      </w:tr>
    </w:tbl>
    <w:p w:rsidR="0050047F" w:rsidRDefault="0050047F" w:rsidP="0050047F">
      <w:pPr>
        <w:pStyle w:val="P1"/>
        <w:sectPr w:rsidR="0050047F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753787" w:rsidRPr="004020A5" w:rsidRDefault="006204B1" w:rsidP="0050047F">
      <w:pPr>
        <w:pStyle w:val="Heading1"/>
      </w:pPr>
      <w:r>
        <w:lastRenderedPageBreak/>
        <w:t>Structured q</w:t>
      </w:r>
      <w:r w:rsidR="00753787" w:rsidRPr="004020A5">
        <w:t>uestions</w:t>
      </w:r>
    </w:p>
    <w:p w:rsidR="00753787" w:rsidRPr="004020A5" w:rsidRDefault="00C538C6" w:rsidP="00B37B1F">
      <w:pPr>
        <w:pStyle w:val="N1"/>
        <w:spacing w:before="240" w:after="120"/>
      </w:pPr>
      <w:r>
        <w:t>T</w:t>
      </w:r>
      <w:r w:rsidR="00753787" w:rsidRPr="004020A5">
        <w:t>he lighting circuit was taken from a car handbook. It comprises of six bulbs A to F and      includes:</w:t>
      </w:r>
    </w:p>
    <w:p w:rsidR="00753787" w:rsidRPr="004020A5" w:rsidRDefault="00753787" w:rsidP="004020A5">
      <w:pPr>
        <w:pStyle w:val="ListParagraph"/>
        <w:numPr>
          <w:ilvl w:val="0"/>
          <w:numId w:val="1"/>
        </w:numPr>
        <w:tabs>
          <w:tab w:val="left" w:pos="930"/>
        </w:tabs>
        <w:spacing w:line="276" w:lineRule="auto"/>
        <w:rPr>
          <w:rFonts w:ascii="Trebuchet MS" w:hAnsi="Trebuchet MS" w:cs="Times New Roman"/>
        </w:rPr>
      </w:pPr>
      <w:r w:rsidRPr="004020A5">
        <w:rPr>
          <w:rFonts w:ascii="Trebuchet MS" w:hAnsi="Trebuchet MS" w:cs="Times New Roman"/>
        </w:rPr>
        <w:t xml:space="preserve">2 front sidelights rated at 12 V, 6 W each  (1 watt (W) = 1 amp x 1 volt) </w:t>
      </w:r>
    </w:p>
    <w:p w:rsidR="00753787" w:rsidRPr="004020A5" w:rsidRDefault="00753787" w:rsidP="004020A5">
      <w:pPr>
        <w:pStyle w:val="ListParagraph"/>
        <w:numPr>
          <w:ilvl w:val="0"/>
          <w:numId w:val="1"/>
        </w:numPr>
        <w:tabs>
          <w:tab w:val="left" w:pos="930"/>
        </w:tabs>
        <w:spacing w:line="276" w:lineRule="auto"/>
        <w:rPr>
          <w:rFonts w:ascii="Trebuchet MS" w:hAnsi="Trebuchet MS" w:cs="Times New Roman"/>
        </w:rPr>
      </w:pPr>
      <w:r w:rsidRPr="004020A5">
        <w:rPr>
          <w:rFonts w:ascii="Trebuchet MS" w:hAnsi="Trebuchet MS" w:cs="Times New Roman"/>
        </w:rPr>
        <w:t>2 rear lights rated at 12 V, 6 W each</w:t>
      </w:r>
    </w:p>
    <w:p w:rsidR="00753787" w:rsidRDefault="00753787" w:rsidP="005A6371">
      <w:pPr>
        <w:pStyle w:val="ListParagraph"/>
        <w:numPr>
          <w:ilvl w:val="0"/>
          <w:numId w:val="1"/>
        </w:numPr>
        <w:tabs>
          <w:tab w:val="left" w:pos="930"/>
        </w:tabs>
        <w:spacing w:line="276" w:lineRule="auto"/>
        <w:rPr>
          <w:rFonts w:ascii="Trebuchet MS" w:hAnsi="Trebuchet MS" w:cs="Times New Roman"/>
        </w:rPr>
      </w:pPr>
      <w:r w:rsidRPr="004020A5">
        <w:rPr>
          <w:rFonts w:ascii="Trebuchet MS" w:hAnsi="Trebuchet MS" w:cs="Times New Roman"/>
        </w:rPr>
        <w:t>2 headlights rated at 12 V, 60 W each</w:t>
      </w:r>
    </w:p>
    <w:p w:rsidR="005812B5" w:rsidRDefault="00B37B1F" w:rsidP="006F184F">
      <w:pPr>
        <w:tabs>
          <w:tab w:val="left" w:pos="930"/>
        </w:tabs>
        <w:spacing w:before="360" w:after="480" w:line="276" w:lineRule="auto"/>
        <w:jc w:val="center"/>
        <w:rPr>
          <w:rFonts w:ascii="Trebuchet MS" w:hAnsi="Trebuchet MS" w:cs="Times New Roman"/>
        </w:rPr>
      </w:pPr>
      <w:r>
        <w:rPr>
          <w:rFonts w:ascii="Trebuchet MS" w:hAnsi="Trebuchet MS" w:cs="Times New Roman"/>
          <w:noProof/>
          <w:lang w:eastAsia="en-GB"/>
        </w:rPr>
        <mc:AlternateContent>
          <mc:Choice Requires="wpg">
            <w:drawing>
              <wp:inline distT="0" distB="0" distL="0" distR="0">
                <wp:extent cx="2867818" cy="5028746"/>
                <wp:effectExtent l="0" t="0" r="27940" b="19685"/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818" cy="5028746"/>
                          <a:chOff x="2" y="0"/>
                          <a:chExt cx="2867818" cy="5161628"/>
                        </a:xfrm>
                      </wpg:grpSpPr>
                      <wpg:grpSp>
                        <wpg:cNvPr id="512" name="Group 512"/>
                        <wpg:cNvGrpSpPr/>
                        <wpg:grpSpPr>
                          <a:xfrm>
                            <a:off x="2" y="0"/>
                            <a:ext cx="2867818" cy="5161628"/>
                            <a:chOff x="2" y="0"/>
                            <a:chExt cx="2867818" cy="5161628"/>
                          </a:xfrm>
                        </wpg:grpSpPr>
                        <wps:wsp>
                          <wps:cNvPr id="456" name="Rectangle 456"/>
                          <wps:cNvSpPr/>
                          <wps:spPr>
                            <a:xfrm>
                              <a:off x="64770" y="1123950"/>
                              <a:ext cx="2677160" cy="775977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8" name="Group 458"/>
                          <wpg:cNvGrpSpPr/>
                          <wpg:grpSpPr>
                            <a:xfrm rot="10800000">
                              <a:off x="64770" y="0"/>
                              <a:ext cx="2677160" cy="1123950"/>
                              <a:chOff x="800100" y="631705"/>
                              <a:chExt cx="3305175" cy="1389179"/>
                            </a:xfrm>
                          </wpg:grpSpPr>
                          <wpg:grpSp>
                            <wpg:cNvPr id="459" name="Group 459"/>
                            <wpg:cNvGrpSpPr/>
                            <wpg:grpSpPr>
                              <a:xfrm>
                                <a:off x="800100" y="631705"/>
                                <a:ext cx="3305175" cy="1235243"/>
                                <a:chOff x="800100" y="631705"/>
                                <a:chExt cx="3305175" cy="1235243"/>
                              </a:xfrm>
                            </wpg:grpSpPr>
                            <wps:wsp>
                              <wps:cNvPr id="460" name="Straight Connector 460"/>
                              <wps:cNvCnPr/>
                              <wps:spPr>
                                <a:xfrm>
                                  <a:off x="800100" y="631705"/>
                                  <a:ext cx="33051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1" name="Straight Connector 461"/>
                              <wps:cNvCnPr/>
                              <wps:spPr>
                                <a:xfrm>
                                  <a:off x="800100" y="1866900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 rot="10800000" flipH="1" flipV="1">
                                  <a:off x="802547" y="632138"/>
                                  <a:ext cx="8982" cy="123481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3" name="Straight Connector 463"/>
                              <wps:cNvCnPr/>
                              <wps:spPr>
                                <a:xfrm>
                                  <a:off x="2800350" y="1857375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4" name="Straight Connector 464"/>
                              <wps:cNvCnPr/>
                              <wps:spPr>
                                <a:xfrm rot="10800000" flipV="1">
                                  <a:off x="4105275" y="632138"/>
                                  <a:ext cx="0" cy="12316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66" name="Straight Connector 466"/>
                            <wps:cNvCnPr/>
                            <wps:spPr>
                              <a:xfrm>
                                <a:off x="2108614" y="1761226"/>
                                <a:ext cx="0" cy="18000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7" name="Straight Connector 467"/>
                            <wps:cNvCnPr/>
                            <wps:spPr>
                              <a:xfrm>
                                <a:off x="2800350" y="1696884"/>
                                <a:ext cx="0" cy="324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9" name="Straight Connector 469"/>
                            <wps:cNvCnPr/>
                            <wps:spPr>
                              <a:xfrm>
                                <a:off x="2248315" y="1696884"/>
                                <a:ext cx="0" cy="324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0" name="Straight Connector 470"/>
                            <wps:cNvCnPr/>
                            <wps:spPr>
                              <a:xfrm>
                                <a:off x="2680721" y="1761226"/>
                                <a:ext cx="0" cy="18000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74" name="Rectangle 474"/>
                          <wps:cNvSpPr/>
                          <wps:spPr>
                            <a:xfrm rot="16200000">
                              <a:off x="2465070" y="501650"/>
                              <a:ext cx="536260" cy="2692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371" w:rsidRDefault="005A6371" w:rsidP="005A6371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fuse</w:t>
                                </w:r>
                                <w:proofErr w:type="gramEnd"/>
                              </w:p>
                              <w:p w:rsidR="005A6371" w:rsidRPr="00A747BB" w:rsidRDefault="005A6371" w:rsidP="005A6371">
                                <w:pPr>
                                  <w:spacing w:line="240" w:lineRule="auto"/>
                                  <w:jc w:val="center"/>
                                  <w:rPr>
                                    <w:rFonts w:ascii="Trebuchet MS" w:hAnsi="Trebuchet MS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5" name="Group 485"/>
                          <wpg:cNvGrpSpPr/>
                          <wpg:grpSpPr>
                            <a:xfrm rot="5400000">
                              <a:off x="-36830" y="514350"/>
                              <a:ext cx="349250" cy="237490"/>
                              <a:chOff x="0" y="0"/>
                              <a:chExt cx="349870" cy="237737"/>
                            </a:xfrm>
                          </wpg:grpSpPr>
                          <wps:wsp>
                            <wps:cNvPr id="481" name="Rectangle 481"/>
                            <wps:cNvSpPr/>
                            <wps:spPr>
                              <a:xfrm>
                                <a:off x="25400" y="127000"/>
                                <a:ext cx="299622" cy="110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Oval 482"/>
                            <wps:cNvSpPr/>
                            <wps:spPr>
                              <a:xfrm>
                                <a:off x="0" y="133350"/>
                                <a:ext cx="89520" cy="895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Straight Connector 483"/>
                            <wps:cNvCnPr/>
                            <wps:spPr>
                              <a:xfrm flipH="1" flipV="1">
                                <a:off x="88900" y="0"/>
                                <a:ext cx="221579" cy="17967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4" name="Oval 484"/>
                            <wps:cNvSpPr/>
                            <wps:spPr>
                              <a:xfrm>
                                <a:off x="260350" y="133350"/>
                                <a:ext cx="89520" cy="895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7" name="Group 487"/>
                          <wpg:cNvGrpSpPr/>
                          <wpg:grpSpPr>
                            <a:xfrm>
                              <a:off x="1239520" y="742950"/>
                              <a:ext cx="377190" cy="521335"/>
                              <a:chOff x="0" y="0"/>
                              <a:chExt cx="377190" cy="521335"/>
                            </a:xfrm>
                          </wpg:grpSpPr>
                          <wps:wsp>
                            <wps:cNvPr id="475" name="Flowchart: Summing Junction 475"/>
                            <wps:cNvSpPr/>
                            <wps:spPr>
                              <a:xfrm>
                                <a:off x="31750" y="222250"/>
                                <a:ext cx="299085" cy="299085"/>
                              </a:xfrm>
                              <a:prstGeom prst="flowChartSummingJuncti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1F" w:rsidRPr="00A41029" w:rsidRDefault="00B37B1F" w:rsidP="00B37B1F">
                                  <w:pPr>
                                    <w:spacing w:after="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91" name="Rectangle 491"/>
                          <wps:cNvSpPr/>
                          <wps:spPr>
                            <a:xfrm>
                              <a:off x="58420" y="1897373"/>
                              <a:ext cx="2677160" cy="775977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Rectangle 495"/>
                          <wps:cNvSpPr/>
                          <wps:spPr>
                            <a:xfrm>
                              <a:off x="58420" y="2673350"/>
                              <a:ext cx="2677160" cy="775977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Rectangle 499"/>
                          <wps:cNvSpPr/>
                          <wps:spPr>
                            <a:xfrm>
                              <a:off x="58420" y="3449327"/>
                              <a:ext cx="2677160" cy="775977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Rectangle 503"/>
                          <wps:cNvSpPr/>
                          <wps:spPr>
                            <a:xfrm>
                              <a:off x="58420" y="4225304"/>
                              <a:ext cx="2677160" cy="775977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8" name="Group 488"/>
                          <wpg:cNvGrpSpPr/>
                          <wpg:grpSpPr>
                            <a:xfrm>
                              <a:off x="1239520" y="1499246"/>
                              <a:ext cx="377190" cy="521334"/>
                              <a:chOff x="0" y="-94604"/>
                              <a:chExt cx="377190" cy="521334"/>
                            </a:xfrm>
                          </wpg:grpSpPr>
                          <wps:wsp>
                            <wps:cNvPr id="489" name="Flowchart: Summing Junction 489"/>
                            <wps:cNvSpPr/>
                            <wps:spPr>
                              <a:xfrm>
                                <a:off x="31750" y="127645"/>
                                <a:ext cx="299085" cy="299085"/>
                              </a:xfrm>
                              <a:prstGeom prst="flowChartSummingJuncti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94604"/>
                                <a:ext cx="37719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1F" w:rsidRPr="00A41029" w:rsidRDefault="00B37B1F" w:rsidP="00B37B1F">
                                  <w:pPr>
                                    <w:spacing w:after="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92" name="Group 492"/>
                          <wpg:cNvGrpSpPr/>
                          <wpg:grpSpPr>
                            <a:xfrm>
                              <a:off x="1233170" y="2304450"/>
                              <a:ext cx="377190" cy="521334"/>
                              <a:chOff x="0" y="-146650"/>
                              <a:chExt cx="377190" cy="521334"/>
                            </a:xfrm>
                          </wpg:grpSpPr>
                          <wps:wsp>
                            <wps:cNvPr id="493" name="Flowchart: Summing Junction 493"/>
                            <wps:cNvSpPr/>
                            <wps:spPr>
                              <a:xfrm>
                                <a:off x="31750" y="75600"/>
                                <a:ext cx="299085" cy="299084"/>
                              </a:xfrm>
                              <a:prstGeom prst="flowChartSummingJuncti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46650"/>
                                <a:ext cx="377190" cy="2730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1F" w:rsidRPr="00A41029" w:rsidRDefault="00B37B1F" w:rsidP="00B37B1F">
                                  <w:pPr>
                                    <w:spacing w:after="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96" name="Group 496"/>
                          <wpg:cNvGrpSpPr/>
                          <wpg:grpSpPr>
                            <a:xfrm>
                              <a:off x="1233170" y="3079759"/>
                              <a:ext cx="377190" cy="521334"/>
                              <a:chOff x="0" y="-222241"/>
                              <a:chExt cx="377190" cy="521334"/>
                            </a:xfrm>
                          </wpg:grpSpPr>
                          <wps:wsp>
                            <wps:cNvPr id="497" name="Flowchart: Summing Junction 497"/>
                            <wps:cNvSpPr/>
                            <wps:spPr>
                              <a:xfrm>
                                <a:off x="31750" y="9"/>
                                <a:ext cx="299085" cy="299084"/>
                              </a:xfrm>
                              <a:prstGeom prst="flowChartSummingJuncti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22241"/>
                                <a:ext cx="37719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1F" w:rsidRPr="00A41029" w:rsidRDefault="00B37B1F" w:rsidP="00B37B1F">
                                  <w:pPr>
                                    <w:spacing w:after="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00" name="Group 500"/>
                          <wpg:cNvGrpSpPr/>
                          <wpg:grpSpPr>
                            <a:xfrm>
                              <a:off x="1233170" y="3853828"/>
                              <a:ext cx="377190" cy="521335"/>
                              <a:chOff x="0" y="-299072"/>
                              <a:chExt cx="377190" cy="521335"/>
                            </a:xfrm>
                          </wpg:grpSpPr>
                          <wps:wsp>
                            <wps:cNvPr id="501" name="Flowchart: Summing Junction 501"/>
                            <wps:cNvSpPr/>
                            <wps:spPr>
                              <a:xfrm>
                                <a:off x="31750" y="-76821"/>
                                <a:ext cx="299085" cy="299084"/>
                              </a:xfrm>
                              <a:prstGeom prst="flowChartSummingJuncti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99072"/>
                                <a:ext cx="37719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1F" w:rsidRPr="00A41029" w:rsidRDefault="00B37B1F" w:rsidP="00B37B1F">
                                  <w:pPr>
                                    <w:spacing w:after="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04" name="Group 504"/>
                          <wpg:cNvGrpSpPr/>
                          <wpg:grpSpPr>
                            <a:xfrm>
                              <a:off x="1233170" y="4640293"/>
                              <a:ext cx="377190" cy="521335"/>
                              <a:chOff x="0" y="-363507"/>
                              <a:chExt cx="377190" cy="521335"/>
                            </a:xfrm>
                          </wpg:grpSpPr>
                          <wps:wsp>
                            <wps:cNvPr id="505" name="Flowchart: Summing Junction 505"/>
                            <wps:cNvSpPr/>
                            <wps:spPr>
                              <a:xfrm>
                                <a:off x="31750" y="-141256"/>
                                <a:ext cx="299085" cy="299084"/>
                              </a:xfrm>
                              <a:prstGeom prst="flowChartSummingJunctio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363507"/>
                                <a:ext cx="37719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1F" w:rsidRPr="00A41029" w:rsidRDefault="00B37B1F" w:rsidP="00B37B1F">
                                  <w:pPr>
                                    <w:spacing w:after="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07" name="Group 507"/>
                          <wpg:cNvGrpSpPr/>
                          <wpg:grpSpPr>
                            <a:xfrm rot="5400000">
                              <a:off x="-55880" y="3760278"/>
                              <a:ext cx="349251" cy="237488"/>
                              <a:chOff x="-221567" y="1"/>
                              <a:chExt cx="349871" cy="237735"/>
                            </a:xfrm>
                          </wpg:grpSpPr>
                          <wps:wsp>
                            <wps:cNvPr id="508" name="Rectangle 508"/>
                            <wps:cNvSpPr/>
                            <wps:spPr>
                              <a:xfrm>
                                <a:off x="-196167" y="126999"/>
                                <a:ext cx="299622" cy="110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Oval 509"/>
                            <wps:cNvSpPr/>
                            <wps:spPr>
                              <a:xfrm>
                                <a:off x="-221567" y="133350"/>
                                <a:ext cx="89520" cy="895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Straight Connector 510"/>
                            <wps:cNvCnPr/>
                            <wps:spPr>
                              <a:xfrm flipH="1" flipV="1">
                                <a:off x="-132667" y="1"/>
                                <a:ext cx="221579" cy="17967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1" name="Oval 511"/>
                            <wps:cNvSpPr/>
                            <wps:spPr>
                              <a:xfrm>
                                <a:off x="38784" y="133350"/>
                                <a:ext cx="89520" cy="895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286" y="19050"/>
                            <a:ext cx="488949" cy="25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B1F" w:rsidRPr="00B37B1F" w:rsidRDefault="00B37B1F" w:rsidP="00B37B1F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B37B1F">
                                <w:rPr>
                                  <w:rFonts w:ascii="Trebuchet MS" w:hAnsi="Trebuchet MS"/>
                                  <w:sz w:val="20"/>
                                </w:rPr>
                                <w:t>12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" o:spid="_x0000_s1156" style="width:225.8pt;height:395.95pt;mso-position-horizontal-relative:char;mso-position-vertical-relative:line" coordorigin="" coordsize="28678,5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">
                <v:group id="Group 512" o:spid="_x0000_s1157" style="position:absolute;width:28678;height:51616" coordorigin="" coordsize="28678,5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rect id="Rectangle 456" o:spid="_x0000_s1158" style="position:absolute;left:647;top:11239;width:26772;height:7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vW8MA&#10;AADcAAAADwAAAGRycy9kb3ducmV2LnhtbESPUWvCQBCE34X+h2MLfdOLRUOJniKlQt/ExB+w5La5&#10;aG4vza0a/32vUOjjMDPfMOvt6Dt1oyG2gQ3MZxko4jrYlhsDp2o/fQMVBdliF5gMPCjCdvM0WWNh&#10;w52PdCulUQnCsUADTqQvtI61I49xFnri5H2FwaMkOTTaDnhPcN/p1yzLtceW04LDnt4d1Zfy6g2c&#10;K7lWh7w8yHf8eNh2sQ+Zmxvz8jzuVqCERvkP/7U/rYHFM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4vW8MAAADcAAAADwAAAAAAAAAAAAAAAACYAgAAZHJzL2Rv&#10;d25yZXYueG1sUEsFBgAAAAAEAAQA9QAAAIgDAAAAAA==&#10;" fillcolor="white [3201]" strokecolor="#4bacc6 [3208]" strokeweight="1.5pt"/>
                  <v:group id="Group 458" o:spid="_x0000_s1159" style="position:absolute;left:647;width:26772;height:11239;rotation:180" coordorigin="8001,6317" coordsize="33051,13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y8ScAAAADcAAAADwAAAGRycy9kb3ducmV2LnhtbERPy4rCMBTdC/MP4Q64&#10;09RHZegYRQSxK8EHzPbSXJuOzU1Jonb+frIQXB7Oe7nubSse5EPjWMFknIEgrpxuuFZwOe9GXyBC&#10;RNbYOiYFfxRgvfoYLLHQ7slHepxiLVIIhwIVmBi7QspQGbIYxq4jTtzVeYsxQV9L7fGZwm0rp1m2&#10;kBYbTg0GO9oaqm6nu1Wg52F2obLc+Onh95w3+d7U1x+lhp/95htEpD6+xS93qRXM87Q2nUlHQK7+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UbLxJwAAAANwAAAAPAAAA&#10;AAAAAAAAAAAAAKoCAABkcnMvZG93bnJldi54bWxQSwUGAAAAAAQABAD6AAAAlwMAAAAA&#10;">
                    <v:group id="Group 459" o:spid="_x0000_s1160" style="position:absolute;left:8001;top:6317;width:33051;height:12352" coordorigin="8001,6317" coordsize="33051,1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<v:line id="Straight Connector 460" o:spid="_x0000_s1161" style="position:absolute;visibility:visible;mso-wrap-style:square" from="8001,6317" to="41052,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J94cEAAADcAAAADwAAAGRycy9kb3ducmV2LnhtbERPTYvCMBC9L/gfwgje1tRS3KUaRRTB&#10;g6Br1fPQjG21mdQmav33m8PCHh/vezrvTC2e1LrKsoLRMAJBnFtdcaHgmK0/v0E4j6yxtkwK3uRg&#10;Put9TDHV9sU/9Dz4QoQQdikqKL1vUildXpJBN7QNceAutjXoA2wLqVt8hXBTyziKxtJgxaGhxIaW&#10;JeW3w8MoyL52q4W1+72Pq+N1d4qT832bKDXod4sJCE+d/xf/uTdaQTIO88OZcATk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Mn3hwQAAANwAAAAPAAAAAAAAAAAAAAAA&#10;AKECAABkcnMvZG93bnJldi54bWxQSwUGAAAAAAQABAD5AAAAjwMAAAAA&#10;" strokecolor="#40a7c2 [3048]" strokeweight="1.5pt"/>
                      <v:line id="Straight Connector 461" o:spid="_x0000_s1162" style="position:absolute;visibility:visible;mso-wrap-style:square" from="8001,18669" to="21050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7YesQAAADcAAAADwAAAGRycy9kb3ducmV2LnhtbESPT4vCMBTE7wt+h/AEb2tqKbpUo4gi&#10;eFjwv+dH82yrzUttstr99htB2OMwM79hJrPWVOJBjSstKxj0IxDEmdUl5wqOh9XnFwjnkTVWlknB&#10;LzmYTTsfE0y1ffKOHnufiwBhl6KCwvs6ldJlBRl0fVsTB+9iG4M+yCaXusFngJtKxlE0lAZLDgsF&#10;1rQoKLvtf4yCw2iznFu73fq4PF43pzg5378TpXrddj4G4an1/+F3e60VJMMBvM6EI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th6xAAAANwAAAAPAAAAAAAAAAAA&#10;AAAAAKECAABkcnMvZG93bnJldi54bWxQSwUGAAAAAAQABAD5AAAAkgMAAAAA&#10;" strokecolor="#40a7c2 [3048]" strokeweight="1.5pt"/>
                      <v:line id="Straight Connector 462" o:spid="_x0000_s1163" style="position:absolute;rotation:180;flip:x y;visibility:visible;mso-wrap-style:square" from="8025,6321" to="8115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M6sMAAADcAAAADwAAAGRycy9kb3ducmV2LnhtbESPQWvCQBSE7wX/w/KE3uqLVoJNXUUK&#10;BWnpoVE8P7LPbNrs25BdY/rvu0Khx2FmvmHW29G1auA+NF40zGcZKJbKm0ZqDcfD68MKVIgkhlov&#10;rOGHA2w3k7s1FcZf5ZOHMtYqQSQUpMHG2BWIobLsKMx8x5K8s+8dxST7Gk1P1wR3LS6yLEdHjaQF&#10;Sx2/WK6+y4vTwDg8fZyxfT/FMuBjbt++nJDW99Nx9wwq8hj/w3/tvdGwzBdwO5OOA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5zOrDAAAA3AAAAA8AAAAAAAAAAAAA&#10;AAAAoQIAAGRycy9kb3ducmV2LnhtbFBLBQYAAAAABAAEAPkAAACRAwAAAAA=&#10;" strokecolor="#40a7c2 [3048]" strokeweight="1.5pt"/>
                      <v:line id="Straight Connector 463" o:spid="_x0000_s1164" style="position:absolute;visibility:visible;mso-wrap-style:square" from="28003,18573" to="41052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DjlsYAAADcAAAADwAAAGRycy9kb3ducmV2LnhtbESPT2vCQBTE74V+h+UVvNVN02BLzEak&#10;UvAg+Ce250f2maTNvo3ZVdNv7xYEj8PM/IbJZoNpxZl611hW8DKOQBCXVjdcKdgXn8/vIJxH1tha&#10;JgV/5GCWPz5kmGp74S2dd74SAcIuRQW1910qpStrMujGtiMO3sH2Bn2QfSV1j5cAN62Mo2giDTYc&#10;Fmrs6KOm8nd3MgqKt/Vibu1m4+Nm/7P+ipPv4ypRavQ0zKcgPA3+Hr61l1pBMnmF/zPhCMj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g45bGAAAA3AAAAA8AAAAAAAAA&#10;AAAAAAAAoQIAAGRycy9kb3ducmV2LnhtbFBLBQYAAAAABAAEAPkAAACUAwAAAAA=&#10;" strokecolor="#40a7c2 [3048]" strokeweight="1.5pt"/>
                      <v:line id="Straight Connector 464" o:spid="_x0000_s1165" style="position:absolute;rotation:180;flip:y;visibility:visible;mso-wrap-style:square" from="41052,6321" to="41052,1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XV8QAAADcAAAADwAAAGRycy9kb3ducmV2LnhtbESPQWsCMRSE74X+h/AK3mrWKlJWo8hi&#10;wYOHukrPz81zE9y8LJvorv++KRQ8DjPzDbNcD64Rd+qC9axgMs5AEFdeW64VnI5f758gQkTW2Hgm&#10;BQ8KsF69viwx177nA93LWIsE4ZCjAhNjm0sZKkMOw9i3xMm7+M5hTLKrpe6wT3DXyI8sm0uHltOC&#10;wZYKQ9W1vDkFxeZ4/XnUdv9t7Lnf2ml521Kh1Oht2CxARBriM/zf3mkFs/kM/s6k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9hdXxAAAANwAAAAPAAAAAAAAAAAA&#10;AAAAAKECAABkcnMvZG93bnJldi54bWxQSwUGAAAAAAQABAD5AAAAkgMAAAAA&#10;" strokecolor="#40a7c2 [3048]" strokeweight="1.5pt"/>
                    </v:group>
                    <v:line id="Straight Connector 466" o:spid="_x0000_s1166" style="position:absolute;visibility:visible;mso-wrap-style:square" from="21086,17612" to="21086,1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dADsUAAADcAAAADwAAAGRycy9kb3ducmV2LnhtbESPQWvCQBSE70L/w/IK3nTTENISXUNo&#10;ETwIWrWeH9lnEpt9G7Orpv++Wyh4HGbmG2aeD6YVN+pdY1nByzQCQVxa3XCl4LBfTt5AOI+ssbVM&#10;Cn7IQb54Gs0x0/bOn3Tb+UoECLsMFdTed5mUrqzJoJvajjh4J9sb9EH2ldQ93gPctDKOolQabDgs&#10;1NjRe03l9+5qFOxfNx+Ftdutj5vDefMVJ8fLOlFq/DwUMxCeBv8I/7dXWkGSpvB3Jhw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dADsUAAADcAAAADwAAAAAAAAAA&#10;AAAAAAChAgAAZHJzL2Rvd25yZXYueG1sUEsFBgAAAAAEAAQA+QAAAJMDAAAAAA==&#10;" strokecolor="#40a7c2 [3048]" strokeweight="1.5pt"/>
                    <v:line id="Straight Connector 467" o:spid="_x0000_s1167" style="position:absolute;visibility:visible;mso-wrap-style:square" from="28003,16968" to="28003,2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llcYAAADcAAAADwAAAGRycy9kb3ducmV2LnhtbESPzWrDMBCE74G+g9hCb7FcY+LgWAmh&#10;pdBDIM5Pe16sje3WWrmWmjhvXxUCOQ4z8w1TrEbTiTMNrrWs4DmKQRBXVrdcKzge3qZzEM4ja+ws&#10;k4IrOVgtHyYF5tpeeEfnva9FgLDLUUHjfZ9L6aqGDLrI9sTBO9nBoA9yqKUe8BLgppNJHM+kwZbD&#10;QoM9vTRUfe9/jYJDtn1dW1uWPmmPX9uPJP382aRKPT2O6wUIT6O/h2/td60gnWX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b5ZXGAAAA3AAAAA8AAAAAAAAA&#10;AAAAAAAAoQIAAGRycy9kb3ducmV2LnhtbFBLBQYAAAAABAAEAPkAAACUAwAAAAA=&#10;" strokecolor="#40a7c2 [3048]" strokeweight="1.5pt"/>
                    <v:line id="Straight Connector 469" o:spid="_x0000_s1168" style="position:absolute;visibility:visible;mso-wrap-style:square" from="22483,16968" to="22483,2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UfMYAAADcAAAADwAAAGRycy9kb3ducmV2LnhtbESPT2vCQBTE74V+h+UVvNVNQ7AasxFp&#10;ETwU/BP1/Mg+k7TZt2l21fTbdwsFj8PM/IbJFoNpxZV611hW8DKOQBCXVjdcKTgUq+cpCOeRNbaW&#10;ScEPOVjkjw8ZptreeEfXva9EgLBLUUHtfZdK6cqaDLqx7YiDd7a9QR9kX0nd4y3ATSvjKJpIgw2H&#10;hRo7equp/NpfjILidfO+tHa79XFz+Nwc4+T0/ZEoNXoalnMQngZ/D/+311pBMpnB35lwBGT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I1HzGAAAA3AAAAA8AAAAAAAAA&#10;AAAAAAAAoQIAAGRycy9kb3ducmV2LnhtbFBLBQYAAAAABAAEAPkAAACUAwAAAAA=&#10;" strokecolor="#40a7c2 [3048]" strokeweight="1.5pt"/>
                    <v:line id="Straight Connector 470" o:spid="_x0000_s1169" style="position:absolute;visibility:visible;mso-wrap-style:square" from="26807,17612" to="26807,1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rPMIAAADcAAAADwAAAGRycy9kb3ducmV2LnhtbERPy4rCMBTdC/5DuAPuNJ1SRqlGEWVg&#10;FgM+6sz60lzbanNTm6j1781CcHk479miM7W4Uesqywo+RxEI4tzqigsFh+x7OAHhPLLG2jIpeJCD&#10;xbzfm2Gq7Z13dNv7QoQQdikqKL1vUildXpJBN7INceCOtjXoA2wLqVu8h3BTyziKvqTBikNDiQ2t&#10;SsrP+6tRkI0366W1262Pq8Np8xcn/5ffRKnBR7ecgvDU+bf45f7RCpJxmB/OhCM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vrPMIAAADcAAAADwAAAAAAAAAAAAAA&#10;AAChAgAAZHJzL2Rvd25yZXYueG1sUEsFBgAAAAAEAAQA+QAAAJADAAAAAA==&#10;" strokecolor="#40a7c2 [3048]" strokeweight="1.5pt"/>
                  </v:group>
                  <v:rect id="Rectangle 474" o:spid="_x0000_s1170" style="position:absolute;left:24650;top:5016;width:5363;height:2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/F8YA&#10;AADcAAAADwAAAGRycy9kb3ducmV2LnhtbESP0WrCQBRE3wv+w3KFvjWbqtgSXUWEhJaCpUk+4Jq9&#10;JrHZuyG7avr3XaHQx2FmzjDr7Wg6caXBtZYVPEcxCOLK6pZrBWWRPr2CcB5ZY2eZFPyQg+1m8rDG&#10;RNsbf9E197UIEHYJKmi87xMpXdWQQRfZnjh4JzsY9EEOtdQD3gLcdHIWx0tpsOWw0GBP+4aq7/xi&#10;FFxmaamzXZUfP+h9fs7ag/8sDko9TsfdCoSn0f+H/9pvWsHiZQH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C/F8YAAADcAAAADwAAAAAAAAAAAAAAAACYAgAAZHJz&#10;L2Rvd25yZXYueG1sUEsFBgAAAAAEAAQA9QAAAIsDAAAAAA==&#10;" fillcolor="white [3201]" strokecolor="#f79646 [3209]" strokeweight="2pt">
                    <v:textbox>
                      <w:txbxContent>
                        <w:p w:rsidR="005A6371" w:rsidRDefault="005A6371" w:rsidP="005A6371">
                          <w:pPr>
                            <w:jc w:val="center"/>
                          </w:pPr>
                          <w:r>
                            <w:t>fuse</w:t>
                          </w:r>
                        </w:p>
                        <w:p w:rsidR="005A6371" w:rsidRPr="00A747BB" w:rsidRDefault="005A6371" w:rsidP="005A6371">
                          <w:pPr>
                            <w:spacing w:line="240" w:lineRule="auto"/>
                            <w:jc w:val="center"/>
                            <w:rPr>
                              <w:rFonts w:ascii="Trebuchet MS" w:hAnsi="Trebuchet MS"/>
                              <w:sz w:val="28"/>
                            </w:rPr>
                          </w:pPr>
                        </w:p>
                      </w:txbxContent>
                    </v:textbox>
                  </v:rect>
                  <v:group id="Group 485" o:spid="_x0000_s1171" style="position:absolute;left:-369;top:5143;width:3493;height:2375;rotation:90" coordsize="349870,237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jBPLFAAAA3AAA&#10;AA8AAAAAAAAAAAAAAAAAqgIAAGRycy9kb3ducmV2LnhtbFBLBQYAAAAABAAEAPoAAACcAwAAAAA=&#10;">
                    <v:rect id="Rectangle 481" o:spid="_x0000_s1172" style="position:absolute;left:25400;top:127000;width:299622;height:110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lvsUA&#10;AADcAAAADwAAAGRycy9kb3ducmV2LnhtbESPQWvCQBSE7wX/w/IKvelG26ikriKlDak3ten5kX1N&#10;QrNvY3Y18d+7BaHHYWa+YVabwTTiQp2rLSuYTiIQxIXVNZcKvo4f4yUI55E1NpZJwZUcbNajhxUm&#10;2va8p8vBlyJA2CWooPK+TaR0RUUG3cS2xMH7sZ1BH2RXSt1hH+CmkbMomkuDNYeFClt6q6j4PZyN&#10;gnO8+Hwfvk/pcx7li13exJlPW6WeHoftKwhPg/8P39uZVvCynML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iW+xQAAANwAAAAPAAAAAAAAAAAAAAAAAJgCAABkcnMv&#10;ZG93bnJldi54bWxQSwUGAAAAAAQABAD1AAAAigMAAAAA&#10;" fillcolor="white [3212]" stroked="f" strokeweight="2pt"/>
                    <v:oval id="Oval 482" o:spid="_x0000_s1173" style="position:absolute;top:133350;width:89520;height:89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hEMMA&#10;AADcAAAADwAAAGRycy9kb3ducmV2LnhtbESPQWvCQBSE70L/w/IEb7pR2mKiq5RCqRR7iLb3R/aZ&#10;BHffhuzGxH/vCoLHYWa+YdbbwRpxodbXjhXMZwkI4sLpmksFf8ev6RKED8gajWNScCUP283LaI2Z&#10;dj3ndDmEUkQI+wwVVCE0mZS+qMiin7mGOHon11oMUbal1C32EW6NXCTJu7RYc1yosKHPiorzobMK&#10;6j7v5p3933+TwTdpbPqTpr9KTcbDxwpEoCE8w4/2Tit4XS7gfi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UhEMMAAADcAAAADwAAAAAAAAAAAAAAAACYAgAAZHJzL2Rv&#10;d25yZXYueG1sUEsFBgAAAAAEAAQA9QAAAIgDAAAAAA==&#10;" fillcolor="#f79646 [3209]" strokecolor="#974706 [1609]" strokeweight="2pt"/>
                    <v:line id="Straight Connector 483" o:spid="_x0000_s1174" style="position:absolute;flip:x y;visibility:visible;mso-wrap-style:square" from="88900,0" to="310479,17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mgkMQAAADcAAAADwAAAGRycy9kb3ducmV2LnhtbESPQWsCMRSE74L/ITyhN81qi7Vbo4hl&#10;qTfRFsHbY/PcLG5e1k2qq7/eCEKPw8x8w0znra3EmRpfOlYwHCQgiHOnSy4U/P5k/QkIH5A1Vo5J&#10;wZU8zGfdzhRT7S68ofM2FCJC2KeowIRQp1L63JBFP3A1cfQOrrEYomwKqRu8RLit5ChJxtJiyXHB&#10;YE1LQ/lx+2cV7L+W/rTLFv7dmmP2cfuWa5NIpV567eITRKA2/Ief7ZVW8DZ5hce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aCQxAAAANwAAAAPAAAAAAAAAAAA&#10;AAAAAKECAABkcnMvZG93bnJldi54bWxQSwUGAAAAAAQABAD5AAAAkgMAAAAA&#10;" strokecolor="#40a7c2 [3048]" strokeweight="1.5pt"/>
                    <v:oval id="Oval 484" o:spid="_x0000_s1175" style="position:absolute;left:260350;top:133350;width:89520;height:89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/8MA&#10;AADcAAAADwAAAGRycy9kb3ducmV2LnhtbESPQWvCQBSE70L/w/KE3nSj2GKiqxShtBR7iLb3R/aZ&#10;BHffhuzGxH/vCoLHYWa+YdbbwRpxodbXjhXMpgkI4sLpmksFf8fPyRKED8gajWNScCUP283LaI2Z&#10;dj3ndDmEUkQI+wwVVCE0mZS+qMiin7qGOHon11oMUbal1C32EW6NnCfJu7RYc1yosKFdRcX50FkF&#10;dZ93s87+77/I4Js0Nv1J01+lXsfDxwpEoCE8w4/2t1awWC7gfi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c/8MAAADcAAAADwAAAAAAAAAAAAAAAACYAgAAZHJzL2Rv&#10;d25yZXYueG1sUEsFBgAAAAAEAAQA9QAAAIgDAAAAAA==&#10;" fillcolor="#f79646 [3209]" strokecolor="#974706 [1609]" strokeweight="2pt"/>
                  </v:group>
                  <v:group id="Group 487" o:spid="_x0000_s1176" style="position:absolute;left:12395;top:7429;width:3772;height:5213" coordsize="377190,52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lowchart: Summing Junction 475" o:spid="_x0000_s1177" type="#_x0000_t123" style="position:absolute;left:31750;top:222250;width:299085;height:299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Qo8QA&#10;AADcAAAADwAAAGRycy9kb3ducmV2LnhtbESP0YrCMBRE3xf8h3AF39bUutXdapQiCPokVj/g0lzb&#10;YnNTmqjd/fqNIPg4zMwZZrnuTSPu1LnasoLJOAJBXFhdc6ngfNp+foNwHlljY5kU/JKD9WrwscRU&#10;2wcf6Z77UgQIuxQVVN63qZSuqMigG9uWOHgX2xn0QXal1B0+Atw0Mo6imTRYc1iosKVNRcU1vxkF&#10;cbb/qfk0SfJ5ppNtvDlMd38HpUbDPluA8NT7d/jV3mkFX/ME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3UKPEAAAA3AAAAA8AAAAAAAAAAAAAAAAAmAIAAGRycy9k&#10;b3ducmV2LnhtbFBLBQYAAAAABAAEAPUAAACJAwAAAAA=&#10;" fillcolor="#4bacc6 [3208]" strokecolor="black [3213]" strokeweight="1.5pt"/>
                    <v:shape id="_x0000_s1178" type="#_x0000_t202" style="position:absolute;width:377190;height:2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C0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vki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gtHEAAAA3AAAAA8AAAAAAAAAAAAAAAAAmAIAAGRycy9k&#10;b3ducmV2LnhtbFBLBQYAAAAABAAEAPUAAACJAwAAAAA=&#10;" filled="f" stroked="f">
                      <v:textbox>
                        <w:txbxContent>
                          <w:p w:rsidR="00B37B1F" w:rsidRPr="00A41029" w:rsidRDefault="00B37B1F" w:rsidP="00B37B1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rect id="Rectangle 491" o:spid="_x0000_s1179" style="position:absolute;left:584;top:18973;width:26771;height:7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4NtcMA&#10;AADcAAAADwAAAGRycy9kb3ducmV2LnhtbESPUWvCQBCE3wv+h2MF3+olRaSmnlKkgm/SxB+w5NZc&#10;2txezK0a/32vUOjjMDPfMOvt6Dt1oyG2gQ3k8wwUcR1sy42BU7V/fgUVBdliF5gMPCjCdjN5WmNh&#10;w50/6VZKoxKEY4EGnEhfaB1rRx7jPPTEyTuHwaMkOTTaDnhPcN/plyxbao8tpwWHPe0c1d/l1Rv4&#10;quRaHZflUS7x42HbxT5kLjdmNh3f30AJjfIf/msfrIHFK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4NtcMAAADcAAAADwAAAAAAAAAAAAAAAACYAgAAZHJzL2Rv&#10;d25yZXYueG1sUEsFBgAAAAAEAAQA9QAAAIgDAAAAAA==&#10;" fillcolor="white [3201]" strokecolor="#4bacc6 [3208]" strokeweight="1.5pt"/>
                  <v:rect id="Rectangle 495" o:spid="_x0000_s1180" style="position:absolute;left:584;top:26733;width:26771;height:7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LtsMA&#10;AADcAAAADwAAAGRycy9kb3ducmV2LnhtbESPUWvCQBCE3wv9D8cKfasXixWNnlJKhb5JE3/Akltz&#10;0dxemls1/vueIPRxmJlvmNVm8K26UB+bwAYm4wwUcRVsw7WBfbl9nYOKgmyxDUwGbhRhs35+WmFu&#10;w5V/6FJIrRKEY44GnEiXax0rRx7jOHTEyTuE3qMk2dfa9nhNcN/qtyybaY8NpwWHHX06qk7F2Rs4&#10;lnIud7NiJ7/x62ab6TZkbmLMy2j4WIISGuQ//Gh/WwPTxTvcz6Qj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ULtsMAAADcAAAADwAAAAAAAAAAAAAAAACYAgAAZHJzL2Rv&#10;d25yZXYueG1sUEsFBgAAAAAEAAQA9QAAAIgDAAAAAA==&#10;" fillcolor="white [3201]" strokecolor="#4bacc6 [3208]" strokeweight="1.5pt"/>
                  <v:rect id="Rectangle 499" o:spid="_x0000_s1181" style="position:absolute;left:584;top:34493;width:26771;height:7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Bs8IA&#10;AADcAAAADwAAAGRycy9kb3ducmV2LnhtbESPUWvCQBCE34X+h2MLfdOLIqKpp0hR6Js08QcsuTWX&#10;mttLc6vGf98rFHwcZuYbZr0dfKtu1McmsIHpJANFXAXbcG3gVB7GS1BRkC22gcnAgyJsNy+jNeY2&#10;3PmLboXUKkE45mjAiXS51rFy5DFOQkecvHPoPUqSfa1tj/cE962eZdlCe2w4LTjs6MNRdSmu3sB3&#10;KdfyuCiO8hP3D9vMDyFzU2PeXofdOyihQZ7h//anNTBfreDvTDo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AGzwgAAANwAAAAPAAAAAAAAAAAAAAAAAJgCAABkcnMvZG93&#10;bnJldi54bWxQSwUGAAAAAAQABAD1AAAAhwMAAAAA&#10;" fillcolor="white [3201]" strokecolor="#4bacc6 [3208]" strokeweight="1.5pt"/>
                  <v:rect id="Rectangle 503" o:spid="_x0000_s1182" style="position:absolute;left:584;top:42253;width:26771;height:7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sQ8MA&#10;AADcAAAADwAAAGRycy9kb3ducmV2LnhtbESPzWrDMBCE74W+g9hCb42U/oTgRAmlNJBbqJ0HWKyN&#10;5dRaudYmcd4+KhR6HGbmG2a5HkOnzjSkNrKF6cSAIq6ja7mxsK82T3NQSZAddpHJwpUSrFf3d0ss&#10;XLzwF51LaVSGcCrQghfpC61T7SlgmsSeOHuHOASULIdGuwEvGR46/WzMTAdsOS947OnDU/1dnoKF&#10;YyWnajcrd/KTPq+ufd1E46fWPj6M7wtQQqP8h//aW2fhzbzA75l8B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usQ8MAAADcAAAADwAAAAAAAAAAAAAAAACYAgAAZHJzL2Rv&#10;d25yZXYueG1sUEsFBgAAAAAEAAQA9QAAAIgDAAAAAA==&#10;" fillcolor="white [3201]" strokecolor="#4bacc6 [3208]" strokeweight="1.5pt"/>
                  <v:group id="Group 488" o:spid="_x0000_s1183" style="position:absolute;left:12395;top:14992;width:3772;height:5213" coordorigin=",-94604" coordsize="377190,52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<v:shape id="Flowchart: Summing Junction 489" o:spid="_x0000_s1184" type="#_x0000_t123" style="position:absolute;left:31750;top:127645;width:299085;height:299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qgcMA&#10;AADcAAAADwAAAGRycy9kb3ducmV2LnhtbESP3YrCMBSE7xd8h3CEvVtTu+tfNUoRBL0Sqw9waI5t&#10;sTkpTdTq028EwcthZr5hFqvO1OJGrassKxgOIhDEudUVFwpOx83PFITzyBpry6TgQQ5Wy97XAhNt&#10;73ygW+YLESDsElRQet8kUrq8JINuYBvi4J1ta9AH2RZSt3gPcFPLOIrG0mDFYaHEhtYl5ZfsahTE&#10;6W5W8XE4yiapHm3i9f53+9wr9d3v0jkIT53/hN/trVbwN53B6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8qgcMAAADcAAAADwAAAAAAAAAAAAAAAACYAgAAZHJzL2Rv&#10;d25yZXYueG1sUEsFBgAAAAAEAAQA9QAAAIgDAAAAAA==&#10;" fillcolor="#4bacc6 [3208]" strokecolor="black [3213]" strokeweight="1.5pt"/>
                    <v:shape id="_x0000_s1185" type="#_x0000_t202" style="position:absolute;top:-94604;width:377190;height:2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    <v:textbox>
                        <w:txbxContent>
                          <w:p w:rsidR="00B37B1F" w:rsidRPr="00A41029" w:rsidRDefault="00B37B1F" w:rsidP="00B37B1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492" o:spid="_x0000_s1186" style="position:absolute;left:12331;top:23044;width:3772;height:5213" coordorigin=",-146650" coordsize="377190,52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lowchart: Summing Junction 493" o:spid="_x0000_s1187" type="#_x0000_t123" style="position:absolute;left:31750;top:75600;width:299085;height:299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6LtsUA&#10;AADcAAAADwAAAGRycy9kb3ducmV2LnhtbESPwWrDMBBE74H+g9hCb4kcJ24bN0owgUB6MrX7AYu1&#10;tUytlbHUxO3XR4VAjsPMvGG2+8n24kyj7xwrWC4SEMSN0x23Cj7r4/wVhA/IGnvHpOCXPOx3D7Mt&#10;5tpd+IPOVWhFhLDPUYEJYcil9I0hi37hBuLofbnRYohybKUe8RLhtpdpkjxLix3HBYMDHQw139WP&#10;VZAW75uO62VWvRQ6O6aHcnX6K5V6epyKNxCBpnAP39onrWC9WcH/mXg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ou2xQAAANwAAAAPAAAAAAAAAAAAAAAAAJgCAABkcnMv&#10;ZG93bnJldi54bWxQSwUGAAAAAAQABAD1AAAAigMAAAAA&#10;" fillcolor="#4bacc6 [3208]" strokecolor="black [3213]" strokeweight="1.5pt"/>
                    <v:shape id="_x0000_s1188" type="#_x0000_t202" style="position:absolute;top:-146650;width:377190;height:27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  <v:textbox>
                        <w:txbxContent>
                          <w:p w:rsidR="00B37B1F" w:rsidRPr="00A41029" w:rsidRDefault="00B37B1F" w:rsidP="00B37B1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496" o:spid="_x0000_s1189" style="position:absolute;left:12331;top:30797;width:3772;height:5213" coordorigin=",-222241" coordsize="377190,52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<v:shape id="Flowchart: Summing Junction 497" o:spid="_x0000_s1190" type="#_x0000_t123" style="position:absolute;left:31750;top:9;width:299085;height:299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NtcMA&#10;AADcAAAADwAAAGRycy9kb3ducmV2LnhtbESP3YrCMBSE7xd8h3CEvVtTu+tfNUoRBL0Sqw9waI5t&#10;sTkpTdTq028EwcthZr5hFqvO1OJGrassKxgOIhDEudUVFwpOx83PFITzyBpry6TgQQ5Wy97XAhNt&#10;73ygW+YLESDsElRQet8kUrq8JINuYBvi4J1ta9AH2RZSt3gPcFPLOIrG0mDFYaHEhtYl5ZfsahTE&#10;6W5W8XE4yiapHm3i9f53+9wr9d3v0jkIT53/hN/trVbwN5vA6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WNtcMAAADcAAAADwAAAAAAAAAAAAAAAACYAgAAZHJzL2Rv&#10;d25yZXYueG1sUEsFBgAAAAAEAAQA9QAAAIgDAAAAAA==&#10;" fillcolor="#4bacc6 [3208]" strokecolor="black [3213]" strokeweight="1.5pt"/>
                    <v:shape id="_x0000_s1191" type="#_x0000_t202" style="position:absolute;top:-222241;width:377190;height:2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        <v:textbox>
                        <w:txbxContent>
                          <w:p w:rsidR="00B37B1F" w:rsidRPr="00A41029" w:rsidRDefault="00B37B1F" w:rsidP="00B37B1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oup 500" o:spid="_x0000_s1192" style="position:absolute;left:12331;top:38538;width:3772;height:5213" coordorigin=",-299072" coordsize="377190,52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shape id="Flowchart: Summing Junction 501" o:spid="_x0000_s1193" type="#_x0000_t123" style="position:absolute;left:31750;top:-76821;width:299085;height:299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qQMMA&#10;AADcAAAADwAAAGRycy9kb3ducmV2LnhtbESP0YrCMBRE34X9h3AX9k3TVqpu1yhFEPRJrH7Apbnb&#10;lm1uShO169cbQfBxmJkzzHI9mFZcqXeNZQXxJAJBXFrdcKXgfNqOFyCcR9bYWiYF/+RgvfoYLTHT&#10;9sZHuha+EgHCLkMFtfddJqUrazLoJrYjDt6v7Q36IPtK6h5vAW5amUTRTBpsOCzU2NGmpvKvuBgF&#10;Sb7/bvgUp8U81+k22Rymu/tBqa/PIf8B4Wnw7/CrvdMK0ii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sqQMMAAADcAAAADwAAAAAAAAAAAAAAAACYAgAAZHJzL2Rv&#10;d25yZXYueG1sUEsFBgAAAAAEAAQA9QAAAIgDAAAAAA==&#10;" fillcolor="#4bacc6 [3208]" strokecolor="black [3213]" strokeweight="1.5pt"/>
                    <v:shape id="_x0000_s1194" type="#_x0000_t202" style="position:absolute;top:-299072;width:377190;height:2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    <v:textbox>
                        <w:txbxContent>
                          <w:p w:rsidR="00B37B1F" w:rsidRPr="00A41029" w:rsidRDefault="00B37B1F" w:rsidP="00B37B1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group id="Group 504" o:spid="_x0000_s1195" style="position:absolute;left:12331;top:46402;width:3772;height:5214" coordorigin=",-363507" coordsize="377190,52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lowchart: Summing Junction 505" o:spid="_x0000_s1196" type="#_x0000_t123" style="position:absolute;left:31750;top:-141256;width:299085;height:299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sQ8QA&#10;AADcAAAADwAAAGRycy9kb3ducmV2LnhtbESP0WqDQBRE3wv5h+UG+tasGmwSm41IQLBPoSYfcHFv&#10;VOreFXeT2H59t1Do4zAzZ5h9PptB3GlyvWUF8SoCQdxY3XOr4HIuX7YgnEfWOFgmBV/kID8snvaY&#10;afvgD7rXvhUBwi5DBZ33Yyalazoy6FZ2JA7e1U4GfZBTK/WEjwA3g0yi6FUa7DksdDjSsaPms74Z&#10;BUnxvuv5HKf1ptBpmRxP6+r7pNTzci7eQHia/X/4r11pBWmU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LEPEAAAA3AAAAA8AAAAAAAAAAAAAAAAAmAIAAGRycy9k&#10;b3ducmV2LnhtbFBLBQYAAAAABAAEAPUAAACJAwAAAAA=&#10;" fillcolor="#4bacc6 [3208]" strokecolor="black [3213]" strokeweight="1.5pt"/>
                    <v:shape id="_x0000_s1197" type="#_x0000_t202" style="position:absolute;top:-363507;width:377190;height:2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    <v:textbox>
                        <w:txbxContent>
                          <w:p w:rsidR="00B37B1F" w:rsidRPr="00A41029" w:rsidRDefault="00B37B1F" w:rsidP="00B37B1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group id="Group 507" o:spid="_x0000_s1198" style="position:absolute;left:-560;top:37603;width:3493;height:2374;rotation:90" coordorigin="-221567,1" coordsize="349871,237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8z2cQAAADcAAAA&#10;DwAAAAAAAAAAAAAAAACqAgAAZHJzL2Rvd25yZXYueG1sUEsFBgAAAAAEAAQA+gAAAJsDAAAAAA==&#10;">
                    <v:rect id="Rectangle 508" o:spid="_x0000_s1199" style="position:absolute;left:-196167;top:126999;width:299622;height:110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A5MIA&#10;AADcAAAADwAAAGRycy9kb3ducmV2LnhtbERPz0/CMBS+m/A/NI/Em7RoJmTSLYQAAW9Ox/llfW4L&#10;6+tcC8z/3h5IPH75fq/y0XbiSoNvHWuYzxQI4sqZlmsNX5+7pyUIH5ANdo5Jwy95yLPJwwpT4278&#10;Qdci1CKGsE9RQxNCn0rpq4Ys+pnriSP37QaLIcKhlmbAWwy3nXxW6lVabDk2NNjTpqHqXFyshkuy&#10;OG7H08/+pVTl4r3skkPY91o/Tsf1G4hAY/gX390HoyFRcW0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oDkwgAAANwAAAAPAAAAAAAAAAAAAAAAAJgCAABkcnMvZG93&#10;bnJldi54bWxQSwUGAAAAAAQABAD1AAAAhwMAAAAA&#10;" fillcolor="white [3212]" stroked="f" strokeweight="2pt"/>
                    <v:oval id="Oval 509" o:spid="_x0000_s1200" style="position:absolute;left:-221567;top:133350;width:89520;height:89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/psIA&#10;AADcAAAADwAAAGRycy9kb3ducmV2LnhtbESPT4vCMBTE7wt+h/AEb2uqoGyrUUQQZVkP/rs/mmdb&#10;TF5Kk9rut98Iwh6HmfkNs1z31ognNb5yrGAyTkAQ505XXCi4XnafXyB8QNZoHJOCX/KwXg0+lphp&#10;1/GJnudQiAhhn6GCMoQ6k9LnJVn0Y1cTR+/uGoshyqaQusEuwq2R0ySZS4sVx4USa9qWlD/OrVVQ&#10;dad20trbz54MzqSx6XeaHpUaDfvNAkSgPvyH3+2DVjBLUnid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7+mwgAAANwAAAAPAAAAAAAAAAAAAAAAAJgCAABkcnMvZG93&#10;bnJldi54bWxQSwUGAAAAAAQABAD1AAAAhwMAAAAA&#10;" fillcolor="#f79646 [3209]" strokecolor="#974706 [1609]" strokeweight="2pt"/>
                    <v:line id="Straight Connector 510" o:spid="_x0000_s1201" style="position:absolute;flip:x y;visibility:visible;mso-wrap-style:square" from="-132667,1" to="88912,179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Ck/cIAAADcAAAADwAAAGRycy9kb3ducmV2LnhtbERPy2rCQBTdF/yH4Qrd1YlCH0YnElKC&#10;3ZXaUnB3yVwzIZk7MTPV6Nc7i4LLw3mvN6PtxIkG3zhWMJ8lIIgrpxuuFfx8l09vIHxA1tg5JgUX&#10;8rDJJg9rTLU78xeddqEWMYR9igpMCH0qpa8MWfQz1xNH7uAGiyHCoZZ6wHMMt51cJMmLtNhwbDDY&#10;U2Goand/VsH+vfDH3zL3r9a05fK6lZ8mkUo9Tsd8BSLQGO7if/eHVvA8j/PjmXgEZH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Ck/cIAAADcAAAADwAAAAAAAAAAAAAA&#10;AAChAgAAZHJzL2Rvd25yZXYueG1sUEsFBgAAAAAEAAQA+QAAAJADAAAAAA==&#10;" strokecolor="#40a7c2 [3048]" strokeweight="1.5pt"/>
                    <v:oval id="Oval 511" o:spid="_x0000_s1202" style="position:absolute;left:38784;top:133350;width:89520;height:89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lfcMA&#10;AADcAAAADwAAAGRycy9kb3ducmV2LnhtbESPwWrDMBBE74H+g9hCb4nsQkrtRDahUFpCc4jT3hdr&#10;Y5tIK2PJsfP3VSHQ4zAzb5htOVsjrjT4zrGCdJWAIK6d7rhR8H16X76C8AFZo3FMCm7koSweFlvM&#10;tZv4SNcqNCJC2OeooA2hz6X0dUsW/cr1xNE7u8FiiHJopB5winBr5HOSvEiLHceFFnt6a6m+VKNV&#10;0E3HMR3tz9cHGVxLY7N9lh2UenqcdxsQgebwH763P7WCdZrC3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lfcMAAADcAAAADwAAAAAAAAAAAAAAAACYAgAAZHJzL2Rv&#10;d25yZXYueG1sUEsFBgAAAAAEAAQA9QAAAIgDAAAAAA==&#10;" fillcolor="#f79646 [3209]" strokecolor="#974706 [1609]" strokeweight="2pt"/>
                  </v:group>
                </v:group>
                <v:shape id="_x0000_s1203" type="#_x0000_t202" style="position:absolute;left:11492;top:190;width:4890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    <v:textbox>
                    <w:txbxContent>
                      <w:p w:rsidR="00B37B1F" w:rsidRPr="00B37B1F" w:rsidRDefault="00B37B1F" w:rsidP="00B37B1F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 w:rsidRPr="00B37B1F">
                          <w:rPr>
                            <w:rFonts w:ascii="Trebuchet MS" w:hAnsi="Trebuchet MS"/>
                            <w:sz w:val="20"/>
                          </w:rPr>
                          <w:t>12 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3787" w:rsidRPr="004020A5" w:rsidRDefault="00C538C6" w:rsidP="006F184F">
      <w:pPr>
        <w:pStyle w:val="P1"/>
        <w:spacing w:after="240"/>
      </w:pPr>
      <w:r>
        <w:t>T</w:t>
      </w:r>
      <w:r w:rsidR="00753787" w:rsidRPr="004020A5">
        <w:t>he front sidelights and rear sidelights are switched o</w:t>
      </w:r>
      <w:r w:rsidR="00706FA1" w:rsidRPr="004020A5">
        <w:t xml:space="preserve">n and off together by a certain </w:t>
      </w:r>
      <w:r w:rsidR="00753787" w:rsidRPr="004020A5">
        <w:t>switch. The headlights can only be switched on when the sidelights are on but have their own switch.</w:t>
      </w:r>
    </w:p>
    <w:p w:rsidR="00753787" w:rsidRDefault="005812B5" w:rsidP="000770F3">
      <w:pPr>
        <w:pStyle w:val="A1"/>
      </w:pPr>
      <w:proofErr w:type="spellStart"/>
      <w:proofErr w:type="gramStart"/>
      <w:r>
        <w:t>i</w:t>
      </w:r>
      <w:proofErr w:type="spellEnd"/>
      <w:r>
        <w:t xml:space="preserve">.  </w:t>
      </w:r>
      <w:r w:rsidR="00753787" w:rsidRPr="005812B5">
        <w:t>Which</w:t>
      </w:r>
      <w:proofErr w:type="gramEnd"/>
      <w:r w:rsidR="00753787" w:rsidRPr="005812B5">
        <w:t xml:space="preserve"> of the lamps A, B, C, D, E, or F are headlights? </w:t>
      </w:r>
      <w:r w:rsidR="000770F3">
        <w:t xml:space="preserve">                             </w:t>
      </w:r>
      <w:r w:rsidR="00753787" w:rsidRPr="00C020EB">
        <w:rPr>
          <w:b/>
        </w:rPr>
        <w:t>[2 marks]</w:t>
      </w:r>
    </w:p>
    <w:p w:rsidR="005812B5" w:rsidRPr="005812B5" w:rsidRDefault="005812B5" w:rsidP="006F184F">
      <w:pPr>
        <w:pStyle w:val="A1"/>
        <w:numPr>
          <w:ilvl w:val="0"/>
          <w:numId w:val="0"/>
        </w:numPr>
        <w:tabs>
          <w:tab w:val="left" w:leader="dot" w:pos="9639"/>
        </w:tabs>
        <w:spacing w:before="120" w:after="200"/>
        <w:ind w:left="992"/>
        <w:contextualSpacing w:val="0"/>
      </w:pPr>
      <w:r>
        <w:tab/>
      </w:r>
    </w:p>
    <w:p w:rsidR="00753787" w:rsidRPr="005812B5" w:rsidRDefault="005812B5" w:rsidP="006F184F">
      <w:pPr>
        <w:pStyle w:val="i1"/>
        <w:numPr>
          <w:ilvl w:val="0"/>
          <w:numId w:val="0"/>
        </w:numPr>
        <w:spacing w:before="360"/>
        <w:ind w:left="993"/>
        <w:contextualSpacing w:val="0"/>
      </w:pPr>
      <w:r>
        <w:t xml:space="preserve">ii. </w:t>
      </w:r>
      <w:r w:rsidR="00753787" w:rsidRPr="005812B5">
        <w:t xml:space="preserve">Why are all the lamps arranged in parallel? </w:t>
      </w:r>
      <w:r w:rsidR="000770F3">
        <w:t xml:space="preserve">                                               </w:t>
      </w:r>
      <w:r w:rsidR="00753787" w:rsidRPr="00C020EB">
        <w:rPr>
          <w:b/>
        </w:rPr>
        <w:t>[1 mark]</w:t>
      </w:r>
    </w:p>
    <w:p w:rsidR="006F184F" w:rsidRDefault="003545E5" w:rsidP="006F184F">
      <w:pPr>
        <w:pStyle w:val="A1"/>
        <w:numPr>
          <w:ilvl w:val="0"/>
          <w:numId w:val="0"/>
        </w:numPr>
        <w:tabs>
          <w:tab w:val="left" w:leader="dot" w:pos="9639"/>
        </w:tabs>
        <w:ind w:left="992"/>
        <w:contextualSpacing w:val="0"/>
        <w:sectPr w:rsidR="006F184F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tab/>
      </w:r>
    </w:p>
    <w:p w:rsidR="00753787" w:rsidRPr="004020A5" w:rsidRDefault="00753787" w:rsidP="006F184F">
      <w:pPr>
        <w:pStyle w:val="A1"/>
        <w:spacing w:before="360" w:after="240"/>
        <w:contextualSpacing w:val="0"/>
      </w:pPr>
      <w:r w:rsidRPr="004020A5">
        <w:lastRenderedPageBreak/>
        <w:t>H</w:t>
      </w:r>
      <w:r w:rsidR="000770F3">
        <w:t xml:space="preserve">ow much current passes through                                                             </w:t>
      </w:r>
      <w:r w:rsidRPr="004020A5">
        <w:t xml:space="preserve"> </w:t>
      </w:r>
      <w:r w:rsidRPr="00C020EB">
        <w:rPr>
          <w:b/>
        </w:rPr>
        <w:t>[2 marks]</w:t>
      </w:r>
    </w:p>
    <w:p w:rsidR="00753787" w:rsidRPr="004020A5" w:rsidRDefault="006F184F" w:rsidP="006F184F">
      <w:pPr>
        <w:pStyle w:val="i1"/>
        <w:numPr>
          <w:ilvl w:val="0"/>
          <w:numId w:val="0"/>
        </w:numPr>
        <w:ind w:left="992"/>
        <w:contextualSpacing w:val="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0770F3">
        <w:t>each sidelight</w:t>
      </w:r>
      <w:r w:rsidR="00156483">
        <w:t xml:space="preserve"> and rear light</w:t>
      </w:r>
      <w:r w:rsidR="00753787" w:rsidRPr="004020A5">
        <w:t xml:space="preserve">? </w:t>
      </w:r>
    </w:p>
    <w:p w:rsidR="003545E5" w:rsidRPr="005812B5" w:rsidRDefault="003545E5" w:rsidP="006F184F">
      <w:pPr>
        <w:pStyle w:val="A1"/>
        <w:numPr>
          <w:ilvl w:val="0"/>
          <w:numId w:val="0"/>
        </w:numPr>
        <w:tabs>
          <w:tab w:val="left" w:leader="dot" w:pos="9639"/>
        </w:tabs>
        <w:spacing w:after="360"/>
        <w:ind w:left="992"/>
        <w:contextualSpacing w:val="0"/>
      </w:pPr>
      <w:r>
        <w:tab/>
      </w:r>
    </w:p>
    <w:p w:rsidR="00753787" w:rsidRDefault="006F184F" w:rsidP="006F184F">
      <w:pPr>
        <w:pStyle w:val="i1"/>
        <w:numPr>
          <w:ilvl w:val="0"/>
          <w:numId w:val="0"/>
        </w:numPr>
        <w:ind w:left="992"/>
        <w:contextualSpacing w:val="0"/>
      </w:pPr>
      <w:r>
        <w:t xml:space="preserve">ii. </w:t>
      </w:r>
      <w:proofErr w:type="gramStart"/>
      <w:r w:rsidR="000770F3">
        <w:t>each</w:t>
      </w:r>
      <w:proofErr w:type="gramEnd"/>
      <w:r w:rsidR="000770F3">
        <w:t xml:space="preserve"> </w:t>
      </w:r>
      <w:r w:rsidR="00753787" w:rsidRPr="004020A5">
        <w:t>headlight?</w:t>
      </w:r>
    </w:p>
    <w:p w:rsidR="003545E5" w:rsidRPr="005812B5" w:rsidRDefault="003545E5" w:rsidP="006F184F">
      <w:pPr>
        <w:pStyle w:val="A1"/>
        <w:numPr>
          <w:ilvl w:val="0"/>
          <w:numId w:val="0"/>
        </w:numPr>
        <w:tabs>
          <w:tab w:val="left" w:leader="dot" w:pos="9639"/>
        </w:tabs>
        <w:ind w:left="992"/>
        <w:contextualSpacing w:val="0"/>
      </w:pPr>
      <w:r>
        <w:tab/>
      </w:r>
    </w:p>
    <w:p w:rsidR="00753787" w:rsidRPr="00C020EB" w:rsidRDefault="00753787" w:rsidP="006F184F">
      <w:pPr>
        <w:pStyle w:val="A1"/>
        <w:spacing w:before="360"/>
        <w:contextualSpacing w:val="0"/>
        <w:rPr>
          <w:b/>
        </w:rPr>
      </w:pPr>
      <w:r w:rsidRPr="004020A5">
        <w:t>What is the</w:t>
      </w:r>
      <w:r w:rsidR="000770F3">
        <w:t xml:space="preserve"> resistance of the filament in </w:t>
      </w:r>
      <w:r w:rsidR="00706FA1" w:rsidRPr="004020A5">
        <w:t xml:space="preserve"> </w:t>
      </w:r>
      <w:r w:rsidR="000770F3">
        <w:t xml:space="preserve">                                                 </w:t>
      </w:r>
      <w:r w:rsidRPr="00C020EB">
        <w:rPr>
          <w:b/>
        </w:rPr>
        <w:t>[2 marks]</w:t>
      </w:r>
    </w:p>
    <w:p w:rsidR="00753787" w:rsidRPr="004020A5" w:rsidRDefault="006F184F" w:rsidP="006F184F">
      <w:pPr>
        <w:pStyle w:val="i1"/>
        <w:numPr>
          <w:ilvl w:val="0"/>
          <w:numId w:val="0"/>
        </w:numPr>
        <w:ind w:left="992"/>
        <w:contextualSpacing w:val="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0770F3">
        <w:t xml:space="preserve">each </w:t>
      </w:r>
      <w:r w:rsidR="00156483">
        <w:t xml:space="preserve">sidelight </w:t>
      </w:r>
      <w:r w:rsidR="00753787" w:rsidRPr="004020A5">
        <w:t xml:space="preserve">rear light? </w:t>
      </w:r>
    </w:p>
    <w:p w:rsidR="006F184F" w:rsidRPr="005812B5" w:rsidRDefault="006F184F" w:rsidP="006F184F">
      <w:pPr>
        <w:pStyle w:val="A1"/>
        <w:numPr>
          <w:ilvl w:val="0"/>
          <w:numId w:val="0"/>
        </w:numPr>
        <w:tabs>
          <w:tab w:val="left" w:leader="dot" w:pos="9639"/>
        </w:tabs>
        <w:spacing w:after="360"/>
        <w:ind w:left="992"/>
        <w:contextualSpacing w:val="0"/>
      </w:pPr>
      <w:r>
        <w:tab/>
      </w:r>
    </w:p>
    <w:p w:rsidR="00753787" w:rsidRDefault="006F184F" w:rsidP="006F184F">
      <w:pPr>
        <w:pStyle w:val="i1"/>
        <w:numPr>
          <w:ilvl w:val="0"/>
          <w:numId w:val="0"/>
        </w:numPr>
        <w:ind w:left="992"/>
        <w:contextualSpacing w:val="0"/>
      </w:pPr>
      <w:r>
        <w:t xml:space="preserve">ii. </w:t>
      </w:r>
      <w:proofErr w:type="gramStart"/>
      <w:r w:rsidR="000770F3">
        <w:t>each</w:t>
      </w:r>
      <w:proofErr w:type="gramEnd"/>
      <w:r w:rsidR="000770F3">
        <w:t xml:space="preserve"> </w:t>
      </w:r>
      <w:r w:rsidR="00753787" w:rsidRPr="004020A5">
        <w:t>headlight?</w:t>
      </w:r>
    </w:p>
    <w:p w:rsidR="006F184F" w:rsidRPr="005812B5" w:rsidRDefault="006F184F" w:rsidP="006F184F">
      <w:pPr>
        <w:pStyle w:val="A1"/>
        <w:numPr>
          <w:ilvl w:val="0"/>
          <w:numId w:val="0"/>
        </w:numPr>
        <w:tabs>
          <w:tab w:val="left" w:leader="dot" w:pos="9639"/>
        </w:tabs>
        <w:ind w:left="992"/>
        <w:contextualSpacing w:val="0"/>
      </w:pPr>
      <w:r>
        <w:tab/>
      </w:r>
    </w:p>
    <w:p w:rsidR="00753787" w:rsidRDefault="00753787" w:rsidP="006F184F">
      <w:pPr>
        <w:pStyle w:val="A1"/>
        <w:spacing w:before="360" w:after="120"/>
        <w:ind w:left="1077" w:hanging="357"/>
        <w:contextualSpacing w:val="0"/>
      </w:pPr>
      <w:r w:rsidRPr="004020A5">
        <w:t>All of the lights in this circuit are protected by one fuse. Suggest a</w:t>
      </w:r>
      <w:r w:rsidR="005812B5">
        <w:t xml:space="preserve"> </w:t>
      </w:r>
      <w:r w:rsidRPr="004020A5">
        <w:t xml:space="preserve">suitable fuse rating, and explain your choice. </w:t>
      </w:r>
      <w:r w:rsidR="000770F3">
        <w:t xml:space="preserve">                                                                 </w:t>
      </w:r>
      <w:r w:rsidRPr="00C020EB">
        <w:rPr>
          <w:b/>
        </w:rPr>
        <w:t>[2 mark</w:t>
      </w:r>
      <w:r w:rsidR="00706FA1" w:rsidRPr="00C020EB">
        <w:rPr>
          <w:b/>
        </w:rPr>
        <w:t>s</w:t>
      </w:r>
      <w:r w:rsidRPr="00C020EB">
        <w:rPr>
          <w:b/>
        </w:rPr>
        <w:t>]</w:t>
      </w:r>
    </w:p>
    <w:p w:rsidR="000C2E5B" w:rsidRDefault="000C2E5B" w:rsidP="006F184F">
      <w:pPr>
        <w:pStyle w:val="A1"/>
        <w:numPr>
          <w:ilvl w:val="0"/>
          <w:numId w:val="0"/>
        </w:numPr>
        <w:tabs>
          <w:tab w:val="left" w:leader="dot" w:pos="9639"/>
        </w:tabs>
        <w:spacing w:after="0" w:line="360" w:lineRule="auto"/>
        <w:ind w:left="1080"/>
        <w:contextualSpacing w:val="0"/>
      </w:pPr>
      <w:r>
        <w:tab/>
      </w:r>
    </w:p>
    <w:p w:rsidR="000C2E5B" w:rsidRPr="004020A5" w:rsidRDefault="000C2E5B" w:rsidP="006F184F">
      <w:pPr>
        <w:pStyle w:val="A1"/>
        <w:numPr>
          <w:ilvl w:val="0"/>
          <w:numId w:val="0"/>
        </w:numPr>
        <w:tabs>
          <w:tab w:val="left" w:leader="dot" w:pos="9639"/>
        </w:tabs>
        <w:spacing w:after="0" w:line="360" w:lineRule="auto"/>
        <w:ind w:left="1080"/>
        <w:contextualSpacing w:val="0"/>
      </w:pPr>
      <w:r>
        <w:tab/>
      </w:r>
    </w:p>
    <w:p w:rsidR="00753787" w:rsidRPr="004020A5" w:rsidRDefault="00753787" w:rsidP="000C2E5B">
      <w:pPr>
        <w:pStyle w:val="N1"/>
        <w:spacing w:before="240"/>
      </w:pPr>
      <w:r w:rsidRPr="004020A5">
        <w:t>The table compares the electrical resistance of two common different types of wire (</w:t>
      </w:r>
      <w:proofErr w:type="spellStart"/>
      <w:r w:rsidRPr="004020A5">
        <w:t>nichrome</w:t>
      </w:r>
      <w:proofErr w:type="spellEnd"/>
      <w:r w:rsidRPr="004020A5">
        <w:t xml:space="preserve"> and copper) at room temperature.                         </w:t>
      </w:r>
    </w:p>
    <w:tbl>
      <w:tblPr>
        <w:tblStyle w:val="TableGrid"/>
        <w:tblW w:w="9241" w:type="dxa"/>
        <w:tblInd w:w="53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608"/>
      </w:tblGrid>
      <w:tr w:rsidR="005812B5" w:rsidRPr="004020A5" w:rsidTr="005812B5">
        <w:trPr>
          <w:trHeight w:val="567"/>
        </w:trPr>
        <w:tc>
          <w:tcPr>
            <w:tcW w:w="2211" w:type="dxa"/>
            <w:shd w:val="clear" w:color="auto" w:fill="DAEEF3" w:themeFill="accent5" w:themeFillTint="33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i/>
              </w:rPr>
            </w:pPr>
            <w:r w:rsidRPr="004020A5">
              <w:rPr>
                <w:rFonts w:ascii="Trebuchet MS" w:hAnsi="Trebuchet MS" w:cs="Times New Roman"/>
                <w:b/>
                <w:i/>
              </w:rPr>
              <w:t>Type of wire</w:t>
            </w:r>
          </w:p>
        </w:tc>
        <w:tc>
          <w:tcPr>
            <w:tcW w:w="2211" w:type="dxa"/>
            <w:shd w:val="clear" w:color="auto" w:fill="DAEEF3" w:themeFill="accent5" w:themeFillTint="33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i/>
              </w:rPr>
            </w:pPr>
            <w:r w:rsidRPr="004020A5">
              <w:rPr>
                <w:rFonts w:ascii="Trebuchet MS" w:hAnsi="Trebuchet MS" w:cs="Times New Roman"/>
                <w:b/>
                <w:i/>
              </w:rPr>
              <w:t>Length of wire</w:t>
            </w:r>
          </w:p>
        </w:tc>
        <w:tc>
          <w:tcPr>
            <w:tcW w:w="2211" w:type="dxa"/>
            <w:shd w:val="clear" w:color="auto" w:fill="DAEEF3" w:themeFill="accent5" w:themeFillTint="33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i/>
              </w:rPr>
            </w:pPr>
            <w:r w:rsidRPr="004020A5">
              <w:rPr>
                <w:rFonts w:ascii="Trebuchet MS" w:hAnsi="Trebuchet MS" w:cs="Times New Roman"/>
                <w:b/>
                <w:i/>
              </w:rPr>
              <w:t>Thickness of wire</w:t>
            </w:r>
          </w:p>
        </w:tc>
        <w:tc>
          <w:tcPr>
            <w:tcW w:w="2608" w:type="dxa"/>
            <w:shd w:val="clear" w:color="auto" w:fill="DAEEF3" w:themeFill="accent5" w:themeFillTint="33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i/>
              </w:rPr>
            </w:pPr>
            <w:r w:rsidRPr="004020A5">
              <w:rPr>
                <w:rFonts w:ascii="Trebuchet MS" w:hAnsi="Trebuchet MS" w:cs="Times New Roman"/>
                <w:b/>
                <w:i/>
              </w:rPr>
              <w:t>Electrical resistance</w:t>
            </w:r>
          </w:p>
        </w:tc>
      </w:tr>
      <w:tr w:rsidR="00753787" w:rsidRPr="004020A5" w:rsidTr="005812B5">
        <w:trPr>
          <w:trHeight w:val="567"/>
        </w:trPr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proofErr w:type="spellStart"/>
            <w:r w:rsidRPr="004020A5">
              <w:rPr>
                <w:rFonts w:ascii="Trebuchet MS" w:hAnsi="Trebuchet MS" w:cs="Times New Roman"/>
              </w:rPr>
              <w:t>Nichrome</w:t>
            </w:r>
            <w:proofErr w:type="spellEnd"/>
            <w:r w:rsidRPr="004020A5">
              <w:rPr>
                <w:rFonts w:ascii="Trebuchet MS" w:hAnsi="Trebuchet MS" w:cs="Times New Roman"/>
              </w:rPr>
              <w:t xml:space="preserve"> wire</w:t>
            </w:r>
          </w:p>
        </w:tc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0.25 m</w:t>
            </w:r>
          </w:p>
        </w:tc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Thin</w:t>
            </w:r>
          </w:p>
        </w:tc>
        <w:tc>
          <w:tcPr>
            <w:tcW w:w="2608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 xml:space="preserve">3.5 </w:t>
            </w:r>
            <w:r w:rsidR="00706FA1" w:rsidRPr="004020A5">
              <w:rPr>
                <w:rFonts w:ascii="Trebuchet MS" w:hAnsi="Trebuchet MS" w:cs="Arial"/>
              </w:rPr>
              <w:t>Ω</w:t>
            </w:r>
          </w:p>
        </w:tc>
      </w:tr>
      <w:tr w:rsidR="00753787" w:rsidRPr="004020A5" w:rsidTr="005812B5">
        <w:trPr>
          <w:trHeight w:val="567"/>
        </w:trPr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proofErr w:type="spellStart"/>
            <w:r w:rsidRPr="004020A5">
              <w:rPr>
                <w:rFonts w:ascii="Trebuchet MS" w:hAnsi="Trebuchet MS" w:cs="Times New Roman"/>
              </w:rPr>
              <w:t>Nichrome</w:t>
            </w:r>
            <w:proofErr w:type="spellEnd"/>
            <w:r w:rsidRPr="004020A5">
              <w:rPr>
                <w:rFonts w:ascii="Trebuchet MS" w:hAnsi="Trebuchet MS" w:cs="Times New Roman"/>
              </w:rPr>
              <w:t xml:space="preserve"> wire</w:t>
            </w:r>
          </w:p>
        </w:tc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5.00 m</w:t>
            </w:r>
          </w:p>
        </w:tc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Thin</w:t>
            </w:r>
          </w:p>
        </w:tc>
        <w:tc>
          <w:tcPr>
            <w:tcW w:w="2608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 xml:space="preserve">70.0 </w:t>
            </w:r>
            <w:r w:rsidR="00706FA1" w:rsidRPr="004020A5">
              <w:rPr>
                <w:rFonts w:ascii="Trebuchet MS" w:hAnsi="Trebuchet MS" w:cs="Arial"/>
              </w:rPr>
              <w:t>Ω</w:t>
            </w:r>
          </w:p>
        </w:tc>
      </w:tr>
      <w:tr w:rsidR="00753787" w:rsidRPr="004020A5" w:rsidTr="005812B5">
        <w:trPr>
          <w:trHeight w:val="567"/>
        </w:trPr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proofErr w:type="spellStart"/>
            <w:r w:rsidRPr="004020A5">
              <w:rPr>
                <w:rFonts w:ascii="Trebuchet MS" w:hAnsi="Trebuchet MS" w:cs="Times New Roman"/>
              </w:rPr>
              <w:t>Nichrome</w:t>
            </w:r>
            <w:proofErr w:type="spellEnd"/>
            <w:r w:rsidRPr="004020A5">
              <w:rPr>
                <w:rFonts w:ascii="Trebuchet MS" w:hAnsi="Trebuchet MS" w:cs="Times New Roman"/>
              </w:rPr>
              <w:t xml:space="preserve"> wire</w:t>
            </w:r>
          </w:p>
        </w:tc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0.50 m</w:t>
            </w:r>
          </w:p>
        </w:tc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Thick</w:t>
            </w:r>
          </w:p>
        </w:tc>
        <w:tc>
          <w:tcPr>
            <w:tcW w:w="2608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 xml:space="preserve">0.5 </w:t>
            </w:r>
            <w:r w:rsidR="00706FA1" w:rsidRPr="004020A5">
              <w:rPr>
                <w:rFonts w:ascii="Trebuchet MS" w:hAnsi="Trebuchet MS" w:cs="Arial"/>
              </w:rPr>
              <w:t>Ω</w:t>
            </w:r>
          </w:p>
        </w:tc>
      </w:tr>
      <w:tr w:rsidR="00753787" w:rsidRPr="004020A5" w:rsidTr="005812B5">
        <w:trPr>
          <w:trHeight w:val="567"/>
        </w:trPr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Copper wire</w:t>
            </w:r>
          </w:p>
        </w:tc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0.50 m</w:t>
            </w:r>
          </w:p>
        </w:tc>
        <w:tc>
          <w:tcPr>
            <w:tcW w:w="2211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>Thin</w:t>
            </w:r>
          </w:p>
        </w:tc>
        <w:tc>
          <w:tcPr>
            <w:tcW w:w="2608" w:type="dxa"/>
            <w:vAlign w:val="center"/>
          </w:tcPr>
          <w:p w:rsidR="00753787" w:rsidRPr="004020A5" w:rsidRDefault="00753787" w:rsidP="005812B5">
            <w:pPr>
              <w:spacing w:after="0" w:line="240" w:lineRule="auto"/>
              <w:jc w:val="center"/>
              <w:rPr>
                <w:rFonts w:ascii="Trebuchet MS" w:hAnsi="Trebuchet MS" w:cs="Times New Roman"/>
              </w:rPr>
            </w:pPr>
            <w:r w:rsidRPr="004020A5">
              <w:rPr>
                <w:rFonts w:ascii="Trebuchet MS" w:hAnsi="Trebuchet MS" w:cs="Times New Roman"/>
              </w:rPr>
              <w:t xml:space="preserve">0.01 </w:t>
            </w:r>
            <w:r w:rsidR="00706FA1" w:rsidRPr="004020A5">
              <w:rPr>
                <w:rFonts w:ascii="Trebuchet MS" w:hAnsi="Trebuchet MS" w:cs="Arial"/>
              </w:rPr>
              <w:t>Ω</w:t>
            </w:r>
          </w:p>
        </w:tc>
      </w:tr>
    </w:tbl>
    <w:p w:rsidR="005812B5" w:rsidRDefault="00753787" w:rsidP="000C2E5B">
      <w:pPr>
        <w:pStyle w:val="P1"/>
        <w:spacing w:before="360" w:after="0"/>
      </w:pPr>
      <w:r w:rsidRPr="004020A5">
        <w:t xml:space="preserve">Using the table identify three factors that affect electrical resistance in wires (excluding temperature). State how the electrical resistance varies with each of these factors. </w:t>
      </w:r>
    </w:p>
    <w:p w:rsidR="00753787" w:rsidRPr="00C020EB" w:rsidRDefault="000770F3" w:rsidP="000C2E5B">
      <w:pPr>
        <w:pStyle w:val="P1"/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753787" w:rsidRPr="00C020EB">
        <w:rPr>
          <w:b/>
        </w:rPr>
        <w:t>[3 marks]</w:t>
      </w:r>
    </w:p>
    <w:p w:rsidR="000C2E5B" w:rsidRDefault="000C2E5B" w:rsidP="000C2E5B">
      <w:pPr>
        <w:pStyle w:val="P1"/>
        <w:tabs>
          <w:tab w:val="left" w:leader="dot" w:pos="9639"/>
        </w:tabs>
        <w:spacing w:after="0" w:line="360" w:lineRule="auto"/>
      </w:pPr>
      <w:r>
        <w:tab/>
      </w:r>
    </w:p>
    <w:p w:rsidR="000C2E5B" w:rsidRDefault="000C2E5B" w:rsidP="000C2E5B">
      <w:pPr>
        <w:pStyle w:val="P1"/>
        <w:tabs>
          <w:tab w:val="left" w:leader="dot" w:pos="9639"/>
        </w:tabs>
        <w:spacing w:after="0" w:line="360" w:lineRule="auto"/>
      </w:pPr>
      <w:r>
        <w:tab/>
      </w:r>
    </w:p>
    <w:p w:rsidR="000C2E5B" w:rsidRDefault="000C2E5B" w:rsidP="00C020EB">
      <w:pPr>
        <w:pStyle w:val="P1"/>
        <w:tabs>
          <w:tab w:val="left" w:leader="dot" w:pos="9639"/>
        </w:tabs>
        <w:spacing w:after="120" w:line="360" w:lineRule="auto"/>
      </w:pPr>
      <w:r>
        <w:tab/>
      </w:r>
    </w:p>
    <w:p w:rsidR="00753787" w:rsidRPr="004020A5" w:rsidRDefault="000C2E5B" w:rsidP="00C020EB">
      <w:pPr>
        <w:spacing w:line="276" w:lineRule="auto"/>
        <w:ind w:firstLine="720"/>
        <w:jc w:val="right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[</w:t>
      </w:r>
      <w:r w:rsidR="000770F3">
        <w:rPr>
          <w:rFonts w:ascii="Trebuchet MS" w:hAnsi="Trebuchet MS" w:cs="Times New Roman"/>
          <w:b/>
        </w:rPr>
        <w:t>Total</w:t>
      </w:r>
      <w:r w:rsidR="00753787" w:rsidRPr="004020A5">
        <w:rPr>
          <w:rFonts w:ascii="Trebuchet MS" w:hAnsi="Trebuchet MS" w:cs="Times New Roman"/>
          <w:b/>
        </w:rPr>
        <w:t xml:space="preserve"> = 20 marks]</w:t>
      </w:r>
    </w:p>
    <w:p w:rsidR="00C538C6" w:rsidRDefault="00C538C6" w:rsidP="00C020EB">
      <w:pPr>
        <w:pStyle w:val="Heading1"/>
        <w:jc w:val="right"/>
        <w:sectPr w:rsidR="00C538C6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753787" w:rsidRPr="004020A5" w:rsidRDefault="00753787" w:rsidP="00C538C6">
      <w:pPr>
        <w:pStyle w:val="Heading1"/>
      </w:pPr>
      <w:r w:rsidRPr="004020A5">
        <w:lastRenderedPageBreak/>
        <w:t>Answers</w:t>
      </w:r>
    </w:p>
    <w:p w:rsidR="00753787" w:rsidRPr="00803650" w:rsidRDefault="00753787" w:rsidP="003F5B30">
      <w:pPr>
        <w:pStyle w:val="N1"/>
        <w:numPr>
          <w:ilvl w:val="0"/>
          <w:numId w:val="9"/>
        </w:numPr>
        <w:spacing w:before="160" w:after="120" w:line="240" w:lineRule="auto"/>
        <w:ind w:left="357" w:hanging="357"/>
        <w:contextualSpacing w:val="0"/>
        <w:rPr>
          <w:sz w:val="20"/>
        </w:rPr>
      </w:pPr>
      <w:r w:rsidRPr="00803650">
        <w:rPr>
          <w:sz w:val="20"/>
        </w:rPr>
        <w:t>A</w:t>
      </w:r>
      <w:r w:rsidR="00706FA1" w:rsidRPr="00803650">
        <w:rPr>
          <w:sz w:val="20"/>
        </w:rPr>
        <w:t xml:space="preserve"> - </w:t>
      </w:r>
      <w:proofErr w:type="gramStart"/>
      <w:r w:rsidR="00706FA1" w:rsidRPr="00803650">
        <w:rPr>
          <w:sz w:val="20"/>
        </w:rPr>
        <w:t>s</w:t>
      </w:r>
      <w:r w:rsidRPr="00803650">
        <w:rPr>
          <w:sz w:val="20"/>
        </w:rPr>
        <w:t>ince</w:t>
      </w:r>
      <w:proofErr w:type="gramEnd"/>
      <w:r w:rsidRPr="00803650">
        <w:rPr>
          <w:sz w:val="20"/>
        </w:rPr>
        <w:t xml:space="preserve"> no charge accumulates at a circuit junction, the net current flowing into the junction = the net current flowing out. Therefore 10 A = 4 A + 6 A  </w:t>
      </w:r>
    </w:p>
    <w:p w:rsidR="00753787" w:rsidRPr="00803650" w:rsidRDefault="00753787" w:rsidP="003F5B30">
      <w:pPr>
        <w:pStyle w:val="N1"/>
        <w:spacing w:before="160" w:after="120" w:line="240" w:lineRule="auto"/>
        <w:ind w:left="357" w:hanging="357"/>
        <w:contextualSpacing w:val="0"/>
        <w:rPr>
          <w:sz w:val="20"/>
        </w:rPr>
      </w:pPr>
      <w:r w:rsidRPr="00803650">
        <w:rPr>
          <w:sz w:val="20"/>
        </w:rPr>
        <w:t xml:space="preserve">B </w:t>
      </w:r>
      <w:r w:rsidR="00706FA1" w:rsidRPr="00803650">
        <w:rPr>
          <w:sz w:val="20"/>
        </w:rPr>
        <w:t>-</w:t>
      </w:r>
      <w:r w:rsidRPr="00803650">
        <w:rPr>
          <w:sz w:val="20"/>
        </w:rPr>
        <w:t xml:space="preserve">  (4 x 1.5 V) - (2 x 1.5 V) = 3.0 V</w:t>
      </w:r>
    </w:p>
    <w:p w:rsidR="00753787" w:rsidRPr="00803650" w:rsidRDefault="00706FA1" w:rsidP="003F5B30">
      <w:pPr>
        <w:pStyle w:val="N1"/>
        <w:spacing w:before="160" w:after="120" w:line="240" w:lineRule="auto"/>
        <w:ind w:left="357" w:hanging="357"/>
        <w:contextualSpacing w:val="0"/>
        <w:rPr>
          <w:sz w:val="20"/>
        </w:rPr>
      </w:pPr>
      <w:r w:rsidRPr="00803650">
        <w:rPr>
          <w:sz w:val="20"/>
        </w:rPr>
        <w:t>D -</w:t>
      </w:r>
      <w:r w:rsidR="00753787" w:rsidRPr="00803650">
        <w:rPr>
          <w:sz w:val="20"/>
        </w:rPr>
        <w:t xml:space="preserve"> The voltmeter must be connected in parallel across the component to read its voltage. The ammeter must be connected in series to the component to read the current passing through.</w:t>
      </w:r>
    </w:p>
    <w:p w:rsidR="00753787" w:rsidRPr="00803650" w:rsidRDefault="00753787" w:rsidP="003F5B30">
      <w:pPr>
        <w:pStyle w:val="N1"/>
        <w:spacing w:before="160" w:after="120" w:line="240" w:lineRule="auto"/>
        <w:ind w:left="357" w:hanging="357"/>
        <w:contextualSpacing w:val="0"/>
        <w:rPr>
          <w:sz w:val="20"/>
        </w:rPr>
      </w:pPr>
      <w:r w:rsidRPr="00803650">
        <w:rPr>
          <w:sz w:val="20"/>
        </w:rPr>
        <w:t>B</w:t>
      </w:r>
      <w:r w:rsidR="00706FA1" w:rsidRPr="00803650">
        <w:rPr>
          <w:sz w:val="20"/>
        </w:rPr>
        <w:t xml:space="preserve"> </w:t>
      </w:r>
      <w:proofErr w:type="gramStart"/>
      <w:r w:rsidR="00706FA1" w:rsidRPr="00803650">
        <w:rPr>
          <w:sz w:val="20"/>
        </w:rPr>
        <w:t>-  t</w:t>
      </w:r>
      <w:r w:rsidRPr="00803650">
        <w:rPr>
          <w:sz w:val="20"/>
        </w:rPr>
        <w:t>he</w:t>
      </w:r>
      <w:proofErr w:type="gramEnd"/>
      <w:r w:rsidRPr="00803650">
        <w:rPr>
          <w:sz w:val="20"/>
        </w:rPr>
        <w:t xml:space="preserve"> metal wire (AB) has electrical resistance. Therefore the closer the steel paper clip is to side A, the less its resistance and the brighter the bulb will glow.</w:t>
      </w:r>
    </w:p>
    <w:p w:rsidR="00753787" w:rsidRPr="00803650" w:rsidRDefault="00753787" w:rsidP="003F5B30">
      <w:pPr>
        <w:pStyle w:val="N1"/>
        <w:spacing w:before="160" w:after="120" w:line="240" w:lineRule="auto"/>
        <w:ind w:left="357" w:hanging="357"/>
        <w:contextualSpacing w:val="0"/>
        <w:rPr>
          <w:sz w:val="20"/>
        </w:rPr>
      </w:pPr>
      <w:r w:rsidRPr="00803650">
        <w:rPr>
          <w:sz w:val="20"/>
        </w:rPr>
        <w:t>A</w:t>
      </w:r>
      <w:r w:rsidR="00706FA1" w:rsidRPr="00803650">
        <w:rPr>
          <w:sz w:val="20"/>
        </w:rPr>
        <w:t xml:space="preserve"> - </w:t>
      </w:r>
      <w:proofErr w:type="gramStart"/>
      <w:r w:rsidR="00706FA1" w:rsidRPr="00803650">
        <w:rPr>
          <w:sz w:val="20"/>
        </w:rPr>
        <w:t>f</w:t>
      </w:r>
      <w:r w:rsidRPr="00803650">
        <w:rPr>
          <w:sz w:val="20"/>
        </w:rPr>
        <w:t>low</w:t>
      </w:r>
      <w:proofErr w:type="gramEnd"/>
      <w:r w:rsidRPr="00803650">
        <w:rPr>
          <w:sz w:val="20"/>
        </w:rPr>
        <w:t xml:space="preserve"> of electricity is called current. The electrical energy required to move this current is called potential difference which is measured as voltage.</w:t>
      </w:r>
    </w:p>
    <w:p w:rsidR="00753787" w:rsidRPr="00803650" w:rsidRDefault="00753787" w:rsidP="003F5B30">
      <w:pPr>
        <w:pStyle w:val="N1"/>
        <w:spacing w:before="160" w:after="120" w:line="240" w:lineRule="auto"/>
        <w:ind w:left="357" w:hanging="357"/>
        <w:contextualSpacing w:val="0"/>
        <w:rPr>
          <w:sz w:val="20"/>
        </w:rPr>
      </w:pPr>
      <w:r w:rsidRPr="00803650">
        <w:rPr>
          <w:sz w:val="20"/>
        </w:rPr>
        <w:t>C</w:t>
      </w:r>
      <w:r w:rsidR="00706FA1" w:rsidRPr="00803650">
        <w:rPr>
          <w:sz w:val="20"/>
        </w:rPr>
        <w:t xml:space="preserve"> - </w:t>
      </w:r>
      <w:proofErr w:type="gramStart"/>
      <w:r w:rsidR="00706FA1" w:rsidRPr="00803650">
        <w:rPr>
          <w:sz w:val="20"/>
        </w:rPr>
        <w:t>t</w:t>
      </w:r>
      <w:r w:rsidRPr="00803650">
        <w:rPr>
          <w:sz w:val="20"/>
        </w:rPr>
        <w:t>he</w:t>
      </w:r>
      <w:proofErr w:type="gramEnd"/>
      <w:r w:rsidRPr="00803650">
        <w:rPr>
          <w:sz w:val="20"/>
        </w:rPr>
        <w:t xml:space="preserve"> current of 6 A is split between the circuit with two bulbs and the circuit with one</w:t>
      </w:r>
      <w:r w:rsidR="00706FA1" w:rsidRPr="00803650">
        <w:rPr>
          <w:sz w:val="20"/>
        </w:rPr>
        <w:t xml:space="preserve"> </w:t>
      </w:r>
      <w:r w:rsidRPr="00803650">
        <w:rPr>
          <w:sz w:val="20"/>
        </w:rPr>
        <w:t xml:space="preserve">bulb. If the one bulb circuit has 4 </w:t>
      </w:r>
      <w:proofErr w:type="gramStart"/>
      <w:r w:rsidRPr="00803650">
        <w:rPr>
          <w:sz w:val="20"/>
        </w:rPr>
        <w:t>A</w:t>
      </w:r>
      <w:proofErr w:type="gramEnd"/>
      <w:r w:rsidRPr="00803650">
        <w:rPr>
          <w:sz w:val="20"/>
        </w:rPr>
        <w:t xml:space="preserve"> then the two bulb circuit must have only 2 A (identical bulbs). Therefore the reading on ammeter L is 2 A. The two bulb circuit is half as bright as the one bulb circuit. Ammeter M would read 6 A as the current from the two circuits has recombined.</w:t>
      </w:r>
    </w:p>
    <w:p w:rsidR="00753787" w:rsidRPr="00803650" w:rsidRDefault="00753787" w:rsidP="003F5B30">
      <w:pPr>
        <w:pStyle w:val="N1"/>
        <w:spacing w:before="160" w:after="120" w:line="240" w:lineRule="auto"/>
        <w:contextualSpacing w:val="0"/>
        <w:rPr>
          <w:sz w:val="20"/>
        </w:rPr>
      </w:pPr>
      <w:r w:rsidRPr="00803650">
        <w:rPr>
          <w:sz w:val="20"/>
        </w:rPr>
        <w:t>C</w:t>
      </w:r>
      <w:r w:rsidR="00706FA1" w:rsidRPr="00803650">
        <w:rPr>
          <w:sz w:val="20"/>
        </w:rPr>
        <w:t xml:space="preserve"> - </w:t>
      </w:r>
      <w:proofErr w:type="gramStart"/>
      <w:r w:rsidR="00706FA1" w:rsidRPr="00803650">
        <w:rPr>
          <w:sz w:val="20"/>
        </w:rPr>
        <w:t>l</w:t>
      </w:r>
      <w:r w:rsidRPr="00803650">
        <w:rPr>
          <w:sz w:val="20"/>
        </w:rPr>
        <w:t>amp</w:t>
      </w:r>
      <w:proofErr w:type="gramEnd"/>
      <w:r w:rsidRPr="00803650">
        <w:rPr>
          <w:sz w:val="20"/>
        </w:rPr>
        <w:t xml:space="preserve"> L will be brightest if no current flows through the other two bulbs. This occurs</w:t>
      </w:r>
      <w:r w:rsidR="00706FA1" w:rsidRPr="00803650">
        <w:rPr>
          <w:sz w:val="20"/>
        </w:rPr>
        <w:t xml:space="preserve"> </w:t>
      </w:r>
      <w:r w:rsidRPr="00803650">
        <w:rPr>
          <w:sz w:val="20"/>
        </w:rPr>
        <w:t>when only switch S2 is closed.</w:t>
      </w:r>
    </w:p>
    <w:p w:rsidR="005B288B" w:rsidRPr="00803650" w:rsidRDefault="00706FA1" w:rsidP="003F5B30">
      <w:pPr>
        <w:pStyle w:val="N1"/>
        <w:spacing w:before="160" w:after="120" w:line="240" w:lineRule="auto"/>
        <w:contextualSpacing w:val="0"/>
        <w:rPr>
          <w:sz w:val="20"/>
        </w:rPr>
      </w:pPr>
      <w:r w:rsidRPr="00803650">
        <w:rPr>
          <w:sz w:val="20"/>
        </w:rPr>
        <w:t xml:space="preserve">B - </w:t>
      </w:r>
      <w:proofErr w:type="gramStart"/>
      <w:r w:rsidRPr="00803650">
        <w:rPr>
          <w:sz w:val="20"/>
        </w:rPr>
        <w:t>t</w:t>
      </w:r>
      <w:r w:rsidR="00753787" w:rsidRPr="00803650">
        <w:rPr>
          <w:sz w:val="20"/>
        </w:rPr>
        <w:t>he</w:t>
      </w:r>
      <w:proofErr w:type="gramEnd"/>
      <w:r w:rsidR="00753787" w:rsidRPr="00803650">
        <w:rPr>
          <w:sz w:val="20"/>
        </w:rPr>
        <w:t xml:space="preserve"> total resistance of all three resistors is 4 </w:t>
      </w:r>
      <w:r w:rsidRPr="00803650">
        <w:rPr>
          <w:rFonts w:cs="Arial"/>
          <w:sz w:val="20"/>
        </w:rPr>
        <w:t>Ω</w:t>
      </w:r>
      <w:r w:rsidR="00753787" w:rsidRPr="00803650">
        <w:rPr>
          <w:sz w:val="20"/>
        </w:rPr>
        <w:t xml:space="preserve"> + 6 </w:t>
      </w:r>
      <w:r w:rsidRPr="00803650">
        <w:rPr>
          <w:rFonts w:cs="Arial"/>
          <w:sz w:val="20"/>
        </w:rPr>
        <w:t>Ω</w:t>
      </w:r>
      <w:r w:rsidR="00753787" w:rsidRPr="00803650">
        <w:rPr>
          <w:sz w:val="20"/>
        </w:rPr>
        <w:t xml:space="preserve">  + 2 </w:t>
      </w:r>
      <w:r w:rsidRPr="00803650">
        <w:rPr>
          <w:rFonts w:cs="Arial"/>
          <w:sz w:val="20"/>
        </w:rPr>
        <w:t>Ω</w:t>
      </w:r>
      <w:r w:rsidR="00753787" w:rsidRPr="00803650">
        <w:rPr>
          <w:sz w:val="20"/>
        </w:rPr>
        <w:t xml:space="preserve"> = 12 </w:t>
      </w:r>
      <w:r w:rsidRPr="00803650">
        <w:rPr>
          <w:rFonts w:cs="Arial"/>
          <w:sz w:val="20"/>
        </w:rPr>
        <w:t>Ω</w:t>
      </w:r>
      <w:r w:rsidR="00753787" w:rsidRPr="00803650">
        <w:rPr>
          <w:sz w:val="20"/>
        </w:rPr>
        <w:t xml:space="preserve"> (as they are in series). Using the relationship:</w:t>
      </w:r>
    </w:p>
    <w:p w:rsidR="005B288B" w:rsidRPr="00803650" w:rsidRDefault="005B288B" w:rsidP="003F5B30">
      <w:pPr>
        <w:pStyle w:val="N1"/>
        <w:numPr>
          <w:ilvl w:val="0"/>
          <w:numId w:val="0"/>
        </w:numPr>
        <w:spacing w:before="0" w:after="0" w:line="240" w:lineRule="auto"/>
        <w:ind w:left="720"/>
        <w:contextualSpacing w:val="0"/>
        <w:rPr>
          <w:sz w:val="20"/>
        </w:rPr>
      </w:pPr>
      <w:proofErr w:type="gramStart"/>
      <w:r w:rsidRPr="00803650">
        <w:rPr>
          <w:sz w:val="20"/>
        </w:rPr>
        <w:t>current</w:t>
      </w:r>
      <w:proofErr w:type="gramEnd"/>
      <w:r w:rsidRPr="00803650">
        <w:rPr>
          <w:sz w:val="20"/>
        </w:rPr>
        <w:t xml:space="preserve"> (A) = </w:t>
      </w:r>
      <w:r w:rsidR="00C31E46">
        <w:rPr>
          <w:sz w:val="20"/>
        </w:rPr>
        <w:t xml:space="preserve">voltage (V) </w:t>
      </w:r>
      <w:r w:rsidR="00C31E46">
        <w:rPr>
          <w:rFonts w:ascii="Cambria Math" w:hAnsi="Cambria Math"/>
          <w:sz w:val="20"/>
        </w:rPr>
        <w:t>÷</w:t>
      </w:r>
      <w:r w:rsidR="00753787" w:rsidRPr="00803650">
        <w:rPr>
          <w:sz w:val="20"/>
        </w:rPr>
        <w:t xml:space="preserve"> resistance (</w:t>
      </w:r>
      <w:r w:rsidR="00706FA1" w:rsidRPr="00803650">
        <w:rPr>
          <w:rFonts w:cs="Arial"/>
          <w:sz w:val="20"/>
        </w:rPr>
        <w:t>Ω</w:t>
      </w:r>
      <w:r w:rsidR="00753787" w:rsidRPr="00803650">
        <w:rPr>
          <w:sz w:val="20"/>
        </w:rPr>
        <w:t>)</w:t>
      </w:r>
      <w:r w:rsidRPr="00803650">
        <w:rPr>
          <w:sz w:val="20"/>
        </w:rPr>
        <w:br/>
        <w:t xml:space="preserve">current (A) = </w:t>
      </w:r>
      <w:r w:rsidR="00C31E46">
        <w:rPr>
          <w:sz w:val="20"/>
        </w:rPr>
        <w:t xml:space="preserve">6 V </w:t>
      </w:r>
      <w:r w:rsidR="00C31E46">
        <w:rPr>
          <w:rFonts w:ascii="Cambria Math" w:hAnsi="Cambria Math"/>
          <w:sz w:val="20"/>
        </w:rPr>
        <w:t>÷</w:t>
      </w:r>
      <w:r w:rsidR="00753787" w:rsidRPr="00803650">
        <w:rPr>
          <w:sz w:val="20"/>
        </w:rPr>
        <w:t xml:space="preserve"> 12 </w:t>
      </w:r>
      <w:r w:rsidR="00706FA1" w:rsidRPr="00803650">
        <w:rPr>
          <w:rFonts w:cs="Arial"/>
          <w:sz w:val="20"/>
        </w:rPr>
        <w:t>Ω</w:t>
      </w:r>
      <w:r w:rsidR="00753787" w:rsidRPr="00803650">
        <w:rPr>
          <w:sz w:val="20"/>
        </w:rPr>
        <w:t xml:space="preserve">  =  0.5 A</w:t>
      </w:r>
    </w:p>
    <w:p w:rsidR="005B288B" w:rsidRPr="00803650" w:rsidRDefault="00753787" w:rsidP="003F5B30">
      <w:pPr>
        <w:pStyle w:val="N1"/>
        <w:numPr>
          <w:ilvl w:val="0"/>
          <w:numId w:val="0"/>
        </w:numPr>
        <w:spacing w:before="120" w:after="120" w:line="240" w:lineRule="auto"/>
        <w:ind w:left="360"/>
        <w:contextualSpacing w:val="0"/>
        <w:rPr>
          <w:sz w:val="20"/>
        </w:rPr>
      </w:pPr>
      <w:r w:rsidRPr="00803650">
        <w:rPr>
          <w:sz w:val="20"/>
        </w:rPr>
        <w:t xml:space="preserve">This is the current that passes through all three resistors. So across the 4 </w:t>
      </w:r>
      <w:r w:rsidR="00706FA1" w:rsidRPr="00803650">
        <w:rPr>
          <w:rFonts w:cs="Arial"/>
          <w:sz w:val="20"/>
        </w:rPr>
        <w:t>Ω</w:t>
      </w:r>
      <w:r w:rsidRPr="00803650">
        <w:rPr>
          <w:sz w:val="20"/>
        </w:rPr>
        <w:t xml:space="preserve"> </w:t>
      </w:r>
      <w:proofErr w:type="gramStart"/>
      <w:r w:rsidRPr="00803650">
        <w:rPr>
          <w:sz w:val="20"/>
        </w:rPr>
        <w:t>resistor</w:t>
      </w:r>
      <w:proofErr w:type="gramEnd"/>
    </w:p>
    <w:p w:rsidR="00753787" w:rsidRPr="00803650" w:rsidRDefault="005B288B" w:rsidP="003F5B30">
      <w:pPr>
        <w:pStyle w:val="N1"/>
        <w:numPr>
          <w:ilvl w:val="0"/>
          <w:numId w:val="0"/>
        </w:numPr>
        <w:spacing w:before="0" w:after="0" w:line="240" w:lineRule="auto"/>
        <w:ind w:left="720"/>
        <w:contextualSpacing w:val="0"/>
        <w:rPr>
          <w:sz w:val="20"/>
        </w:rPr>
      </w:pPr>
      <w:proofErr w:type="gramStart"/>
      <w:r w:rsidRPr="00803650">
        <w:rPr>
          <w:sz w:val="20"/>
        </w:rPr>
        <w:t>voltage</w:t>
      </w:r>
      <w:proofErr w:type="gramEnd"/>
      <w:r w:rsidRPr="00803650">
        <w:rPr>
          <w:sz w:val="20"/>
        </w:rPr>
        <w:t xml:space="preserve"> (V) </w:t>
      </w:r>
      <w:r w:rsidR="00753787" w:rsidRPr="00803650">
        <w:rPr>
          <w:sz w:val="20"/>
        </w:rPr>
        <w:t>= current (A) x resistance (</w:t>
      </w:r>
      <w:r w:rsidR="00706FA1" w:rsidRPr="00803650">
        <w:rPr>
          <w:rFonts w:cs="Arial"/>
          <w:sz w:val="20"/>
        </w:rPr>
        <w:t>Ω</w:t>
      </w:r>
      <w:r w:rsidR="00753787" w:rsidRPr="00803650">
        <w:rPr>
          <w:sz w:val="20"/>
        </w:rPr>
        <w:t>)</w:t>
      </w:r>
      <w:r w:rsidRPr="00803650">
        <w:rPr>
          <w:sz w:val="20"/>
        </w:rPr>
        <w:br/>
        <w:t>voltage (V) =</w:t>
      </w:r>
      <w:r w:rsidR="00753787" w:rsidRPr="00803650">
        <w:rPr>
          <w:sz w:val="20"/>
        </w:rPr>
        <w:t xml:space="preserve"> 0.5 A x 4 </w:t>
      </w:r>
      <w:r w:rsidR="00706FA1" w:rsidRPr="00803650">
        <w:rPr>
          <w:rFonts w:cs="Arial"/>
          <w:sz w:val="20"/>
        </w:rPr>
        <w:t>Ω</w:t>
      </w:r>
      <w:r w:rsidR="00753787" w:rsidRPr="00803650">
        <w:rPr>
          <w:sz w:val="20"/>
        </w:rPr>
        <w:t xml:space="preserve">   =  2 V</w:t>
      </w:r>
    </w:p>
    <w:p w:rsidR="00753787" w:rsidRPr="00803650" w:rsidRDefault="00C00A0F" w:rsidP="003F5B30">
      <w:pPr>
        <w:pStyle w:val="N1"/>
        <w:spacing w:before="240" w:line="240" w:lineRule="auto"/>
        <w:ind w:left="357" w:hanging="357"/>
        <w:contextualSpacing w:val="0"/>
        <w:rPr>
          <w:sz w:val="20"/>
        </w:rPr>
      </w:pPr>
      <w:r>
        <w:rPr>
          <w:sz w:val="20"/>
        </w:rPr>
        <w:t xml:space="preserve"> </w:t>
      </w:r>
      <w:r w:rsidR="00753787" w:rsidRPr="00803650">
        <w:rPr>
          <w:sz w:val="20"/>
        </w:rPr>
        <w:t>(a)  (</w:t>
      </w:r>
      <w:proofErr w:type="spellStart"/>
      <w:r w:rsidR="00753787" w:rsidRPr="00803650">
        <w:rPr>
          <w:sz w:val="20"/>
        </w:rPr>
        <w:t>i</w:t>
      </w:r>
      <w:proofErr w:type="spellEnd"/>
      <w:r w:rsidR="00753787" w:rsidRPr="00803650">
        <w:rPr>
          <w:sz w:val="20"/>
        </w:rPr>
        <w:t>)  E and F</w:t>
      </w:r>
    </w:p>
    <w:p w:rsidR="00753787" w:rsidRPr="00803650" w:rsidRDefault="00753787" w:rsidP="003F5B30">
      <w:pPr>
        <w:spacing w:after="0" w:line="240" w:lineRule="auto"/>
        <w:ind w:left="709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>(ii) The lamps are arranged in parallel so if one of them blows, the other lights will still work.</w:t>
      </w:r>
    </w:p>
    <w:p w:rsidR="00706FA1" w:rsidRPr="00803650" w:rsidRDefault="00706FA1" w:rsidP="003F5B30">
      <w:pPr>
        <w:spacing w:after="0" w:line="240" w:lineRule="auto"/>
        <w:rPr>
          <w:rFonts w:ascii="Trebuchet MS" w:hAnsi="Trebuchet MS" w:cs="Times New Roman"/>
          <w:sz w:val="20"/>
        </w:rPr>
      </w:pPr>
    </w:p>
    <w:p w:rsidR="00753787" w:rsidRPr="00803650" w:rsidRDefault="00753787" w:rsidP="003F5B30">
      <w:pPr>
        <w:spacing w:after="0" w:line="240" w:lineRule="auto"/>
        <w:ind w:left="426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>(b)  (</w:t>
      </w:r>
      <w:proofErr w:type="spellStart"/>
      <w:proofErr w:type="gramStart"/>
      <w:r w:rsidRPr="00803650">
        <w:rPr>
          <w:rFonts w:ascii="Trebuchet MS" w:hAnsi="Trebuchet MS" w:cs="Times New Roman"/>
          <w:sz w:val="20"/>
        </w:rPr>
        <w:t>i</w:t>
      </w:r>
      <w:proofErr w:type="spellEnd"/>
      <w:proofErr w:type="gramEnd"/>
      <w:r w:rsidRPr="00803650">
        <w:rPr>
          <w:rFonts w:ascii="Trebuchet MS" w:hAnsi="Trebuchet MS" w:cs="Times New Roman"/>
          <w:sz w:val="20"/>
        </w:rPr>
        <w:t>)  Side</w:t>
      </w:r>
      <w:r w:rsidR="000770F3">
        <w:rPr>
          <w:rFonts w:ascii="Trebuchet MS" w:hAnsi="Trebuchet MS" w:cs="Times New Roman"/>
          <w:sz w:val="20"/>
        </w:rPr>
        <w:t xml:space="preserve"> lights </w:t>
      </w:r>
      <w:r w:rsidR="00156483">
        <w:rPr>
          <w:rFonts w:ascii="Trebuchet MS" w:hAnsi="Trebuchet MS" w:cs="Times New Roman"/>
          <w:sz w:val="20"/>
        </w:rPr>
        <w:t xml:space="preserve">and rear lights </w:t>
      </w:r>
      <w:r w:rsidRPr="00803650">
        <w:rPr>
          <w:rFonts w:ascii="Trebuchet MS" w:hAnsi="Trebuchet MS" w:cs="Times New Roman"/>
          <w:sz w:val="20"/>
        </w:rPr>
        <w:t>are rated at</w:t>
      </w:r>
      <w:bookmarkStart w:id="0" w:name="_GoBack"/>
      <w:bookmarkEnd w:id="0"/>
      <w:r w:rsidRPr="00803650">
        <w:rPr>
          <w:rFonts w:ascii="Trebuchet MS" w:hAnsi="Trebuchet MS" w:cs="Times New Roman"/>
          <w:sz w:val="20"/>
        </w:rPr>
        <w:t xml:space="preserve"> 12 V and 6 W.</w:t>
      </w:r>
      <w:r w:rsidR="00C00A0F">
        <w:rPr>
          <w:rFonts w:ascii="Trebuchet MS" w:hAnsi="Trebuchet MS" w:cs="Times New Roman"/>
          <w:sz w:val="20"/>
        </w:rPr>
        <w:br/>
      </w:r>
      <w:r w:rsidRPr="00803650">
        <w:rPr>
          <w:rFonts w:ascii="Trebuchet MS" w:hAnsi="Trebuchet MS" w:cs="Times New Roman"/>
          <w:sz w:val="20"/>
        </w:rPr>
        <w:t xml:space="preserve">            Using the relationship: power (W) = voltage (V) x current (A)</w:t>
      </w:r>
    </w:p>
    <w:p w:rsidR="00753787" w:rsidRPr="00803650" w:rsidRDefault="00753787" w:rsidP="003F5B30">
      <w:pPr>
        <w:spacing w:after="0" w:line="240" w:lineRule="auto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 xml:space="preserve">                                                    </w:t>
      </w:r>
      <w:r w:rsidR="00C00A0F">
        <w:rPr>
          <w:rFonts w:ascii="Trebuchet MS" w:hAnsi="Trebuchet MS" w:cs="Times New Roman"/>
          <w:sz w:val="20"/>
        </w:rPr>
        <w:t xml:space="preserve">            </w:t>
      </w:r>
      <w:r w:rsidRPr="00803650">
        <w:rPr>
          <w:rFonts w:ascii="Trebuchet MS" w:hAnsi="Trebuchet MS" w:cs="Times New Roman"/>
          <w:sz w:val="20"/>
        </w:rPr>
        <w:t xml:space="preserve">6 W </w:t>
      </w:r>
      <w:proofErr w:type="gramStart"/>
      <w:r w:rsidRPr="00803650">
        <w:rPr>
          <w:rFonts w:ascii="Trebuchet MS" w:hAnsi="Trebuchet MS" w:cs="Times New Roman"/>
          <w:sz w:val="20"/>
        </w:rPr>
        <w:t>=  12</w:t>
      </w:r>
      <w:proofErr w:type="gramEnd"/>
      <w:r w:rsidRPr="00803650">
        <w:rPr>
          <w:rFonts w:ascii="Trebuchet MS" w:hAnsi="Trebuchet MS" w:cs="Times New Roman"/>
          <w:sz w:val="20"/>
        </w:rPr>
        <w:t xml:space="preserve"> V x current</w:t>
      </w:r>
    </w:p>
    <w:p w:rsidR="00753787" w:rsidRPr="00803650" w:rsidRDefault="00753787" w:rsidP="003F5B30">
      <w:pPr>
        <w:spacing w:line="240" w:lineRule="auto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 xml:space="preserve">                                                       </w:t>
      </w:r>
      <w:r w:rsidR="00C00A0F">
        <w:rPr>
          <w:rFonts w:ascii="Trebuchet MS" w:hAnsi="Trebuchet MS" w:cs="Times New Roman"/>
          <w:sz w:val="20"/>
        </w:rPr>
        <w:t xml:space="preserve">   </w:t>
      </w:r>
      <w:proofErr w:type="gramStart"/>
      <w:r w:rsidR="00C31E46">
        <w:rPr>
          <w:rFonts w:ascii="Trebuchet MS" w:hAnsi="Trebuchet MS" w:cs="Times New Roman"/>
          <w:sz w:val="20"/>
        </w:rPr>
        <w:t>current  =</w:t>
      </w:r>
      <w:proofErr w:type="gramEnd"/>
      <w:r w:rsidR="00C31E46">
        <w:rPr>
          <w:rFonts w:ascii="Trebuchet MS" w:hAnsi="Trebuchet MS" w:cs="Times New Roman"/>
          <w:sz w:val="20"/>
        </w:rPr>
        <w:t xml:space="preserve"> 6 </w:t>
      </w:r>
      <w:r w:rsidR="00C31E46">
        <w:rPr>
          <w:rFonts w:ascii="Cambria Math" w:hAnsi="Cambria Math" w:cs="Times New Roman"/>
          <w:sz w:val="20"/>
        </w:rPr>
        <w:t>÷</w:t>
      </w:r>
      <w:r w:rsidRPr="00803650">
        <w:rPr>
          <w:rFonts w:ascii="Trebuchet MS" w:hAnsi="Trebuchet MS" w:cs="Times New Roman"/>
          <w:sz w:val="20"/>
        </w:rPr>
        <w:t>12 = 0.5 A</w:t>
      </w:r>
    </w:p>
    <w:p w:rsidR="00753787" w:rsidRPr="00803650" w:rsidRDefault="00753787" w:rsidP="003F5B30">
      <w:pPr>
        <w:spacing w:after="0" w:line="240" w:lineRule="auto"/>
        <w:ind w:left="851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 xml:space="preserve"> (ii)  Headlights are rated at 12 V and 60 W.</w:t>
      </w:r>
    </w:p>
    <w:p w:rsidR="00753787" w:rsidRPr="00803650" w:rsidRDefault="00753787" w:rsidP="003F5B30">
      <w:pPr>
        <w:spacing w:after="0" w:line="240" w:lineRule="auto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 xml:space="preserve">                 </w:t>
      </w:r>
      <w:r w:rsidR="00C00A0F">
        <w:rPr>
          <w:rFonts w:ascii="Trebuchet MS" w:hAnsi="Trebuchet MS" w:cs="Times New Roman"/>
          <w:sz w:val="20"/>
        </w:rPr>
        <w:t xml:space="preserve">     </w:t>
      </w:r>
      <w:r w:rsidRPr="00803650">
        <w:rPr>
          <w:rFonts w:ascii="Trebuchet MS" w:hAnsi="Trebuchet MS" w:cs="Times New Roman"/>
          <w:sz w:val="20"/>
        </w:rPr>
        <w:t>Using the relationship: power (W</w:t>
      </w:r>
      <w:proofErr w:type="gramStart"/>
      <w:r w:rsidRPr="00803650">
        <w:rPr>
          <w:rFonts w:ascii="Trebuchet MS" w:hAnsi="Trebuchet MS" w:cs="Times New Roman"/>
          <w:sz w:val="20"/>
        </w:rPr>
        <w:t>)  =</w:t>
      </w:r>
      <w:proofErr w:type="gramEnd"/>
      <w:r w:rsidRPr="00803650">
        <w:rPr>
          <w:rFonts w:ascii="Trebuchet MS" w:hAnsi="Trebuchet MS" w:cs="Times New Roman"/>
          <w:sz w:val="20"/>
        </w:rPr>
        <w:t xml:space="preserve">  voltage (V) x current (A)</w:t>
      </w:r>
    </w:p>
    <w:p w:rsidR="00753787" w:rsidRPr="00803650" w:rsidRDefault="00753787" w:rsidP="003F5B30">
      <w:pPr>
        <w:spacing w:after="0" w:line="240" w:lineRule="auto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 xml:space="preserve">                                                         </w:t>
      </w:r>
      <w:r w:rsidR="00C00A0F">
        <w:rPr>
          <w:rFonts w:ascii="Trebuchet MS" w:hAnsi="Trebuchet MS" w:cs="Times New Roman"/>
          <w:sz w:val="20"/>
        </w:rPr>
        <w:t xml:space="preserve">       </w:t>
      </w:r>
      <w:r w:rsidRPr="00803650">
        <w:rPr>
          <w:rFonts w:ascii="Trebuchet MS" w:hAnsi="Trebuchet MS" w:cs="Times New Roman"/>
          <w:sz w:val="20"/>
        </w:rPr>
        <w:t xml:space="preserve"> 60 </w:t>
      </w:r>
      <w:proofErr w:type="gramStart"/>
      <w:r w:rsidRPr="00803650">
        <w:rPr>
          <w:rFonts w:ascii="Trebuchet MS" w:hAnsi="Trebuchet MS" w:cs="Times New Roman"/>
          <w:sz w:val="20"/>
        </w:rPr>
        <w:t>W  =</w:t>
      </w:r>
      <w:proofErr w:type="gramEnd"/>
      <w:r w:rsidRPr="00803650">
        <w:rPr>
          <w:rFonts w:ascii="Trebuchet MS" w:hAnsi="Trebuchet MS" w:cs="Times New Roman"/>
          <w:sz w:val="20"/>
        </w:rPr>
        <w:t xml:space="preserve">  12 V x current</w:t>
      </w:r>
    </w:p>
    <w:p w:rsidR="00753787" w:rsidRPr="00803650" w:rsidRDefault="00753787" w:rsidP="003F5B30">
      <w:pPr>
        <w:spacing w:line="240" w:lineRule="auto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 xml:space="preserve">                                                      </w:t>
      </w:r>
      <w:r w:rsidR="00C00A0F">
        <w:rPr>
          <w:rFonts w:ascii="Trebuchet MS" w:hAnsi="Trebuchet MS" w:cs="Times New Roman"/>
          <w:sz w:val="20"/>
        </w:rPr>
        <w:t xml:space="preserve">      </w:t>
      </w:r>
      <w:r w:rsidRPr="00803650">
        <w:rPr>
          <w:rFonts w:ascii="Trebuchet MS" w:hAnsi="Trebuchet MS" w:cs="Times New Roman"/>
          <w:sz w:val="20"/>
        </w:rPr>
        <w:t xml:space="preserve">   </w:t>
      </w:r>
      <w:proofErr w:type="gramStart"/>
      <w:r w:rsidR="00C31E46">
        <w:rPr>
          <w:rFonts w:ascii="Trebuchet MS" w:hAnsi="Trebuchet MS" w:cs="Times New Roman"/>
          <w:sz w:val="20"/>
        </w:rPr>
        <w:t>current</w:t>
      </w:r>
      <w:proofErr w:type="gramEnd"/>
      <w:r w:rsidR="00C31E46">
        <w:rPr>
          <w:rFonts w:ascii="Trebuchet MS" w:hAnsi="Trebuchet MS" w:cs="Times New Roman"/>
          <w:sz w:val="20"/>
        </w:rPr>
        <w:t xml:space="preserve"> =  60 </w:t>
      </w:r>
      <w:r w:rsidR="00C31E46">
        <w:rPr>
          <w:rFonts w:ascii="Cambria Math" w:hAnsi="Cambria Math" w:cs="Times New Roman"/>
          <w:sz w:val="20"/>
        </w:rPr>
        <w:t>÷</w:t>
      </w:r>
      <w:r w:rsidR="00C31E46">
        <w:rPr>
          <w:rFonts w:ascii="Trebuchet MS" w:hAnsi="Trebuchet MS" w:cs="Times New Roman"/>
          <w:sz w:val="20"/>
        </w:rPr>
        <w:t xml:space="preserve"> </w:t>
      </w:r>
      <w:r w:rsidRPr="00803650">
        <w:rPr>
          <w:rFonts w:ascii="Trebuchet MS" w:hAnsi="Trebuchet MS" w:cs="Times New Roman"/>
          <w:sz w:val="20"/>
        </w:rPr>
        <w:t>12 = 5 A</w:t>
      </w:r>
    </w:p>
    <w:p w:rsidR="00753787" w:rsidRPr="00803650" w:rsidRDefault="00156483" w:rsidP="003F5B30">
      <w:pPr>
        <w:spacing w:line="240" w:lineRule="auto"/>
        <w:ind w:left="426"/>
        <w:rPr>
          <w:rFonts w:ascii="Trebuchet MS" w:hAnsi="Trebuchet MS" w:cs="Times New Roman"/>
          <w:sz w:val="20"/>
        </w:rPr>
      </w:pPr>
      <w:r>
        <w:rPr>
          <w:rFonts w:ascii="Trebuchet MS" w:hAnsi="Trebuchet MS" w:cs="Times New Roman"/>
          <w:sz w:val="20"/>
        </w:rPr>
        <w:t xml:space="preserve"> (c)  (</w:t>
      </w:r>
      <w:proofErr w:type="spellStart"/>
      <w:proofErr w:type="gramStart"/>
      <w:r>
        <w:rPr>
          <w:rFonts w:ascii="Trebuchet MS" w:hAnsi="Trebuchet MS" w:cs="Times New Roman"/>
          <w:sz w:val="20"/>
        </w:rPr>
        <w:t>i</w:t>
      </w:r>
      <w:proofErr w:type="spellEnd"/>
      <w:proofErr w:type="gramEnd"/>
      <w:r>
        <w:rPr>
          <w:rFonts w:ascii="Trebuchet MS" w:hAnsi="Trebuchet MS" w:cs="Times New Roman"/>
          <w:sz w:val="20"/>
        </w:rPr>
        <w:t>)  U</w:t>
      </w:r>
      <w:r w:rsidR="00753787" w:rsidRPr="00803650">
        <w:rPr>
          <w:rFonts w:ascii="Trebuchet MS" w:hAnsi="Trebuchet MS" w:cs="Times New Roman"/>
          <w:sz w:val="20"/>
        </w:rPr>
        <w:t>sing the relationship: voltage (V) = current (A)  x resistance (</w:t>
      </w:r>
      <w:r w:rsidR="00706FA1" w:rsidRPr="00803650">
        <w:rPr>
          <w:rFonts w:ascii="Trebuchet MS" w:hAnsi="Trebuchet MS" w:cs="Arial"/>
          <w:sz w:val="20"/>
        </w:rPr>
        <w:t>Ω</w:t>
      </w:r>
      <w:r w:rsidR="00753787" w:rsidRPr="00803650">
        <w:rPr>
          <w:rFonts w:ascii="Trebuchet MS" w:hAnsi="Trebuchet MS" w:cs="Times New Roman"/>
          <w:sz w:val="20"/>
        </w:rPr>
        <w:t>)</w:t>
      </w:r>
      <w:r w:rsidR="00C00A0F">
        <w:rPr>
          <w:rFonts w:ascii="Trebuchet MS" w:hAnsi="Trebuchet MS" w:cs="Times New Roman"/>
          <w:sz w:val="20"/>
        </w:rPr>
        <w:br/>
      </w:r>
      <w:r w:rsidR="00753787" w:rsidRPr="00803650">
        <w:rPr>
          <w:rFonts w:ascii="Trebuchet MS" w:hAnsi="Trebuchet MS" w:cs="Times New Roman"/>
          <w:sz w:val="20"/>
        </w:rPr>
        <w:t xml:space="preserve">                                                 </w:t>
      </w:r>
      <w:r w:rsidR="00C00A0F">
        <w:rPr>
          <w:rFonts w:ascii="Trebuchet MS" w:hAnsi="Trebuchet MS" w:cs="Times New Roman"/>
          <w:sz w:val="20"/>
        </w:rPr>
        <w:t xml:space="preserve">      </w:t>
      </w:r>
      <w:r w:rsidR="00753787" w:rsidRPr="00803650">
        <w:rPr>
          <w:rFonts w:ascii="Trebuchet MS" w:hAnsi="Trebuchet MS" w:cs="Times New Roman"/>
          <w:sz w:val="20"/>
        </w:rPr>
        <w:t xml:space="preserve"> 12 V  =  0.5 A x resistance (</w:t>
      </w:r>
      <w:r w:rsidR="00706FA1" w:rsidRPr="00803650">
        <w:rPr>
          <w:rFonts w:ascii="Trebuchet MS" w:hAnsi="Trebuchet MS" w:cs="Arial"/>
          <w:sz w:val="20"/>
        </w:rPr>
        <w:t>Ω</w:t>
      </w:r>
      <w:r w:rsidR="00753787" w:rsidRPr="00803650">
        <w:rPr>
          <w:rFonts w:ascii="Trebuchet MS" w:hAnsi="Trebuchet MS" w:cs="Times New Roman"/>
          <w:sz w:val="20"/>
        </w:rPr>
        <w:t>)</w:t>
      </w:r>
      <w:r w:rsidR="00C00A0F">
        <w:rPr>
          <w:rFonts w:ascii="Trebuchet MS" w:hAnsi="Trebuchet MS" w:cs="Times New Roman"/>
          <w:sz w:val="20"/>
        </w:rPr>
        <w:br/>
      </w:r>
      <w:r w:rsidR="00753787" w:rsidRPr="00803650">
        <w:rPr>
          <w:rFonts w:ascii="Trebuchet MS" w:hAnsi="Trebuchet MS" w:cs="Times New Roman"/>
          <w:sz w:val="20"/>
        </w:rPr>
        <w:t xml:space="preserve">                                               </w:t>
      </w:r>
      <w:r w:rsidR="00C00A0F">
        <w:rPr>
          <w:rFonts w:ascii="Trebuchet MS" w:hAnsi="Trebuchet MS" w:cs="Times New Roman"/>
          <w:sz w:val="20"/>
        </w:rPr>
        <w:t xml:space="preserve">  </w:t>
      </w:r>
      <w:r w:rsidR="00C31E46">
        <w:rPr>
          <w:rFonts w:ascii="Trebuchet MS" w:hAnsi="Trebuchet MS" w:cs="Times New Roman"/>
          <w:sz w:val="20"/>
        </w:rPr>
        <w:t xml:space="preserve">resistance =  12 </w:t>
      </w:r>
      <w:r w:rsidR="00C31E46">
        <w:rPr>
          <w:rFonts w:ascii="Cambria Math" w:hAnsi="Cambria Math" w:cs="Times New Roman"/>
          <w:sz w:val="20"/>
        </w:rPr>
        <w:t>÷</w:t>
      </w:r>
      <w:r w:rsidR="00753787" w:rsidRPr="00803650">
        <w:rPr>
          <w:rFonts w:ascii="Trebuchet MS" w:hAnsi="Trebuchet MS" w:cs="Times New Roman"/>
          <w:sz w:val="20"/>
        </w:rPr>
        <w:t xml:space="preserve"> 0.5  = 24 </w:t>
      </w:r>
      <w:r w:rsidR="00706FA1" w:rsidRPr="00803650">
        <w:rPr>
          <w:rFonts w:ascii="Trebuchet MS" w:hAnsi="Trebuchet MS" w:cs="Arial"/>
          <w:sz w:val="20"/>
        </w:rPr>
        <w:t>Ω</w:t>
      </w:r>
    </w:p>
    <w:p w:rsidR="00753787" w:rsidRPr="00803650" w:rsidRDefault="00156483" w:rsidP="003F5B30">
      <w:pPr>
        <w:spacing w:after="0" w:line="240" w:lineRule="auto"/>
        <w:ind w:left="851"/>
        <w:rPr>
          <w:rFonts w:ascii="Trebuchet MS" w:hAnsi="Trebuchet MS" w:cs="Times New Roman"/>
          <w:sz w:val="20"/>
        </w:rPr>
      </w:pPr>
      <w:r>
        <w:rPr>
          <w:rFonts w:ascii="Trebuchet MS" w:hAnsi="Trebuchet MS" w:cs="Times New Roman"/>
          <w:sz w:val="20"/>
        </w:rPr>
        <w:t xml:space="preserve"> (ii)  U</w:t>
      </w:r>
      <w:r w:rsidR="00753787" w:rsidRPr="00803650">
        <w:rPr>
          <w:rFonts w:ascii="Trebuchet MS" w:hAnsi="Trebuchet MS" w:cs="Times New Roman"/>
          <w:sz w:val="20"/>
        </w:rPr>
        <w:t>sing the relationship: voltage (V) = current (A</w:t>
      </w:r>
      <w:proofErr w:type="gramStart"/>
      <w:r w:rsidR="00753787" w:rsidRPr="00803650">
        <w:rPr>
          <w:rFonts w:ascii="Trebuchet MS" w:hAnsi="Trebuchet MS" w:cs="Times New Roman"/>
          <w:sz w:val="20"/>
        </w:rPr>
        <w:t>)  x</w:t>
      </w:r>
      <w:proofErr w:type="gramEnd"/>
      <w:r w:rsidR="00753787" w:rsidRPr="00803650">
        <w:rPr>
          <w:rFonts w:ascii="Trebuchet MS" w:hAnsi="Trebuchet MS" w:cs="Times New Roman"/>
          <w:sz w:val="20"/>
        </w:rPr>
        <w:t xml:space="preserve"> resistance (</w:t>
      </w:r>
      <w:r w:rsidR="00706FA1" w:rsidRPr="00803650">
        <w:rPr>
          <w:rFonts w:ascii="Trebuchet MS" w:hAnsi="Trebuchet MS" w:cs="Arial"/>
          <w:sz w:val="20"/>
        </w:rPr>
        <w:t>Ω</w:t>
      </w:r>
      <w:r w:rsidR="00753787" w:rsidRPr="00803650">
        <w:rPr>
          <w:rFonts w:ascii="Trebuchet MS" w:hAnsi="Trebuchet MS" w:cs="Times New Roman"/>
          <w:sz w:val="20"/>
        </w:rPr>
        <w:t>)</w:t>
      </w:r>
    </w:p>
    <w:p w:rsidR="00753787" w:rsidRPr="00803650" w:rsidRDefault="00753787" w:rsidP="003F5B30">
      <w:pPr>
        <w:spacing w:after="0" w:line="240" w:lineRule="auto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 xml:space="preserve">                         </w:t>
      </w:r>
      <w:r w:rsidR="00C00A0F">
        <w:rPr>
          <w:rFonts w:ascii="Trebuchet MS" w:hAnsi="Trebuchet MS" w:cs="Times New Roman"/>
          <w:sz w:val="20"/>
        </w:rPr>
        <w:t xml:space="preserve">                                </w:t>
      </w:r>
      <w:r w:rsidRPr="00803650">
        <w:rPr>
          <w:rFonts w:ascii="Trebuchet MS" w:hAnsi="Trebuchet MS" w:cs="Times New Roman"/>
          <w:sz w:val="20"/>
        </w:rPr>
        <w:t xml:space="preserve">        12 </w:t>
      </w:r>
      <w:proofErr w:type="gramStart"/>
      <w:r w:rsidRPr="00803650">
        <w:rPr>
          <w:rFonts w:ascii="Trebuchet MS" w:hAnsi="Trebuchet MS" w:cs="Times New Roman"/>
          <w:sz w:val="20"/>
        </w:rPr>
        <w:t>V  =</w:t>
      </w:r>
      <w:proofErr w:type="gramEnd"/>
      <w:r w:rsidRPr="00803650">
        <w:rPr>
          <w:rFonts w:ascii="Trebuchet MS" w:hAnsi="Trebuchet MS" w:cs="Times New Roman"/>
          <w:sz w:val="20"/>
        </w:rPr>
        <w:t xml:space="preserve">  5 A x resistance (</w:t>
      </w:r>
      <w:r w:rsidR="00706FA1" w:rsidRPr="00803650">
        <w:rPr>
          <w:rFonts w:ascii="Trebuchet MS" w:hAnsi="Trebuchet MS" w:cs="Arial"/>
          <w:sz w:val="20"/>
        </w:rPr>
        <w:t>Ω</w:t>
      </w:r>
      <w:r w:rsidRPr="00803650">
        <w:rPr>
          <w:rFonts w:ascii="Trebuchet MS" w:hAnsi="Trebuchet MS" w:cs="Times New Roman"/>
          <w:sz w:val="20"/>
        </w:rPr>
        <w:t>)</w:t>
      </w:r>
    </w:p>
    <w:p w:rsidR="00753787" w:rsidRPr="00803650" w:rsidRDefault="00753787" w:rsidP="003F5B30">
      <w:pPr>
        <w:spacing w:line="240" w:lineRule="auto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 xml:space="preserve">                   </w:t>
      </w:r>
      <w:r w:rsidR="00C00A0F">
        <w:rPr>
          <w:rFonts w:ascii="Trebuchet MS" w:hAnsi="Trebuchet MS" w:cs="Times New Roman"/>
          <w:sz w:val="20"/>
        </w:rPr>
        <w:t xml:space="preserve">                                </w:t>
      </w:r>
      <w:r w:rsidRPr="00803650">
        <w:rPr>
          <w:rFonts w:ascii="Trebuchet MS" w:hAnsi="Trebuchet MS" w:cs="Times New Roman"/>
          <w:sz w:val="20"/>
        </w:rPr>
        <w:t xml:space="preserve">       </w:t>
      </w:r>
      <w:proofErr w:type="gramStart"/>
      <w:r w:rsidR="00C31E46">
        <w:rPr>
          <w:rFonts w:ascii="Trebuchet MS" w:hAnsi="Trebuchet MS" w:cs="Times New Roman"/>
          <w:sz w:val="20"/>
        </w:rPr>
        <w:t>resistance</w:t>
      </w:r>
      <w:proofErr w:type="gramEnd"/>
      <w:r w:rsidR="00C31E46">
        <w:rPr>
          <w:rFonts w:ascii="Trebuchet MS" w:hAnsi="Trebuchet MS" w:cs="Times New Roman"/>
          <w:sz w:val="20"/>
        </w:rPr>
        <w:t xml:space="preserve"> =  12 </w:t>
      </w:r>
      <w:r w:rsidR="00C31E46">
        <w:rPr>
          <w:rFonts w:ascii="Cambria Math" w:hAnsi="Cambria Math" w:cs="Times New Roman"/>
          <w:sz w:val="20"/>
        </w:rPr>
        <w:t>÷</w:t>
      </w:r>
      <w:r w:rsidR="00C31E46">
        <w:rPr>
          <w:rFonts w:ascii="Trebuchet MS" w:hAnsi="Trebuchet MS" w:cs="Times New Roman"/>
          <w:sz w:val="20"/>
        </w:rPr>
        <w:t xml:space="preserve"> </w:t>
      </w:r>
      <w:r w:rsidRPr="00803650">
        <w:rPr>
          <w:rFonts w:ascii="Trebuchet MS" w:hAnsi="Trebuchet MS" w:cs="Times New Roman"/>
          <w:sz w:val="20"/>
        </w:rPr>
        <w:t xml:space="preserve">5  = 2.4 </w:t>
      </w:r>
      <w:r w:rsidR="00706FA1" w:rsidRPr="00803650">
        <w:rPr>
          <w:rFonts w:ascii="Trebuchet MS" w:hAnsi="Trebuchet MS" w:cs="Arial"/>
          <w:sz w:val="20"/>
        </w:rPr>
        <w:t>Ω</w:t>
      </w:r>
    </w:p>
    <w:p w:rsidR="00753787" w:rsidRPr="00803650" w:rsidRDefault="00753787" w:rsidP="003F5B30">
      <w:pPr>
        <w:spacing w:after="0" w:line="240" w:lineRule="auto"/>
        <w:ind w:left="426"/>
        <w:rPr>
          <w:rFonts w:ascii="Trebuchet MS" w:hAnsi="Trebuchet MS" w:cs="Times New Roman"/>
          <w:sz w:val="20"/>
        </w:rPr>
      </w:pPr>
      <w:r w:rsidRPr="00803650">
        <w:rPr>
          <w:rFonts w:ascii="Trebuchet MS" w:hAnsi="Trebuchet MS" w:cs="Times New Roman"/>
          <w:sz w:val="20"/>
        </w:rPr>
        <w:t>(d)  The fuse is determined by the total current of the circuit.</w:t>
      </w:r>
      <w:r w:rsidR="00C00A0F">
        <w:rPr>
          <w:rFonts w:ascii="Trebuchet MS" w:hAnsi="Trebuchet MS" w:cs="Times New Roman"/>
          <w:sz w:val="20"/>
        </w:rPr>
        <w:br/>
      </w:r>
      <w:r w:rsidRPr="00803650">
        <w:rPr>
          <w:rFonts w:ascii="Trebuchet MS" w:hAnsi="Trebuchet MS" w:cs="Times New Roman"/>
          <w:sz w:val="20"/>
        </w:rPr>
        <w:t xml:space="preserve">Total </w:t>
      </w:r>
      <w:proofErr w:type="gramStart"/>
      <w:r w:rsidRPr="00803650">
        <w:rPr>
          <w:rFonts w:ascii="Trebuchet MS" w:hAnsi="Trebuchet MS" w:cs="Times New Roman"/>
          <w:sz w:val="20"/>
        </w:rPr>
        <w:t>current  =</w:t>
      </w:r>
      <w:proofErr w:type="gramEnd"/>
      <w:r w:rsidRPr="00803650">
        <w:rPr>
          <w:rFonts w:ascii="Trebuchet MS" w:hAnsi="Trebuchet MS" w:cs="Times New Roman"/>
          <w:sz w:val="20"/>
        </w:rPr>
        <w:t xml:space="preserve"> current in two front sidelights + current in two rear lights</w:t>
      </w:r>
      <w:r w:rsidR="00C00A0F">
        <w:rPr>
          <w:rFonts w:ascii="Trebuchet MS" w:hAnsi="Trebuchet MS" w:cs="Times New Roman"/>
          <w:sz w:val="20"/>
        </w:rPr>
        <w:t xml:space="preserve"> </w:t>
      </w:r>
      <w:r w:rsidRPr="00803650">
        <w:rPr>
          <w:rFonts w:ascii="Trebuchet MS" w:hAnsi="Trebuchet MS" w:cs="Times New Roman"/>
          <w:sz w:val="20"/>
        </w:rPr>
        <w:t>+ current in two headlamps</w:t>
      </w:r>
      <w:r w:rsidR="00C00A0F">
        <w:rPr>
          <w:rFonts w:ascii="Trebuchet MS" w:hAnsi="Trebuchet MS" w:cs="Times New Roman"/>
          <w:sz w:val="20"/>
        </w:rPr>
        <w:br/>
        <w:t xml:space="preserve"> </w:t>
      </w:r>
      <w:r w:rsidRPr="00803650">
        <w:rPr>
          <w:rFonts w:ascii="Trebuchet MS" w:hAnsi="Trebuchet MS" w:cs="Times New Roman"/>
          <w:sz w:val="20"/>
        </w:rPr>
        <w:t xml:space="preserve">                  </w:t>
      </w:r>
      <w:r w:rsidR="003F5B30">
        <w:rPr>
          <w:rFonts w:ascii="Trebuchet MS" w:hAnsi="Trebuchet MS" w:cs="Times New Roman"/>
          <w:sz w:val="20"/>
        </w:rPr>
        <w:t xml:space="preserve">  </w:t>
      </w:r>
      <w:r w:rsidRPr="00803650">
        <w:rPr>
          <w:rFonts w:ascii="Trebuchet MS" w:hAnsi="Trebuchet MS" w:cs="Times New Roman"/>
          <w:sz w:val="20"/>
        </w:rPr>
        <w:t xml:space="preserve"> =   (2 x 0.5) + (2 x 0.5) + (2 x 5) = 12 A</w:t>
      </w:r>
      <w:r w:rsidR="00C00A0F">
        <w:rPr>
          <w:rFonts w:ascii="Trebuchet MS" w:hAnsi="Trebuchet MS" w:cs="Times New Roman"/>
          <w:sz w:val="20"/>
        </w:rPr>
        <w:t xml:space="preserve">    </w:t>
      </w:r>
      <w:r w:rsidRPr="00803650">
        <w:rPr>
          <w:rFonts w:ascii="Trebuchet MS" w:hAnsi="Trebuchet MS" w:cs="Times New Roman"/>
          <w:sz w:val="20"/>
        </w:rPr>
        <w:t>As total current is 12 A we need a 13 A fuse.</w:t>
      </w:r>
    </w:p>
    <w:p w:rsidR="00776C0B" w:rsidRPr="003F5B30" w:rsidRDefault="00753787" w:rsidP="005B288B">
      <w:pPr>
        <w:pStyle w:val="N1"/>
        <w:rPr>
          <w:sz w:val="20"/>
        </w:rPr>
      </w:pPr>
      <w:r w:rsidRPr="003F5B30">
        <w:rPr>
          <w:sz w:val="20"/>
        </w:rPr>
        <w:t>Resistance increases as the length of the wire increases.</w:t>
      </w:r>
      <w:r w:rsidR="00803650" w:rsidRPr="003F5B30">
        <w:rPr>
          <w:sz w:val="20"/>
        </w:rPr>
        <w:br/>
      </w:r>
      <w:r w:rsidRPr="003F5B30">
        <w:rPr>
          <w:sz w:val="20"/>
        </w:rPr>
        <w:t>Resistance increases as the cross-sectional area of the wire decreases (gets thinner).</w:t>
      </w:r>
      <w:r w:rsidR="00706FA1" w:rsidRPr="003F5B30">
        <w:rPr>
          <w:sz w:val="20"/>
        </w:rPr>
        <w:t xml:space="preserve"> </w:t>
      </w:r>
      <w:r w:rsidR="00803650" w:rsidRPr="003F5B30">
        <w:rPr>
          <w:sz w:val="20"/>
        </w:rPr>
        <w:br/>
        <w:t>R</w:t>
      </w:r>
      <w:r w:rsidRPr="003F5B30">
        <w:rPr>
          <w:sz w:val="20"/>
        </w:rPr>
        <w:t xml:space="preserve">esistance depends upon the type of material the wire is made from.       </w:t>
      </w:r>
    </w:p>
    <w:sectPr w:rsidR="00776C0B" w:rsidRPr="003F5B30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09" w:rsidRDefault="00292809" w:rsidP="00B55A21">
      <w:r>
        <w:separator/>
      </w:r>
    </w:p>
  </w:endnote>
  <w:endnote w:type="continuationSeparator" w:id="0">
    <w:p w:rsidR="00292809" w:rsidRDefault="0029280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09" w:rsidRPr="00B55A21" w:rsidRDefault="00292809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www.teachitscience.co.uk 2017</w:t>
    </w:r>
    <w:r>
      <w:rPr>
        <w:rFonts w:ascii="Arial" w:hAnsi="Arial" w:cs="Arial"/>
        <w:sz w:val="20"/>
      </w:rPr>
      <w:tab/>
      <w:t>28557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7C3C0C">
      <w:rPr>
        <w:rFonts w:ascii="Arial" w:hAnsi="Arial" w:cs="Arial"/>
        <w:bCs/>
        <w:noProof/>
        <w:sz w:val="20"/>
      </w:rPr>
      <w:t>6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7C3C0C">
      <w:rPr>
        <w:rFonts w:ascii="Arial" w:hAnsi="Arial" w:cs="Arial"/>
        <w:bCs/>
        <w:noProof/>
        <w:sz w:val="20"/>
      </w:rPr>
      <w:t>6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09" w:rsidRDefault="00292809" w:rsidP="00B55A21">
      <w:r>
        <w:separator/>
      </w:r>
    </w:p>
  </w:footnote>
  <w:footnote w:type="continuationSeparator" w:id="0">
    <w:p w:rsidR="00292809" w:rsidRDefault="0029280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09" w:rsidRPr="00B76C1C" w:rsidRDefault="00292809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Current, resistance and potential difference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CE8"/>
    <w:multiLevelType w:val="hybridMultilevel"/>
    <w:tmpl w:val="39D88BEC"/>
    <w:lvl w:ilvl="0" w:tplc="465E01D0">
      <w:start w:val="1"/>
      <w:numFmt w:val="lowerLetter"/>
      <w:pStyle w:val="A1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231C2"/>
    <w:multiLevelType w:val="hybridMultilevel"/>
    <w:tmpl w:val="3A74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7CAB"/>
    <w:multiLevelType w:val="hybridMultilevel"/>
    <w:tmpl w:val="FA7AB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20CF"/>
    <w:multiLevelType w:val="hybridMultilevel"/>
    <w:tmpl w:val="BC581A32"/>
    <w:lvl w:ilvl="0" w:tplc="6DBEA35C">
      <w:start w:val="1"/>
      <w:numFmt w:val="decimal"/>
      <w:pStyle w:val="N1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BF29F8"/>
    <w:multiLevelType w:val="hybridMultilevel"/>
    <w:tmpl w:val="B40495E8"/>
    <w:lvl w:ilvl="0" w:tplc="907C7840">
      <w:start w:val="2"/>
      <w:numFmt w:val="lowerRoman"/>
      <w:pStyle w:val="i1"/>
      <w:lvlText w:val="%1."/>
      <w:lvlJc w:val="right"/>
      <w:pPr>
        <w:ind w:left="2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30" w:hanging="360"/>
      </w:pPr>
    </w:lvl>
    <w:lvl w:ilvl="2" w:tplc="0809001B" w:tentative="1">
      <w:start w:val="1"/>
      <w:numFmt w:val="lowerRoman"/>
      <w:lvlText w:val="%3."/>
      <w:lvlJc w:val="right"/>
      <w:pPr>
        <w:ind w:left="3550" w:hanging="180"/>
      </w:pPr>
    </w:lvl>
    <w:lvl w:ilvl="3" w:tplc="0809000F" w:tentative="1">
      <w:start w:val="1"/>
      <w:numFmt w:val="decimal"/>
      <w:lvlText w:val="%4."/>
      <w:lvlJc w:val="left"/>
      <w:pPr>
        <w:ind w:left="4270" w:hanging="360"/>
      </w:pPr>
    </w:lvl>
    <w:lvl w:ilvl="4" w:tplc="08090019" w:tentative="1">
      <w:start w:val="1"/>
      <w:numFmt w:val="lowerLetter"/>
      <w:lvlText w:val="%5."/>
      <w:lvlJc w:val="left"/>
      <w:pPr>
        <w:ind w:left="4990" w:hanging="360"/>
      </w:pPr>
    </w:lvl>
    <w:lvl w:ilvl="5" w:tplc="0809001B" w:tentative="1">
      <w:start w:val="1"/>
      <w:numFmt w:val="lowerRoman"/>
      <w:lvlText w:val="%6."/>
      <w:lvlJc w:val="right"/>
      <w:pPr>
        <w:ind w:left="5710" w:hanging="180"/>
      </w:pPr>
    </w:lvl>
    <w:lvl w:ilvl="6" w:tplc="0809000F" w:tentative="1">
      <w:start w:val="1"/>
      <w:numFmt w:val="decimal"/>
      <w:lvlText w:val="%7."/>
      <w:lvlJc w:val="left"/>
      <w:pPr>
        <w:ind w:left="6430" w:hanging="360"/>
      </w:pPr>
    </w:lvl>
    <w:lvl w:ilvl="7" w:tplc="08090019" w:tentative="1">
      <w:start w:val="1"/>
      <w:numFmt w:val="lowerLetter"/>
      <w:lvlText w:val="%8."/>
      <w:lvlJc w:val="left"/>
      <w:pPr>
        <w:ind w:left="7150" w:hanging="360"/>
      </w:pPr>
    </w:lvl>
    <w:lvl w:ilvl="8" w:tplc="0809001B" w:tentative="1">
      <w:start w:val="1"/>
      <w:numFmt w:val="lowerRoman"/>
      <w:lvlText w:val="%9."/>
      <w:lvlJc w:val="right"/>
      <w:pPr>
        <w:ind w:left="7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NzQCQgMTC0NLEyUdpeDU4uLM/DyQAsNaAPwv2NwsAAAA"/>
  </w:docVars>
  <w:rsids>
    <w:rsidRoot w:val="00753787"/>
    <w:rsid w:val="00042872"/>
    <w:rsid w:val="000770F3"/>
    <w:rsid w:val="0009769E"/>
    <w:rsid w:val="000C2E5B"/>
    <w:rsid w:val="000D41A0"/>
    <w:rsid w:val="00133F74"/>
    <w:rsid w:val="001459E3"/>
    <w:rsid w:val="00156483"/>
    <w:rsid w:val="00270BFA"/>
    <w:rsid w:val="00292809"/>
    <w:rsid w:val="002C33B6"/>
    <w:rsid w:val="003545E5"/>
    <w:rsid w:val="00390B7B"/>
    <w:rsid w:val="003F5B30"/>
    <w:rsid w:val="004020A5"/>
    <w:rsid w:val="0041293A"/>
    <w:rsid w:val="004B431F"/>
    <w:rsid w:val="0050047F"/>
    <w:rsid w:val="00533905"/>
    <w:rsid w:val="005812B5"/>
    <w:rsid w:val="00591841"/>
    <w:rsid w:val="0059452D"/>
    <w:rsid w:val="005A6371"/>
    <w:rsid w:val="005B288B"/>
    <w:rsid w:val="006204B1"/>
    <w:rsid w:val="00683310"/>
    <w:rsid w:val="006F184F"/>
    <w:rsid w:val="00706FA1"/>
    <w:rsid w:val="007266D8"/>
    <w:rsid w:val="00753787"/>
    <w:rsid w:val="00762FE4"/>
    <w:rsid w:val="00776C0B"/>
    <w:rsid w:val="0078237D"/>
    <w:rsid w:val="00787162"/>
    <w:rsid w:val="007C3C0C"/>
    <w:rsid w:val="00803650"/>
    <w:rsid w:val="008251D2"/>
    <w:rsid w:val="00831EFF"/>
    <w:rsid w:val="00843822"/>
    <w:rsid w:val="00850051"/>
    <w:rsid w:val="00852313"/>
    <w:rsid w:val="00915190"/>
    <w:rsid w:val="009F2686"/>
    <w:rsid w:val="00A12EA1"/>
    <w:rsid w:val="00A41029"/>
    <w:rsid w:val="00A747BB"/>
    <w:rsid w:val="00AB5045"/>
    <w:rsid w:val="00B37B1F"/>
    <w:rsid w:val="00B55A21"/>
    <w:rsid w:val="00B76C1C"/>
    <w:rsid w:val="00BE5646"/>
    <w:rsid w:val="00BF7E37"/>
    <w:rsid w:val="00C00A0F"/>
    <w:rsid w:val="00C020EB"/>
    <w:rsid w:val="00C059BE"/>
    <w:rsid w:val="00C21BDB"/>
    <w:rsid w:val="00C31E46"/>
    <w:rsid w:val="00C538C6"/>
    <w:rsid w:val="00D5148C"/>
    <w:rsid w:val="00D774F9"/>
    <w:rsid w:val="00E13A52"/>
    <w:rsid w:val="00E61F4F"/>
    <w:rsid w:val="00F72FEA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8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0A5"/>
    <w:pPr>
      <w:shd w:val="clear" w:color="auto" w:fill="DAEEF3" w:themeFill="accent5" w:themeFillTint="33"/>
      <w:spacing w:after="200" w:line="240" w:lineRule="auto"/>
      <w:outlineLvl w:val="0"/>
    </w:pPr>
    <w:rPr>
      <w:rFonts w:ascii="Trebuchet MS" w:hAnsi="Trebuchet MS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4020A5"/>
    <w:rPr>
      <w:rFonts w:eastAsiaTheme="minorHAnsi"/>
      <w:b/>
      <w:sz w:val="24"/>
      <w:szCs w:val="22"/>
      <w:shd w:val="clear" w:color="auto" w:fill="DAEEF3" w:themeFill="accent5" w:themeFillTint="33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53787"/>
    <w:pPr>
      <w:ind w:left="720"/>
      <w:contextualSpacing/>
    </w:pPr>
  </w:style>
  <w:style w:type="table" w:styleId="TableGrid">
    <w:name w:val="Table Grid"/>
    <w:basedOn w:val="TableNormal"/>
    <w:uiPriority w:val="39"/>
    <w:rsid w:val="007537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ListParagraph"/>
    <w:link w:val="N1Char"/>
    <w:qFormat/>
    <w:rsid w:val="004020A5"/>
    <w:pPr>
      <w:numPr>
        <w:numId w:val="2"/>
      </w:numPr>
      <w:spacing w:before="360" w:line="276" w:lineRule="auto"/>
    </w:pPr>
    <w:rPr>
      <w:rFonts w:ascii="Trebuchet MS" w:hAnsi="Trebuchet MS" w:cs="Times New Roman"/>
    </w:rPr>
  </w:style>
  <w:style w:type="paragraph" w:customStyle="1" w:styleId="P1">
    <w:name w:val="P1"/>
    <w:basedOn w:val="Normal"/>
    <w:link w:val="P1Char"/>
    <w:qFormat/>
    <w:rsid w:val="004020A5"/>
    <w:pPr>
      <w:spacing w:line="276" w:lineRule="auto"/>
      <w:ind w:left="426"/>
    </w:pPr>
    <w:rPr>
      <w:rFonts w:ascii="Trebuchet MS" w:hAnsi="Trebuchet MS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2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1Char">
    <w:name w:val="N1 Char"/>
    <w:basedOn w:val="ListParagraphChar"/>
    <w:link w:val="N1"/>
    <w:rsid w:val="004020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1Char">
    <w:name w:val="P1 Char"/>
    <w:basedOn w:val="DefaultParagraphFont"/>
    <w:link w:val="P1"/>
    <w:rsid w:val="004020A5"/>
    <w:rPr>
      <w:rFonts w:eastAsiaTheme="minorHAns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C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1">
    <w:name w:val="A1"/>
    <w:basedOn w:val="ListParagraph"/>
    <w:link w:val="A1Char"/>
    <w:qFormat/>
    <w:rsid w:val="005812B5"/>
    <w:pPr>
      <w:numPr>
        <w:numId w:val="4"/>
      </w:numPr>
      <w:spacing w:line="276" w:lineRule="auto"/>
    </w:pPr>
    <w:rPr>
      <w:rFonts w:ascii="Trebuchet MS" w:hAnsi="Trebuchet MS" w:cs="Times New Roman"/>
    </w:rPr>
  </w:style>
  <w:style w:type="paragraph" w:customStyle="1" w:styleId="i1">
    <w:name w:val="i1"/>
    <w:basedOn w:val="ListParagraph"/>
    <w:link w:val="i1Char"/>
    <w:qFormat/>
    <w:rsid w:val="005812B5"/>
    <w:pPr>
      <w:numPr>
        <w:numId w:val="7"/>
      </w:numPr>
      <w:spacing w:line="276" w:lineRule="auto"/>
    </w:pPr>
    <w:rPr>
      <w:rFonts w:ascii="Trebuchet MS" w:hAnsi="Trebuchet MS" w:cs="Times New Roman"/>
    </w:rPr>
  </w:style>
  <w:style w:type="character" w:customStyle="1" w:styleId="A1Char">
    <w:name w:val="A1 Char"/>
    <w:basedOn w:val="ListParagraphChar"/>
    <w:link w:val="A1"/>
    <w:rsid w:val="005812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1Char">
    <w:name w:val="i1 Char"/>
    <w:basedOn w:val="ListParagraphChar"/>
    <w:link w:val="i1"/>
    <w:rsid w:val="00581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8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0A5"/>
    <w:pPr>
      <w:shd w:val="clear" w:color="auto" w:fill="DAEEF3" w:themeFill="accent5" w:themeFillTint="33"/>
      <w:spacing w:after="200" w:line="240" w:lineRule="auto"/>
      <w:outlineLvl w:val="0"/>
    </w:pPr>
    <w:rPr>
      <w:rFonts w:ascii="Trebuchet MS" w:hAnsi="Trebuchet MS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4020A5"/>
    <w:rPr>
      <w:rFonts w:eastAsiaTheme="minorHAnsi"/>
      <w:b/>
      <w:sz w:val="24"/>
      <w:szCs w:val="22"/>
      <w:shd w:val="clear" w:color="auto" w:fill="DAEEF3" w:themeFill="accent5" w:themeFillTint="33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53787"/>
    <w:pPr>
      <w:ind w:left="720"/>
      <w:contextualSpacing/>
    </w:pPr>
  </w:style>
  <w:style w:type="table" w:styleId="TableGrid">
    <w:name w:val="Table Grid"/>
    <w:basedOn w:val="TableNormal"/>
    <w:uiPriority w:val="39"/>
    <w:rsid w:val="007537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ListParagraph"/>
    <w:link w:val="N1Char"/>
    <w:qFormat/>
    <w:rsid w:val="004020A5"/>
    <w:pPr>
      <w:numPr>
        <w:numId w:val="2"/>
      </w:numPr>
      <w:spacing w:before="360" w:line="276" w:lineRule="auto"/>
    </w:pPr>
    <w:rPr>
      <w:rFonts w:ascii="Trebuchet MS" w:hAnsi="Trebuchet MS" w:cs="Times New Roman"/>
    </w:rPr>
  </w:style>
  <w:style w:type="paragraph" w:customStyle="1" w:styleId="P1">
    <w:name w:val="P1"/>
    <w:basedOn w:val="Normal"/>
    <w:link w:val="P1Char"/>
    <w:qFormat/>
    <w:rsid w:val="004020A5"/>
    <w:pPr>
      <w:spacing w:line="276" w:lineRule="auto"/>
      <w:ind w:left="426"/>
    </w:pPr>
    <w:rPr>
      <w:rFonts w:ascii="Trebuchet MS" w:hAnsi="Trebuchet MS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2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1Char">
    <w:name w:val="N1 Char"/>
    <w:basedOn w:val="ListParagraphChar"/>
    <w:link w:val="N1"/>
    <w:rsid w:val="004020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1Char">
    <w:name w:val="P1 Char"/>
    <w:basedOn w:val="DefaultParagraphFont"/>
    <w:link w:val="P1"/>
    <w:rsid w:val="004020A5"/>
    <w:rPr>
      <w:rFonts w:eastAsiaTheme="minorHAns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C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1">
    <w:name w:val="A1"/>
    <w:basedOn w:val="ListParagraph"/>
    <w:link w:val="A1Char"/>
    <w:qFormat/>
    <w:rsid w:val="005812B5"/>
    <w:pPr>
      <w:numPr>
        <w:numId w:val="4"/>
      </w:numPr>
      <w:spacing w:line="276" w:lineRule="auto"/>
    </w:pPr>
    <w:rPr>
      <w:rFonts w:ascii="Trebuchet MS" w:hAnsi="Trebuchet MS" w:cs="Times New Roman"/>
    </w:rPr>
  </w:style>
  <w:style w:type="paragraph" w:customStyle="1" w:styleId="i1">
    <w:name w:val="i1"/>
    <w:basedOn w:val="ListParagraph"/>
    <w:link w:val="i1Char"/>
    <w:qFormat/>
    <w:rsid w:val="005812B5"/>
    <w:pPr>
      <w:numPr>
        <w:numId w:val="7"/>
      </w:numPr>
      <w:spacing w:line="276" w:lineRule="auto"/>
    </w:pPr>
    <w:rPr>
      <w:rFonts w:ascii="Trebuchet MS" w:hAnsi="Trebuchet MS" w:cs="Times New Roman"/>
    </w:rPr>
  </w:style>
  <w:style w:type="character" w:customStyle="1" w:styleId="A1Char">
    <w:name w:val="A1 Char"/>
    <w:basedOn w:val="ListParagraphChar"/>
    <w:link w:val="A1"/>
    <w:rsid w:val="005812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1Char">
    <w:name w:val="i1 Char"/>
    <w:basedOn w:val="ListParagraphChar"/>
    <w:link w:val="i1"/>
    <w:rsid w:val="00581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Science\Scienc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635C-595C-4E43-A416-280F5F73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portrait</Template>
  <TotalTime>1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2017-06-26T10:42:00Z</cp:lastPrinted>
  <dcterms:created xsi:type="dcterms:W3CDTF">2017-06-02T11:00:00Z</dcterms:created>
  <dcterms:modified xsi:type="dcterms:W3CDTF">2017-06-26T10:42:00Z</dcterms:modified>
</cp:coreProperties>
</file>