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23F" w14:textId="77777777" w:rsidR="0089354C" w:rsidRPr="00183797" w:rsidRDefault="0089354C" w:rsidP="0089354C">
      <w:pPr>
        <w:shd w:val="clear" w:color="auto" w:fill="DAEEF3" w:themeFill="accent5" w:themeFillTint="33"/>
        <w:rPr>
          <w:b/>
          <w:bCs/>
          <w:sz w:val="24"/>
          <w:szCs w:val="24"/>
        </w:rPr>
      </w:pPr>
      <w:r w:rsidRPr="00183797">
        <w:rPr>
          <w:b/>
          <w:bCs/>
          <w:sz w:val="24"/>
          <w:szCs w:val="24"/>
        </w:rPr>
        <w:t xml:space="preserve">Task </w:t>
      </w:r>
    </w:p>
    <w:p w14:paraId="1E55214F" w14:textId="1A393464" w:rsidR="0089354C" w:rsidRPr="00183797" w:rsidRDefault="0089354C" w:rsidP="00B31FCF">
      <w:pPr>
        <w:spacing w:before="240" w:after="240"/>
        <w:rPr>
          <w:sz w:val="24"/>
          <w:szCs w:val="24"/>
        </w:rPr>
      </w:pPr>
      <w:r w:rsidRPr="00183797">
        <w:rPr>
          <w:sz w:val="24"/>
          <w:szCs w:val="24"/>
        </w:rPr>
        <w:t>For each pair of linked keywords</w:t>
      </w:r>
      <w:r w:rsidR="00F214C5">
        <w:rPr>
          <w:sz w:val="24"/>
          <w:szCs w:val="24"/>
        </w:rPr>
        <w:t>,</w:t>
      </w:r>
      <w:r w:rsidRPr="00183797">
        <w:rPr>
          <w:sz w:val="24"/>
          <w:szCs w:val="24"/>
        </w:rPr>
        <w:t xml:space="preserve"> write a sentence including them both.</w:t>
      </w:r>
    </w:p>
    <w:p w14:paraId="6471B4C6" w14:textId="6268471A" w:rsidR="00776C0B" w:rsidRPr="00183797" w:rsidRDefault="0089354C" w:rsidP="00B31FCF">
      <w:pPr>
        <w:spacing w:before="240" w:after="240"/>
        <w:rPr>
          <w:sz w:val="24"/>
          <w:szCs w:val="24"/>
        </w:rPr>
      </w:pPr>
      <w:r w:rsidRPr="00183797">
        <w:rPr>
          <w:sz w:val="24"/>
          <w:szCs w:val="24"/>
        </w:rPr>
        <w:t>For example:</w:t>
      </w:r>
    </w:p>
    <w:p w14:paraId="7930FF58" w14:textId="1362AB57" w:rsidR="00CC54C9" w:rsidRPr="00183797" w:rsidRDefault="00B31FCF" w:rsidP="00B31FCF">
      <w:pPr>
        <w:ind w:left="340" w:hanging="340"/>
        <w:rPr>
          <w:sz w:val="24"/>
          <w:szCs w:val="24"/>
        </w:rPr>
      </w:pPr>
      <w:r w:rsidRPr="00183797">
        <w:rPr>
          <w:sz w:val="24"/>
          <w:szCs w:val="24"/>
        </w:rPr>
        <w:t>1.</w:t>
      </w:r>
      <w:r w:rsidRPr="00183797">
        <w:rPr>
          <w:sz w:val="24"/>
          <w:szCs w:val="24"/>
        </w:rPr>
        <w:tab/>
        <w:t xml:space="preserve">The </w:t>
      </w:r>
      <w:r w:rsidRPr="00183797">
        <w:rPr>
          <w:b/>
          <w:bCs/>
          <w:sz w:val="24"/>
          <w:szCs w:val="24"/>
        </w:rPr>
        <w:t>kidneys</w:t>
      </w:r>
      <w:r w:rsidRPr="00183797">
        <w:rPr>
          <w:sz w:val="24"/>
          <w:szCs w:val="24"/>
        </w:rPr>
        <w:t xml:space="preserve"> regulate the </w:t>
      </w:r>
      <w:r w:rsidRPr="00183797">
        <w:rPr>
          <w:b/>
          <w:bCs/>
          <w:sz w:val="24"/>
          <w:szCs w:val="24"/>
        </w:rPr>
        <w:t>water</w:t>
      </w:r>
      <w:r w:rsidRPr="00183797">
        <w:rPr>
          <w:sz w:val="24"/>
          <w:szCs w:val="24"/>
        </w:rPr>
        <w:t xml:space="preserve"> content in the body.</w:t>
      </w:r>
    </w:p>
    <w:p w14:paraId="23F089BC" w14:textId="4874ECF9" w:rsidR="00CC54C9" w:rsidRPr="00183797" w:rsidRDefault="0089354C" w:rsidP="00B31FCF">
      <w:pPr>
        <w:spacing w:before="360"/>
        <w:ind w:left="-142"/>
        <w:jc w:val="center"/>
        <w:rPr>
          <w:sz w:val="24"/>
          <w:szCs w:val="24"/>
        </w:rPr>
      </w:pPr>
      <w:r w:rsidRPr="00183797">
        <w:rPr>
          <w:noProof/>
          <w:sz w:val="24"/>
          <w:szCs w:val="24"/>
          <w:lang w:eastAsia="en-GB"/>
        </w:rPr>
        <w:drawing>
          <wp:inline distT="0" distB="0" distL="0" distR="0" wp14:anchorId="49ADF003" wp14:editId="56A0100E">
            <wp:extent cx="5451231" cy="32357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97" cy="323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0B195" w14:textId="77777777" w:rsidR="00CC54C9" w:rsidRPr="00183797" w:rsidRDefault="00CC54C9" w:rsidP="00B31FCF">
      <w:pPr>
        <w:spacing w:before="12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67"/>
        <w:gridCol w:w="8933"/>
      </w:tblGrid>
      <w:tr w:rsidR="00B31FCF" w:rsidRPr="00183797" w14:paraId="55272C4B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3FFD11A6" w14:textId="7F2356A9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14:paraId="66834627" w14:textId="745C323C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The kidneys regulate the water content in the body.</w:t>
            </w:r>
          </w:p>
        </w:tc>
      </w:tr>
      <w:tr w:rsidR="00B31FCF" w:rsidRPr="00183797" w14:paraId="196D5506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30DF678" w14:textId="3C6A8339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14:paraId="2BE8B4D0" w14:textId="4C5F6762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0F95D77D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1EA573FD" w14:textId="6C81ADC4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14:paraId="12638945" w14:textId="7BE1C091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658AF86B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1C05DF7" w14:textId="402B58BF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14:paraId="02788B77" w14:textId="15B23C4F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1D9CF04C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7C46DBA" w14:textId="28ACCBCF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14:paraId="1F6916D0" w14:textId="0D65719E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3654C9A0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335CE261" w14:textId="6F9AC5BB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14:paraId="28BB5912" w14:textId="100BE500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280BFFB2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B2470E6" w14:textId="6C40A926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vAlign w:val="center"/>
          </w:tcPr>
          <w:p w14:paraId="6DC7E0E7" w14:textId="2EEE684F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61C3A5EA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54788761" w14:textId="09859CC9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vAlign w:val="center"/>
          </w:tcPr>
          <w:p w14:paraId="6F5D1A37" w14:textId="126554F2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758CA964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24527D83" w14:textId="08FAA4A5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14:paraId="0BA5DFF0" w14:textId="77777777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31FCF" w:rsidRPr="00183797" w14:paraId="1834FDED" w14:textId="77777777" w:rsidTr="00183797">
        <w:trPr>
          <w:trHeight w:val="61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68BC743B" w14:textId="1D0CF803" w:rsidR="00B31FCF" w:rsidRPr="00183797" w:rsidRDefault="00B31FCF" w:rsidP="00B31FC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3797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vAlign w:val="center"/>
          </w:tcPr>
          <w:p w14:paraId="20C3F259" w14:textId="77777777" w:rsidR="00B31FCF" w:rsidRPr="00183797" w:rsidRDefault="00B31FCF" w:rsidP="00B31FC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0099B7D" w14:textId="1369D40A" w:rsidR="00CC54C9" w:rsidRPr="00183797" w:rsidRDefault="00CC54C9" w:rsidP="00CC54C9">
      <w:pPr>
        <w:rPr>
          <w:sz w:val="2"/>
          <w:szCs w:val="2"/>
        </w:rPr>
      </w:pPr>
    </w:p>
    <w:p w14:paraId="6A1327E7" w14:textId="77777777" w:rsidR="00B31FCF" w:rsidRPr="00183797" w:rsidRDefault="00B31FCF" w:rsidP="00CC54C9">
      <w:pPr>
        <w:rPr>
          <w:sz w:val="24"/>
          <w:szCs w:val="24"/>
        </w:rPr>
        <w:sectPr w:rsidR="00B31FCF" w:rsidRPr="00183797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285A370B" w14:textId="77777777" w:rsidR="00183797" w:rsidRPr="00183797" w:rsidRDefault="00183797" w:rsidP="00183797">
      <w:pPr>
        <w:shd w:val="clear" w:color="auto" w:fill="DAEEF3" w:themeFill="accent5" w:themeFillTint="33"/>
        <w:rPr>
          <w:b/>
          <w:sz w:val="24"/>
          <w:szCs w:val="24"/>
        </w:rPr>
      </w:pPr>
      <w:r w:rsidRPr="00183797">
        <w:rPr>
          <w:b/>
          <w:sz w:val="24"/>
          <w:szCs w:val="24"/>
        </w:rPr>
        <w:lastRenderedPageBreak/>
        <w:t>Teaching notes</w:t>
      </w:r>
    </w:p>
    <w:p w14:paraId="6403EBBB" w14:textId="77777777" w:rsidR="00183797" w:rsidRPr="00183797" w:rsidRDefault="00183797" w:rsidP="00183797">
      <w:pPr>
        <w:spacing w:before="240" w:after="120"/>
        <w:rPr>
          <w:sz w:val="24"/>
          <w:szCs w:val="24"/>
        </w:rPr>
      </w:pPr>
      <w:r w:rsidRPr="00183797">
        <w:rPr>
          <w:sz w:val="24"/>
          <w:szCs w:val="24"/>
        </w:rPr>
        <w:t>This activity is ideal as a quick starter to recap hormonal coordination in humans.</w:t>
      </w:r>
    </w:p>
    <w:p w14:paraId="057742D3" w14:textId="77777777" w:rsidR="00183797" w:rsidRPr="00183797" w:rsidRDefault="00183797" w:rsidP="00183797">
      <w:pPr>
        <w:spacing w:before="240" w:after="120"/>
        <w:rPr>
          <w:sz w:val="24"/>
          <w:szCs w:val="24"/>
        </w:rPr>
      </w:pPr>
      <w:r w:rsidRPr="00183797">
        <w:rPr>
          <w:sz w:val="24"/>
          <w:szCs w:val="24"/>
        </w:rPr>
        <w:t>The resource can be adapted to use different keywords for different topics.</w:t>
      </w:r>
    </w:p>
    <w:p w14:paraId="20615A6F" w14:textId="77777777" w:rsidR="00183797" w:rsidRPr="00183797" w:rsidRDefault="00183797" w:rsidP="00183797">
      <w:pPr>
        <w:spacing w:before="240" w:after="120"/>
        <w:rPr>
          <w:sz w:val="24"/>
          <w:szCs w:val="24"/>
        </w:rPr>
      </w:pPr>
      <w:r w:rsidRPr="00183797">
        <w:rPr>
          <w:sz w:val="24"/>
          <w:szCs w:val="24"/>
        </w:rPr>
        <w:t>Ideas for differentiation:</w:t>
      </w:r>
    </w:p>
    <w:p w14:paraId="429DA646" w14:textId="77777777" w:rsidR="00183797" w:rsidRPr="00183797" w:rsidRDefault="00183797" w:rsidP="00183797">
      <w:pPr>
        <w:pStyle w:val="ListParagraph"/>
        <w:numPr>
          <w:ilvl w:val="0"/>
          <w:numId w:val="1"/>
        </w:numPr>
        <w:spacing w:before="120" w:after="120" w:line="259" w:lineRule="auto"/>
        <w:ind w:left="470" w:hanging="357"/>
        <w:contextualSpacing w:val="0"/>
        <w:rPr>
          <w:sz w:val="24"/>
          <w:szCs w:val="24"/>
        </w:rPr>
      </w:pPr>
      <w:r w:rsidRPr="00183797">
        <w:rPr>
          <w:sz w:val="24"/>
          <w:szCs w:val="24"/>
        </w:rPr>
        <w:t>allow free choice to pair different keywords together</w:t>
      </w:r>
    </w:p>
    <w:p w14:paraId="35009742" w14:textId="77777777" w:rsidR="00183797" w:rsidRPr="00183797" w:rsidRDefault="00183797" w:rsidP="00183797">
      <w:pPr>
        <w:pStyle w:val="ListParagraph"/>
        <w:numPr>
          <w:ilvl w:val="0"/>
          <w:numId w:val="1"/>
        </w:numPr>
        <w:spacing w:before="120" w:after="120" w:line="259" w:lineRule="auto"/>
        <w:ind w:left="470" w:hanging="357"/>
        <w:contextualSpacing w:val="0"/>
        <w:rPr>
          <w:sz w:val="24"/>
          <w:szCs w:val="24"/>
        </w:rPr>
      </w:pPr>
      <w:r w:rsidRPr="00183797">
        <w:rPr>
          <w:sz w:val="24"/>
          <w:szCs w:val="24"/>
        </w:rPr>
        <w:t>ask students to link more than two keywords together</w:t>
      </w:r>
    </w:p>
    <w:p w14:paraId="72B791EB" w14:textId="1F9B9288" w:rsidR="00183797" w:rsidRPr="00183797" w:rsidRDefault="00183797" w:rsidP="00183797">
      <w:pPr>
        <w:pStyle w:val="ListParagraph"/>
        <w:numPr>
          <w:ilvl w:val="0"/>
          <w:numId w:val="1"/>
        </w:numPr>
        <w:spacing w:before="120" w:after="120" w:line="259" w:lineRule="auto"/>
        <w:ind w:left="470" w:hanging="357"/>
        <w:contextualSpacing w:val="0"/>
        <w:rPr>
          <w:sz w:val="24"/>
          <w:szCs w:val="24"/>
        </w:rPr>
      </w:pPr>
      <w:r w:rsidRPr="00183797">
        <w:rPr>
          <w:sz w:val="24"/>
          <w:szCs w:val="24"/>
        </w:rPr>
        <w:t xml:space="preserve">change the links between keywords to make them more straightforward or </w:t>
      </w:r>
      <w:r w:rsidR="00F214C5">
        <w:rPr>
          <w:sz w:val="24"/>
          <w:szCs w:val="24"/>
        </w:rPr>
        <w:t xml:space="preserve">more </w:t>
      </w:r>
      <w:r w:rsidRPr="00183797">
        <w:rPr>
          <w:sz w:val="24"/>
          <w:szCs w:val="24"/>
        </w:rPr>
        <w:t>challenging.</w:t>
      </w:r>
    </w:p>
    <w:p w14:paraId="5DF8462B" w14:textId="1D94A1E2" w:rsidR="00B31FCF" w:rsidRPr="00183797" w:rsidRDefault="00B31FCF" w:rsidP="00CC54C9">
      <w:pPr>
        <w:rPr>
          <w:sz w:val="24"/>
          <w:szCs w:val="24"/>
        </w:rPr>
      </w:pPr>
    </w:p>
    <w:sectPr w:rsidR="00B31FCF" w:rsidRPr="00183797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56B0" w14:textId="77777777" w:rsidR="00B8483A" w:rsidRDefault="00B8483A" w:rsidP="00B55A21">
      <w:r>
        <w:separator/>
      </w:r>
    </w:p>
  </w:endnote>
  <w:endnote w:type="continuationSeparator" w:id="0">
    <w:p w14:paraId="4C3E64DC" w14:textId="77777777" w:rsidR="00B8483A" w:rsidRDefault="00B8483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27F" w14:textId="620C3201"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1C249A">
      <w:rPr>
        <w:rFonts w:ascii="Arial" w:hAnsi="Arial" w:cs="Arial"/>
        <w:color w:val="auto"/>
        <w:sz w:val="20"/>
      </w:rPr>
      <w:t>.co.uk 202</w:t>
    </w:r>
    <w:r w:rsidR="00CC54C9">
      <w:rPr>
        <w:rFonts w:ascii="Arial" w:hAnsi="Arial" w:cs="Arial"/>
        <w:color w:val="auto"/>
        <w:sz w:val="20"/>
      </w:rPr>
      <w:t>1</w:t>
    </w:r>
    <w:r w:rsidR="00B55A21" w:rsidRPr="00B55A21">
      <w:rPr>
        <w:rFonts w:ascii="Arial" w:hAnsi="Arial" w:cs="Arial"/>
        <w:color w:val="auto"/>
        <w:sz w:val="20"/>
      </w:rPr>
      <w:tab/>
    </w:r>
    <w:r w:rsidR="0017799A">
      <w:rPr>
        <w:rFonts w:ascii="Arial" w:hAnsi="Arial" w:cs="Arial"/>
        <w:color w:val="auto"/>
        <w:sz w:val="20"/>
      </w:rPr>
      <w:t>107981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F214C5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F214C5">
      <w:rPr>
        <w:rFonts w:ascii="Arial" w:hAnsi="Arial" w:cs="Arial"/>
        <w:bCs/>
        <w:noProof/>
        <w:color w:val="auto"/>
        <w:sz w:val="20"/>
      </w:rPr>
      <w:t>2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7F4" w14:textId="77777777" w:rsidR="00B8483A" w:rsidRDefault="00B8483A" w:rsidP="00B55A21">
      <w:r>
        <w:separator/>
      </w:r>
    </w:p>
  </w:footnote>
  <w:footnote w:type="continuationSeparator" w:id="0">
    <w:p w14:paraId="115AF6A9" w14:textId="77777777" w:rsidR="00B8483A" w:rsidRDefault="00B8483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2CC6" w14:textId="75E9013B" w:rsidR="00B55A21" w:rsidRPr="00B76C1C" w:rsidRDefault="00920990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920990">
      <w:rPr>
        <w:rFonts w:ascii="Arial" w:hAnsi="Arial" w:cs="Arial"/>
        <w:color w:val="auto"/>
        <w:sz w:val="28"/>
      </w:rPr>
      <w:t>Keyword links – hormones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792"/>
    <w:multiLevelType w:val="hybridMultilevel"/>
    <w:tmpl w:val="153C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4C"/>
    <w:rsid w:val="00020A1C"/>
    <w:rsid w:val="0009769E"/>
    <w:rsid w:val="00132651"/>
    <w:rsid w:val="001562F3"/>
    <w:rsid w:val="0017799A"/>
    <w:rsid w:val="00183797"/>
    <w:rsid w:val="001C249A"/>
    <w:rsid w:val="00270BFA"/>
    <w:rsid w:val="002A5E06"/>
    <w:rsid w:val="002C33B6"/>
    <w:rsid w:val="003369BA"/>
    <w:rsid w:val="00467801"/>
    <w:rsid w:val="004B68FD"/>
    <w:rsid w:val="0059452D"/>
    <w:rsid w:val="006203B2"/>
    <w:rsid w:val="00683310"/>
    <w:rsid w:val="006C58F1"/>
    <w:rsid w:val="00762FE4"/>
    <w:rsid w:val="00776C0B"/>
    <w:rsid w:val="0078237D"/>
    <w:rsid w:val="00787162"/>
    <w:rsid w:val="007C0886"/>
    <w:rsid w:val="00815BB0"/>
    <w:rsid w:val="00843822"/>
    <w:rsid w:val="0089354C"/>
    <w:rsid w:val="00915190"/>
    <w:rsid w:val="00920990"/>
    <w:rsid w:val="0096497F"/>
    <w:rsid w:val="009968C1"/>
    <w:rsid w:val="00A12EA1"/>
    <w:rsid w:val="00A73601"/>
    <w:rsid w:val="00AB5045"/>
    <w:rsid w:val="00B31FCF"/>
    <w:rsid w:val="00B520DD"/>
    <w:rsid w:val="00B55A21"/>
    <w:rsid w:val="00B76C1C"/>
    <w:rsid w:val="00B820D7"/>
    <w:rsid w:val="00B8483A"/>
    <w:rsid w:val="00BF7E37"/>
    <w:rsid w:val="00CC54C9"/>
    <w:rsid w:val="00D834A4"/>
    <w:rsid w:val="00E13A52"/>
    <w:rsid w:val="00E5255C"/>
    <w:rsid w:val="00E61F4F"/>
    <w:rsid w:val="00F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F3B37"/>
  <w15:docId w15:val="{091A1BDF-21F8-4546-8966-2A7BFA1A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qFormat/>
    <w:rsid w:val="00D834A4"/>
    <w:rPr>
      <w:rFonts w:ascii="Trebuchet MS" w:hAnsi="Trebuchet MS"/>
      <w:color w:val="4BACC6" w:themeColor="accent5"/>
      <w:sz w:val="22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B3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Freelance%20work\Teachit\Templates\Teachit%20portrait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Teachit portrait 2021</Template>
  <TotalTime>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&amp; Co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Sandbox &amp; Co</dc:creator>
  <cp:lastModifiedBy>Fiona</cp:lastModifiedBy>
  <cp:revision>7</cp:revision>
  <cp:lastPrinted>2021-11-26T14:59:00Z</cp:lastPrinted>
  <dcterms:created xsi:type="dcterms:W3CDTF">2021-11-25T15:38:00Z</dcterms:created>
  <dcterms:modified xsi:type="dcterms:W3CDTF">2021-11-26T14:59:00Z</dcterms:modified>
</cp:coreProperties>
</file>