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7" w:rsidRPr="008A37AD" w:rsidRDefault="00542077" w:rsidP="008A37AD">
      <w:pPr>
        <w:pStyle w:val="Heading1"/>
      </w:pPr>
      <w:r w:rsidRPr="008A37AD">
        <w:t>Task 1</w:t>
      </w:r>
    </w:p>
    <w:p w:rsidR="00542077" w:rsidRPr="008A37AD" w:rsidRDefault="00542077" w:rsidP="008A37AD">
      <w:pPr>
        <w:pStyle w:val="P1"/>
      </w:pPr>
      <w:r w:rsidRPr="008A37AD">
        <w:t>Describe the relationship between pH and enzyme activity shown in the graph below.</w:t>
      </w:r>
      <w:bookmarkStart w:id="0" w:name="_GoBack"/>
      <w:bookmarkEnd w:id="0"/>
    </w:p>
    <w:p w:rsidR="008A37AD" w:rsidRDefault="009F0395" w:rsidP="00890E1B">
      <w:pPr>
        <w:spacing w:before="480" w:after="120"/>
        <w:jc w:val="center"/>
        <w:rPr>
          <w:szCs w:val="22"/>
        </w:rPr>
      </w:pPr>
      <w:r>
        <w:rPr>
          <w:noProof/>
          <w:lang w:eastAsia="en-GB"/>
        </w:rPr>
        <mc:AlternateContent>
          <mc:Choice Requires="wps">
            <w:drawing>
              <wp:anchor distT="0" distB="0" distL="114300" distR="114300" simplePos="0" relativeHeight="251663360" behindDoc="0" locked="0" layoutInCell="1" allowOverlap="1" wp14:anchorId="2A030FDD" wp14:editId="5284655B">
                <wp:simplePos x="0" y="0"/>
                <wp:positionH relativeFrom="column">
                  <wp:posOffset>2197154</wp:posOffset>
                </wp:positionH>
                <wp:positionV relativeFrom="paragraph">
                  <wp:posOffset>2233590</wp:posOffset>
                </wp:positionV>
                <wp:extent cx="2000885" cy="316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6865"/>
                        </a:xfrm>
                        <a:prstGeom prst="rect">
                          <a:avLst/>
                        </a:prstGeom>
                        <a:noFill/>
                        <a:ln w="9525">
                          <a:noFill/>
                          <a:miter lim="800000"/>
                          <a:headEnd/>
                          <a:tailEnd/>
                        </a:ln>
                      </wps:spPr>
                      <wps:txbx>
                        <w:txbxContent>
                          <w:p w:rsidR="009F0395" w:rsidRPr="00890E1B" w:rsidRDefault="009F0395" w:rsidP="009F0395">
                            <w:pPr>
                              <w:jc w:val="center"/>
                              <w:rPr>
                                <w:sz w:val="24"/>
                              </w:rPr>
                            </w:pPr>
                            <w:proofErr w:type="gramStart"/>
                            <w:r>
                              <w:rPr>
                                <w:sz w:val="24"/>
                              </w:rPr>
                              <w:t>pH</w:t>
                            </w:r>
                            <w:proofErr w:type="gram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175.85pt;width:157.55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" filled="f" stroked="f">
                <v:textbox>
                  <w:txbxContent>
                    <w:p w:rsidR="009F0395" w:rsidRPr="00890E1B" w:rsidRDefault="009F0395" w:rsidP="009F0395">
                      <w:pPr>
                        <w:jc w:val="center"/>
                        <w:rPr>
                          <w:sz w:val="24"/>
                        </w:rPr>
                      </w:pPr>
                      <w:proofErr w:type="gramStart"/>
                      <w:r>
                        <w:rPr>
                          <w:sz w:val="24"/>
                        </w:rPr>
                        <w:t>pH</w:t>
                      </w:r>
                      <w:proofErr w:type="gramEnd"/>
                    </w:p>
                  </w:txbxContent>
                </v:textbox>
              </v:shape>
            </w:pict>
          </mc:Fallback>
        </mc:AlternateContent>
      </w:r>
      <w:r w:rsidR="00890E1B">
        <w:rPr>
          <w:noProof/>
          <w:szCs w:val="22"/>
          <w:lang w:eastAsia="en-GB"/>
        </w:rPr>
        <mc:AlternateContent>
          <mc:Choice Requires="wpg">
            <w:drawing>
              <wp:inline distT="0" distB="0" distL="0" distR="0" wp14:anchorId="7D59BB65" wp14:editId="76770D52">
                <wp:extent cx="4965404" cy="2351478"/>
                <wp:effectExtent l="0" t="0" r="6985" b="0"/>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65404" cy="2351478"/>
                          <a:chOff x="0" y="0"/>
                          <a:chExt cx="4826369" cy="2286000"/>
                        </a:xfrm>
                      </wpg:grpSpPr>
                      <wpg:grpSp>
                        <wpg:cNvPr id="19" name="Group 19"/>
                        <wpg:cNvGrpSpPr/>
                        <wpg:grpSpPr>
                          <a:xfrm>
                            <a:off x="0" y="0"/>
                            <a:ext cx="4826369" cy="2286000"/>
                            <a:chOff x="0" y="0"/>
                            <a:chExt cx="4826369" cy="2286000"/>
                          </a:xfrm>
                        </wpg:grpSpPr>
                        <wpg:grpSp>
                          <wpg:cNvPr id="14" name="Group 14"/>
                          <wpg:cNvGrpSpPr/>
                          <wpg:grpSpPr>
                            <a:xfrm>
                              <a:off x="297712" y="0"/>
                              <a:ext cx="4528657" cy="1945758"/>
                              <a:chOff x="0" y="0"/>
                              <a:chExt cx="4528657" cy="1945758"/>
                            </a:xfrm>
                          </wpg:grpSpPr>
                          <wpg:grpSp>
                            <wpg:cNvPr id="11" name="Group 11"/>
                            <wpg:cNvGrpSpPr/>
                            <wpg:grpSpPr>
                              <a:xfrm>
                                <a:off x="0" y="0"/>
                                <a:ext cx="4518675" cy="1945640"/>
                                <a:chOff x="0" y="0"/>
                                <a:chExt cx="4518675" cy="1945640"/>
                              </a:xfrm>
                            </wpg:grpSpPr>
                            <wps:wsp>
                              <wps:cNvPr id="6" name="Rectangle 6"/>
                              <wps:cNvSpPr/>
                              <wps:spPr>
                                <a:xfrm>
                                  <a:off x="1807535"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11302"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61507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03767"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Straight Connector 12"/>
                            <wps:cNvCnPr/>
                            <wps:spPr>
                              <a:xfrm>
                                <a:off x="0" y="0"/>
                                <a:ext cx="0" cy="19456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H="1">
                                <a:off x="10632" y="1945758"/>
                                <a:ext cx="45180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307" name="Text Box 2"/>
                          <wps:cNvSpPr txBox="1">
                            <a:spLocks noChangeArrowheads="1"/>
                          </wps:cNvSpPr>
                          <wps:spPr bwMode="auto">
                            <a:xfrm>
                              <a:off x="988828" y="1977656"/>
                              <a:ext cx="372140" cy="308344"/>
                            </a:xfrm>
                            <a:prstGeom prst="rect">
                              <a:avLst/>
                            </a:prstGeom>
                            <a:noFill/>
                            <a:ln w="9525">
                              <a:noFill/>
                              <a:miter lim="800000"/>
                              <a:headEnd/>
                              <a:tailEnd/>
                            </a:ln>
                          </wps:spPr>
                          <wps:txbx>
                            <w:txbxContent>
                              <w:p w:rsidR="00853F49" w:rsidRPr="00890E1B" w:rsidRDefault="00853F49" w:rsidP="00890E1B">
                                <w:pPr>
                                  <w:jc w:val="center"/>
                                  <w:rPr>
                                    <w:sz w:val="24"/>
                                  </w:rPr>
                                </w:pPr>
                                <w:r w:rsidRPr="00890E1B">
                                  <w:rPr>
                                    <w:sz w:val="24"/>
                                  </w:rPr>
                                  <w:t>6</w:t>
                                </w:r>
                              </w:p>
                            </w:txbxContent>
                          </wps:txbx>
                          <wps:bodyPr rot="0" vert="horz" wrap="square" lIns="91440" tIns="45720" rIns="91440" bIns="45720" anchor="t" anchorCtr="0">
                            <a:noAutofit/>
                          </wps:bodyPr>
                        </wps:wsp>
                        <wps:wsp>
                          <wps:cNvPr id="15" name="Text Box 2"/>
                          <wps:cNvSpPr txBox="1">
                            <a:spLocks noChangeArrowheads="1"/>
                          </wps:cNvSpPr>
                          <wps:spPr bwMode="auto">
                            <a:xfrm>
                              <a:off x="1903228" y="1945758"/>
                              <a:ext cx="372140"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8</w:t>
                                </w:r>
                              </w:p>
                            </w:txbxContent>
                          </wps:txbx>
                          <wps:bodyPr rot="0" vert="horz" wrap="square" lIns="91440" tIns="45720" rIns="91440" bIns="45720" anchor="t" anchorCtr="0">
                            <a:noAutofit/>
                          </wps:bodyPr>
                        </wps:wsp>
                        <wps:wsp>
                          <wps:cNvPr id="16" name="Text Box 2"/>
                          <wps:cNvSpPr txBox="1">
                            <a:spLocks noChangeArrowheads="1"/>
                          </wps:cNvSpPr>
                          <wps:spPr bwMode="auto">
                            <a:xfrm>
                              <a:off x="2806996" y="1945758"/>
                              <a:ext cx="372139"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10</w:t>
                                </w:r>
                              </w:p>
                            </w:txbxContent>
                          </wps:txbx>
                          <wps:bodyPr rot="0" vert="horz" wrap="square" lIns="91440" tIns="45720" rIns="91440" bIns="45720" anchor="t" anchorCtr="0">
                            <a:noAutofit/>
                          </wps:bodyPr>
                        </wps:wsp>
                        <wps:wsp>
                          <wps:cNvPr id="17" name="Text Box 2"/>
                          <wps:cNvSpPr txBox="1">
                            <a:spLocks noChangeArrowheads="1"/>
                          </wps:cNvSpPr>
                          <wps:spPr bwMode="auto">
                            <a:xfrm>
                              <a:off x="3742661" y="1945758"/>
                              <a:ext cx="372139"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12</w:t>
                                </w:r>
                              </w:p>
                            </w:txbxContent>
                          </wps:txbx>
                          <wps:bodyPr rot="0" vert="horz" wrap="square" lIns="91440" tIns="45720" rIns="91440" bIns="45720" anchor="t" anchorCtr="0">
                            <a:noAutofit/>
                          </wps:bodyPr>
                        </wps:wsp>
                        <wps:wsp>
                          <wps:cNvPr id="18" name="Text Box 2"/>
                          <wps:cNvSpPr txBox="1">
                            <a:spLocks noChangeArrowheads="1"/>
                          </wps:cNvSpPr>
                          <wps:spPr bwMode="auto">
                            <a:xfrm rot="16200000">
                              <a:off x="-818707" y="818707"/>
                              <a:ext cx="1945758" cy="308344"/>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Activity</w:t>
                                </w:r>
                              </w:p>
                            </w:txbxContent>
                          </wps:txbx>
                          <wps:bodyPr rot="0" vert="horz" wrap="square" lIns="91440" tIns="45720" rIns="91440" bIns="45720" anchor="t" anchorCtr="0">
                            <a:noAutofit/>
                          </wps:bodyPr>
                        </wps:wsp>
                      </wpg:grpSp>
                      <wps:wsp>
                        <wps:cNvPr id="20" name="Freeform 20"/>
                        <wps:cNvSpPr/>
                        <wps:spPr>
                          <a:xfrm>
                            <a:off x="552893"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1624698" y="446565"/>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808075" y="446568"/>
                            <a:ext cx="1062990" cy="307975"/>
                          </a:xfrm>
                          <a:prstGeom prst="rect">
                            <a:avLst/>
                          </a:prstGeom>
                          <a:noFill/>
                          <a:ln w="9525">
                            <a:noFill/>
                            <a:miter lim="800000"/>
                            <a:headEnd/>
                            <a:tailEnd/>
                          </a:ln>
                        </wps:spPr>
                        <wps:txbx>
                          <w:txbxContent>
                            <w:p w:rsidR="00853F49" w:rsidRPr="00890E1B" w:rsidRDefault="00853F49" w:rsidP="00890E1B">
                              <w:pPr>
                                <w:rPr>
                                  <w:b/>
                                  <w:color w:val="4F81BD" w:themeColor="accent1"/>
                                  <w:sz w:val="24"/>
                                </w:rPr>
                              </w:pPr>
                              <w:proofErr w:type="spellStart"/>
                              <w:r w:rsidRPr="00890E1B">
                                <w:rPr>
                                  <w:b/>
                                  <w:color w:val="4F81BD" w:themeColor="accent1"/>
                                  <w:sz w:val="24"/>
                                </w:rPr>
                                <w:t>Fumarase</w:t>
                              </w:r>
                              <w:proofErr w:type="spellEnd"/>
                            </w:p>
                          </w:txbxContent>
                        </wps:txbx>
                        <wps:bodyPr rot="0" vert="horz" wrap="square" lIns="91440" tIns="45720" rIns="91440" bIns="45720" anchor="t" anchorCtr="0">
                          <a:noAutofit/>
                        </wps:bodyPr>
                      </wps:wsp>
                      <wps:wsp>
                        <wps:cNvPr id="23" name="Text Box 2"/>
                        <wps:cNvSpPr txBox="1">
                          <a:spLocks noChangeArrowheads="1"/>
                        </wps:cNvSpPr>
                        <wps:spPr bwMode="auto">
                          <a:xfrm>
                            <a:off x="3115340" y="467833"/>
                            <a:ext cx="1062990" cy="307975"/>
                          </a:xfrm>
                          <a:prstGeom prst="rect">
                            <a:avLst/>
                          </a:prstGeom>
                          <a:noFill/>
                          <a:ln w="9525">
                            <a:noFill/>
                            <a:miter lim="800000"/>
                            <a:headEnd/>
                            <a:tailEnd/>
                          </a:ln>
                        </wps:spPr>
                        <wps:txbx>
                          <w:txbxContent>
                            <w:p w:rsidR="00853F49" w:rsidRPr="00890E1B" w:rsidRDefault="00853F49" w:rsidP="00890E1B">
                              <w:pPr>
                                <w:jc w:val="right"/>
                                <w:rPr>
                                  <w:b/>
                                  <w:color w:val="C0504D" w:themeColor="accent2"/>
                                  <w:sz w:val="24"/>
                                </w:rPr>
                              </w:pPr>
                              <w:r w:rsidRPr="00890E1B">
                                <w:rPr>
                                  <w:b/>
                                  <w:color w:val="C0504D" w:themeColor="accent2"/>
                                  <w:sz w:val="24"/>
                                </w:rPr>
                                <w:t>Arginase</w:t>
                              </w:r>
                            </w:p>
                          </w:txbxContent>
                        </wps:txbx>
                        <wps:bodyPr rot="0" vert="horz" wrap="square" lIns="91440" tIns="45720" rIns="91440" bIns="45720" anchor="t" anchorCtr="0">
                          <a:noAutofit/>
                        </wps:bodyPr>
                      </wps:wsp>
                    </wpg:wgp>
                  </a:graphicData>
                </a:graphic>
              </wp:inline>
            </w:drawing>
          </mc:Choice>
          <mc:Fallback>
            <w:pict>
              <v:group id="Group 24" o:spid="_x0000_s1027" style="width:391pt;height:185.15pt;mso-position-horizontal-relative:char;mso-position-vertical-relative:line" coordsize="4826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">
                <o:lock v:ext="edit" aspectratio="t"/>
                <v:group id="Group 19" o:spid="_x0000_s1028" style="position:absolute;width:48263;height:22860" coordsize="48263,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4" o:spid="_x0000_s1029" style="position:absolute;left:2977;width:45286;height:19457" coordsize="45286,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1" o:spid="_x0000_s1030" style="position:absolute;width:45186;height:19456" coordsize="45186,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31" style="position:absolute;left:18075;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3JMMA&#10;AADaAAAADwAAAGRycy9kb3ducmV2LnhtbESP3WoCMRSE7wu+QziCdzXrXkhZjbL4g5bSi6oPcNwc&#10;k8XNybKJuvbpm0Khl8PMfMPMl71rxJ26UHtWMBlnIIgrr2s2Ck7H7esbiBCRNTaeScGTAiwXg5c5&#10;Fto/+Ivuh2hEgnAoUIGNsS2kDJUlh2HsW+LkXXznMCbZGak7fCS4a2SeZVPpsOa0YLGllaXqerg5&#10;BeX6w9j8Js1us8vL8/vm+GnwW6nRsC9nICL18T/8195rBVP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3JMMAAADaAAAADwAAAAAAAAAAAAAAAACYAgAAZHJzL2Rv&#10;d25yZXYueG1sUEsFBgAAAAAEAAQA9QAAAIgDAAAAAA==&#10;" fillcolor="white [3201]" strokecolor="#bfbfbf [2412]" strokeweight="1.5pt"/>
                      <v:rect id="Rectangle 7" o:spid="_x0000_s1032" style="position:absolute;left:27113;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Sv8MA&#10;AADaAAAADwAAAGRycy9kb3ducmV2LnhtbESPQWsCMRSE7wX/Q3hCbzXrHmrZGmWpFivSg9of8Nw8&#10;k6Wbl2UTddtfbwTB4zAz3zDTee8acaYu1J4VjEcZCOLK65qNgp/958sbiBCRNTaeScEfBZjPBk9T&#10;LLS/8JbOu2hEgnAoUIGNsS2kDJUlh2HkW+LkHX3nMCbZGak7vCS4a2SeZa/SYc1pwWJLH5aq393J&#10;KSgXG2PzkzSr5SovD+vl/tvgv1LPw758BxGpj4/wvf2lFUzg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gSv8MAAADaAAAADwAAAAAAAAAAAAAAAACYAgAAZHJzL2Rv&#10;d25yZXYueG1sUEsFBgAAAAAEAAQA9QAAAIgDAAAAAA==&#10;" fillcolor="white [3201]" strokecolor="#bfbfbf [2412]" strokeweight="1.5pt"/>
                      <v:rect id="Rectangle 8" o:spid="_x0000_s1033" style="position:absolute;left:36150;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GzcEA&#10;AADaAAAADwAAAGRycy9kb3ducmV2LnhtbERP3WrCMBS+H+wdwhl4N9P1QqQzluI63JBdrO4Bjs0x&#10;KTYnpYna+fTmYrDLj+9/VU6uFxcaQ+dZwcs8A0Hcet2xUfCzf39egggRWWPvmRT8UoBy/fiwwkL7&#10;K3/TpYlGpBAOBSqwMQ6FlKG15DDM/UCcuKMfHcYERyP1iNcU7nqZZ9lCOuw4NVgcaGOpPTVnp6B6&#10;2xmbn6XZ1tu8OnzW+y+DN6VmT1P1CiLSFP/Ff+4PrSBtTVfSD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hs3BAAAA2gAAAA8AAAAAAAAAAAAAAAAAmAIAAGRycy9kb3du&#10;cmV2LnhtbFBLBQYAAAAABAAEAPUAAACGAwAAAAA=&#10;" fillcolor="white [3201]" strokecolor="#bfbfbf [2412]" strokeweight="1.5pt"/>
                      <v:rect id="Rectangle 9" o:spid="_x0000_s1034" style="position:absolute;left:9037;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jVsMA&#10;AADaAAAADwAAAGRycy9kb3ducmV2LnhtbESPQWsCMRSE7wX/Q3hCbzXrHordGmWpFivSg9of8Nw8&#10;k6Wbl2UTddtfbwTB4zAz3zDTee8acaYu1J4VjEcZCOLK65qNgp/958sERIjIGhvPpOCPAsxng6cp&#10;FtpfeEvnXTQiQTgUqMDG2BZShsqSwzDyLXHyjr5zGJPsjNQdXhLcNTLPslfpsOa0YLGlD0vV7+7k&#10;FJSLjbH5SZrVcpWXh/Vy/23wX6nnYV++g4jUx0f43v7SCt7g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sjVsMAAADaAAAADwAAAAAAAAAAAAAAAACYAgAAZHJzL2Rv&#10;d25yZXYueG1sUEsFBgAAAAAEAAQA9QAAAIgDAAAAAA==&#10;" fillcolor="white [3201]" strokecolor="#bfbfbf [2412]" strokeweight="1.5pt"/>
                      <v:rect id="Rectangle 10" o:spid="_x0000_s1035" style="position:absolute;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b6MUA&#10;AADbAAAADwAAAGRycy9kb3ducmV2LnhtbESPzU7DMBCE75V4B2uRuLUOOSCU1q0iKCoI9dCfB1ji&#10;xY6I11HstoGnZw+VetvVzM58u1iNoVNnGlIb2cDjrABF3ETbsjNwPLxNn0GljGyxi0wGfinBank3&#10;WWBl44V3dN5npySEU4UGfM59pXVqPAVMs9gTi/Ydh4BZ1sFpO+BFwkOny6J40gFblgaPPb14an72&#10;p2Cgfv10vjxpt1lvyvrrY33YOvwz5uF+rOegMo35Zr5ev1vBF3r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9voxQAAANsAAAAPAAAAAAAAAAAAAAAAAJgCAABkcnMv&#10;ZG93bnJldi54bWxQSwUGAAAAAAQABAD1AAAAigMAAAAA&#10;" fillcolor="white [3201]" strokecolor="#bfbfbf [2412]" strokeweight="1.5pt"/>
                    </v:group>
                    <v:line id="Straight Connector 12" o:spid="_x0000_s1036" style="position:absolute;visibility:visible;mso-wrap-style:square" from="0,0" to="0,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QDMAAAADbAAAADwAAAGRycy9kb3ducmV2LnhtbERP32vCMBB+H/g/hBN8m6l1DKlGEWWy&#10;PU4L+ng0Z1NsLiXJat1fvwwGe7uP7+etNoNtRU8+NI4VzKYZCOLK6YZrBeXp7XkBIkRkja1jUvCg&#10;AJv16GmFhXZ3/qT+GGuRQjgUqMDE2BVShsqQxTB1HXHirs5bjAn6WmqP9xRuW5ln2au02HBqMNjR&#10;zlB1O35ZBZeDKat97T9eztkl73l+899YKjUZD9sliEhD/Bf/ud91mp/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DUAzAAAAA2wAAAA8AAAAAAAAAAAAAAAAA&#10;oQIAAGRycy9kb3ducmV2LnhtbFBLBQYAAAAABAAEAPkAAACOAwAAAAA=&#10;" strokecolor="black [3040]" strokeweight="2.25pt"/>
                    <v:line id="Straight Connector 13" o:spid="_x0000_s1037" style="position:absolute;flip:x;visibility:visible;mso-wrap-style:square" from="106,19457" to="45286,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t/cEAAADbAAAADwAAAGRycy9kb3ducmV2LnhtbERPzWrCQBC+F3yHZQQvpdmoVGzqKhIU&#10;lHpR8wBDdkxCs7MhuzHx7V2h0Nt8fL+z2gymFndqXWVZwTSKQRDnVldcKMiu+48lCOeRNdaWScGD&#10;HGzWo7cVJtr2fKb7xRcihLBLUEHpfZNI6fKSDLrINsSBu9nWoA+wLaRusQ/hppazOF5IgxWHhhIb&#10;SkvKfy+dUeCoO/mmTx9fP7f5+3DMd9lnHSs1GQ/bbxCeBv8v/nMfdJg/h9cv4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m39wQAAANsAAAAPAAAAAAAAAAAAAAAA&#10;AKECAABkcnMvZG93bnJldi54bWxQSwUGAAAAAAQABAD5AAAAjwMAAAAA&#10;" strokecolor="black [3040]" strokeweight="2.25pt"/>
                  </v:group>
                  <v:shape id="_x0000_s1038" type="#_x0000_t202" style="position:absolute;left:9888;top:19776;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53F49" w:rsidRPr="00890E1B" w:rsidRDefault="00853F49" w:rsidP="00890E1B">
                          <w:pPr>
                            <w:jc w:val="center"/>
                            <w:rPr>
                              <w:sz w:val="24"/>
                            </w:rPr>
                          </w:pPr>
                          <w:r w:rsidRPr="00890E1B">
                            <w:rPr>
                              <w:sz w:val="24"/>
                            </w:rPr>
                            <w:t>6</w:t>
                          </w:r>
                        </w:p>
                      </w:txbxContent>
                    </v:textbox>
                  </v:shape>
                  <v:shape id="_x0000_s1039" type="#_x0000_t202" style="position:absolute;left:19032;top:19457;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53F49" w:rsidRPr="00890E1B" w:rsidRDefault="00853F49" w:rsidP="00890E1B">
                          <w:pPr>
                            <w:jc w:val="center"/>
                            <w:rPr>
                              <w:sz w:val="24"/>
                            </w:rPr>
                          </w:pPr>
                          <w:r>
                            <w:rPr>
                              <w:sz w:val="24"/>
                            </w:rPr>
                            <w:t>8</w:t>
                          </w:r>
                        </w:p>
                      </w:txbxContent>
                    </v:textbox>
                  </v:shape>
                  <v:shape id="_x0000_s1040" type="#_x0000_t202" style="position:absolute;left:28069;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53F49" w:rsidRPr="00890E1B" w:rsidRDefault="00853F49" w:rsidP="00890E1B">
                          <w:pPr>
                            <w:jc w:val="center"/>
                            <w:rPr>
                              <w:sz w:val="24"/>
                            </w:rPr>
                          </w:pPr>
                          <w:r>
                            <w:rPr>
                              <w:sz w:val="24"/>
                            </w:rPr>
                            <w:t>10</w:t>
                          </w:r>
                        </w:p>
                      </w:txbxContent>
                    </v:textbox>
                  </v:shape>
                  <v:shape id="_x0000_s1041" type="#_x0000_t202" style="position:absolute;left:37426;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3F49" w:rsidRPr="00890E1B" w:rsidRDefault="00853F49" w:rsidP="00890E1B">
                          <w:pPr>
                            <w:jc w:val="center"/>
                            <w:rPr>
                              <w:sz w:val="24"/>
                            </w:rPr>
                          </w:pPr>
                          <w:r>
                            <w:rPr>
                              <w:sz w:val="24"/>
                            </w:rPr>
                            <w:t>12</w:t>
                          </w:r>
                        </w:p>
                      </w:txbxContent>
                    </v:textbox>
                  </v:shape>
                  <v:shape id="_x0000_s1042" type="#_x0000_t202" style="position:absolute;left:-8187;top:8187;width:19457;height:30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l+cEA&#10;AADbAAAADwAAAGRycy9kb3ducmV2LnhtbESPQWvCQBCF74L/YRmhF6mbFioldRVtKXg12vuQHZNg&#10;djZkR5P8+86h0NsM781732x2Y2jNg/rURHbwssrAEJfRN1w5uJy/n9/BJEH22EYmBxMl2G3nsw3m&#10;Pg58okchldEQTjk6qEW63NpU1hQwrWJHrNo19gFF176yvsdBw0NrX7NsbQM2rA01dvRZU3kr7sGB&#10;fEkT/c8yu8bT8HaYjkWyYXLuaTHuP8AIjfJv/rs+esVXWP1FB7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fnBAAAA2wAAAA8AAAAAAAAAAAAAAAAAmAIAAGRycy9kb3du&#10;cmV2LnhtbFBLBQYAAAAABAAEAPUAAACGAwAAAAA=&#10;" filled="f" stroked="f">
                    <v:textbox>
                      <w:txbxContent>
                        <w:p w:rsidR="00853F49" w:rsidRPr="00890E1B" w:rsidRDefault="00853F49" w:rsidP="00890E1B">
                          <w:pPr>
                            <w:jc w:val="center"/>
                            <w:rPr>
                              <w:sz w:val="24"/>
                            </w:rPr>
                          </w:pPr>
                          <w:r>
                            <w:rPr>
                              <w:sz w:val="24"/>
                            </w:rPr>
                            <w:t>Activity</w:t>
                          </w:r>
                        </w:p>
                      </w:txbxContent>
                    </v:textbox>
                  </v:shape>
                </v:group>
                <v:shape id="Freeform 20" o:spid="_x0000_s1043" style="position:absolute;left:5528;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w278A&#10;AADbAAAADwAAAGRycy9kb3ducmV2LnhtbERPzYrCMBC+C/sOYRa8aWoR7VajlGUXBKGg9gGGZrYt&#10;NpPSZNv69uYgePz4/vfHybRioN41lhWslhEI4tLqhisFxe13kYBwHllja5kUPMjB8fAx22Oq7cgX&#10;Gq6+EiGEXYoKau+7VEpX1mTQLW1HHLg/2xv0AfaV1D2OIdy0Mo6ijTTYcGiosaPvmsr79d8o+Jky&#10;LHOTFGPydSryfNje9fqs1PxzynYgPE3+LX65T1pBHNaHL+EHyMM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jDbvwAAANsAAAAPAAAAAAAAAAAAAAAAAJgCAABkcnMvZG93bnJl&#10;di54bWxQSwUGAAAAAAQABAD1AAAAhAM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4579b8 [3044]">
                  <v:path arrowok="t" o:connecttype="custom" o:connectlocs="0,1450335;786810,1067563;1180214,195693;1562986,4307;1903228,302019;2073349,1003768;2870791,1407805;2934586,1429070" o:connectangles="0,0,0,0,0,0,0,0"/>
                </v:shape>
                <v:shape id="Freeform 21" o:spid="_x0000_s1044" style="position:absolute;left:16246;top:4465;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Yg8MA&#10;AADbAAAADwAAAGRycy9kb3ducmV2LnhtbESPQWsCMRSE7wX/Q3iCt5pdDyJbo4giVA8tWn/AY/Pc&#10;rG5e1iTd3f77Rij0OMzMN8xyPdhGdORD7VhBPs1AEJdO11wpuHztXxcgQkTW2DgmBT8UYL0avSyx&#10;0K7nE3XnWIkE4VCgAhNjW0gZSkMWw9S1xMm7Om8xJukrqT32CW4bOcuyubRYc1ow2NLWUHk/f1sF&#10;7e7z8Dgde5NfPro+Un27k78pNRkPmzcQkYb4H/5rv2sFsxy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zYg8MAAADbAAAADwAAAAAAAAAAAAAAAACYAgAAZHJzL2Rv&#10;d25yZXYueG1sUEsFBgAAAAAEAAQA9QAAAIgDA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bc4542 [3045]">
                  <v:path arrowok="t" o:connecttype="custom" o:connectlocs="0,1450335;786810,1067563;1180214,195693;1562986,4307;1903228,302019;2073349,1003768;2870791,1407805;2934586,1429070" o:connectangles="0,0,0,0,0,0,0,0"/>
                </v:shape>
                <v:shape id="_x0000_s1045" type="#_x0000_t202" style="position:absolute;left:8080;top:4465;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53F49" w:rsidRPr="00890E1B" w:rsidRDefault="00853F49" w:rsidP="00890E1B">
                        <w:pPr>
                          <w:rPr>
                            <w:b/>
                            <w:color w:val="4F81BD" w:themeColor="accent1"/>
                            <w:sz w:val="24"/>
                          </w:rPr>
                        </w:pPr>
                        <w:proofErr w:type="spellStart"/>
                        <w:r w:rsidRPr="00890E1B">
                          <w:rPr>
                            <w:b/>
                            <w:color w:val="4F81BD" w:themeColor="accent1"/>
                            <w:sz w:val="24"/>
                          </w:rPr>
                          <w:t>Fumarase</w:t>
                        </w:r>
                        <w:proofErr w:type="spellEnd"/>
                      </w:p>
                    </w:txbxContent>
                  </v:textbox>
                </v:shape>
                <v:shape id="_x0000_s1046" type="#_x0000_t202" style="position:absolute;left:31153;top:4678;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53F49" w:rsidRPr="00890E1B" w:rsidRDefault="00853F49" w:rsidP="00890E1B">
                        <w:pPr>
                          <w:jc w:val="right"/>
                          <w:rPr>
                            <w:b/>
                            <w:color w:val="C0504D" w:themeColor="accent2"/>
                            <w:sz w:val="24"/>
                          </w:rPr>
                        </w:pPr>
                        <w:r w:rsidRPr="00890E1B">
                          <w:rPr>
                            <w:b/>
                            <w:color w:val="C0504D" w:themeColor="accent2"/>
                            <w:sz w:val="24"/>
                          </w:rPr>
                          <w:t>Arginase</w:t>
                        </w:r>
                      </w:p>
                    </w:txbxContent>
                  </v:textbox>
                </v:shape>
                <w10:anchorlock/>
              </v:group>
            </w:pict>
          </mc:Fallback>
        </mc:AlternateContent>
      </w:r>
    </w:p>
    <w:p w:rsidR="008A37AD" w:rsidRPr="008A37AD" w:rsidRDefault="00542077" w:rsidP="008A37AD">
      <w:pPr>
        <w:pStyle w:val="P1"/>
        <w:rPr>
          <w:b/>
        </w:rPr>
      </w:pPr>
      <w:r w:rsidRPr="008A37AD">
        <w:rPr>
          <w:b/>
        </w:rPr>
        <w:t xml:space="preserve">Key connectives: </w:t>
      </w:r>
    </w:p>
    <w:tbl>
      <w:tblPr>
        <w:tblStyle w:val="TableGrid"/>
        <w:tblW w:w="9524" w:type="dxa"/>
        <w:jc w:val="center"/>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2381"/>
        <w:gridCol w:w="2381"/>
        <w:gridCol w:w="2381"/>
        <w:gridCol w:w="2381"/>
      </w:tblGrid>
      <w:tr w:rsidR="008A37AD" w:rsidRPr="008A37AD" w:rsidTr="00890E1B">
        <w:trPr>
          <w:trHeight w:val="454"/>
          <w:jc w:val="center"/>
        </w:trPr>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for instance</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before</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after</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next</w:t>
            </w:r>
          </w:p>
        </w:tc>
      </w:tr>
      <w:tr w:rsidR="008A37AD" w:rsidRPr="008A37AD" w:rsidTr="00890E1B">
        <w:trPr>
          <w:trHeight w:val="454"/>
          <w:jc w:val="center"/>
        </w:trPr>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also</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as the</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until</w:t>
            </w:r>
          </w:p>
        </w:tc>
        <w:tc>
          <w:tcPr>
            <w:tcW w:w="2381" w:type="dxa"/>
            <w:shd w:val="clear" w:color="auto" w:fill="DBE5F1" w:themeFill="accent1" w:themeFillTint="33"/>
            <w:vAlign w:val="center"/>
          </w:tcPr>
          <w:p w:rsidR="008A37AD" w:rsidRPr="008A37AD" w:rsidRDefault="008A37AD" w:rsidP="008A37AD">
            <w:pPr>
              <w:spacing w:line="240" w:lineRule="auto"/>
              <w:jc w:val="center"/>
              <w:rPr>
                <w:sz w:val="24"/>
                <w:szCs w:val="22"/>
              </w:rPr>
            </w:pPr>
            <w:r w:rsidRPr="008A37AD">
              <w:rPr>
                <w:sz w:val="24"/>
                <w:szCs w:val="22"/>
              </w:rPr>
              <w:t>when the</w:t>
            </w:r>
          </w:p>
        </w:tc>
      </w:tr>
    </w:tbl>
    <w:p w:rsidR="00890E1B" w:rsidRDefault="00890E1B" w:rsidP="00890E1B">
      <w:pPr>
        <w:pStyle w:val="P1"/>
        <w:tabs>
          <w:tab w:val="left" w:leader="hyphen" w:pos="9498"/>
        </w:tabs>
        <w:spacing w:before="300" w:after="300"/>
      </w:pPr>
      <w:r>
        <w:tab/>
      </w:r>
    </w:p>
    <w:p w:rsidR="00F03D73" w:rsidRPr="008A37AD" w:rsidRDefault="00F03D73" w:rsidP="00890E1B">
      <w:pPr>
        <w:pStyle w:val="Heading1"/>
        <w:spacing w:before="240"/>
      </w:pPr>
      <w:r w:rsidRPr="008A37AD">
        <w:t>Task 1</w:t>
      </w:r>
    </w:p>
    <w:p w:rsidR="00F03D73" w:rsidRPr="008A37AD" w:rsidRDefault="00F03D73" w:rsidP="008A37AD">
      <w:pPr>
        <w:pStyle w:val="P1"/>
      </w:pPr>
      <w:r w:rsidRPr="008A37AD">
        <w:t>Describe the relationship between pH and enzyme activity shown in the graph below.</w:t>
      </w:r>
    </w:p>
    <w:p w:rsidR="00890E1B" w:rsidRDefault="009F0395" w:rsidP="00890E1B">
      <w:pPr>
        <w:spacing w:before="480" w:after="120"/>
        <w:jc w:val="center"/>
        <w:rPr>
          <w:szCs w:val="22"/>
        </w:rPr>
      </w:pPr>
      <w:r>
        <w:rPr>
          <w:noProof/>
          <w:lang w:eastAsia="en-GB"/>
        </w:rPr>
        <mc:AlternateContent>
          <mc:Choice Requires="wps">
            <w:drawing>
              <wp:anchor distT="0" distB="0" distL="114300" distR="114300" simplePos="0" relativeHeight="251661312" behindDoc="0" locked="0" layoutInCell="1" allowOverlap="1" wp14:anchorId="7A28D28A" wp14:editId="0B21F4D1">
                <wp:simplePos x="0" y="0"/>
                <wp:positionH relativeFrom="column">
                  <wp:posOffset>2168525</wp:posOffset>
                </wp:positionH>
                <wp:positionV relativeFrom="paragraph">
                  <wp:posOffset>2263775</wp:posOffset>
                </wp:positionV>
                <wp:extent cx="2000885" cy="316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6865"/>
                        </a:xfrm>
                        <a:prstGeom prst="rect">
                          <a:avLst/>
                        </a:prstGeom>
                        <a:noFill/>
                        <a:ln w="9525">
                          <a:noFill/>
                          <a:miter lim="800000"/>
                          <a:headEnd/>
                          <a:tailEnd/>
                        </a:ln>
                      </wps:spPr>
                      <wps:txbx>
                        <w:txbxContent>
                          <w:p w:rsidR="009F0395" w:rsidRPr="00890E1B" w:rsidRDefault="009F0395" w:rsidP="009F0395">
                            <w:pPr>
                              <w:jc w:val="center"/>
                              <w:rPr>
                                <w:sz w:val="24"/>
                              </w:rPr>
                            </w:pPr>
                            <w:proofErr w:type="gramStart"/>
                            <w:r>
                              <w:rPr>
                                <w:sz w:val="24"/>
                              </w:rPr>
                              <w:t>pH</w:t>
                            </w:r>
                            <w:proofErr w:type="gramEnd"/>
                          </w:p>
                        </w:txbxContent>
                      </wps:txbx>
                      <wps:bodyPr rot="0" vert="horz" wrap="square" lIns="91440" tIns="45720" rIns="91440" bIns="45720" anchor="t" anchorCtr="0">
                        <a:noAutofit/>
                      </wps:bodyPr>
                    </wps:wsp>
                  </a:graphicData>
                </a:graphic>
              </wp:anchor>
            </w:drawing>
          </mc:Choice>
          <mc:Fallback>
            <w:pict>
              <v:shape id="_x0000_s1047" type="#_x0000_t202" style="position:absolute;left:0;text-align:left;margin-left:170.75pt;margin-top:178.25pt;width:157.55pt;height:2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" filled="f" stroked="f">
                <v:textbox>
                  <w:txbxContent>
                    <w:p w:rsidR="009F0395" w:rsidRPr="00890E1B" w:rsidRDefault="009F0395" w:rsidP="009F0395">
                      <w:pPr>
                        <w:jc w:val="center"/>
                        <w:rPr>
                          <w:sz w:val="24"/>
                        </w:rPr>
                      </w:pPr>
                      <w:proofErr w:type="gramStart"/>
                      <w:r>
                        <w:rPr>
                          <w:sz w:val="24"/>
                        </w:rPr>
                        <w:t>pH</w:t>
                      </w:r>
                      <w:proofErr w:type="gramEnd"/>
                    </w:p>
                  </w:txbxContent>
                </v:textbox>
              </v:shape>
            </w:pict>
          </mc:Fallback>
        </mc:AlternateContent>
      </w:r>
      <w:r w:rsidR="00890E1B">
        <w:rPr>
          <w:noProof/>
          <w:szCs w:val="22"/>
          <w:lang w:eastAsia="en-GB"/>
        </w:rPr>
        <mc:AlternateContent>
          <mc:Choice Requires="wpg">
            <w:drawing>
              <wp:inline distT="0" distB="0" distL="0" distR="0" wp14:anchorId="4EBBE8E6" wp14:editId="19E29713">
                <wp:extent cx="4965404" cy="2351478"/>
                <wp:effectExtent l="0" t="0" r="6985" b="0"/>
                <wp:docPr id="322" name="Group 3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65404" cy="2351478"/>
                          <a:chOff x="0" y="0"/>
                          <a:chExt cx="4826369" cy="2286000"/>
                        </a:xfrm>
                      </wpg:grpSpPr>
                      <wpg:grpSp>
                        <wpg:cNvPr id="323" name="Group 323"/>
                        <wpg:cNvGrpSpPr/>
                        <wpg:grpSpPr>
                          <a:xfrm>
                            <a:off x="0" y="0"/>
                            <a:ext cx="4826369" cy="2286000"/>
                            <a:chOff x="0" y="0"/>
                            <a:chExt cx="4826369" cy="2286000"/>
                          </a:xfrm>
                        </wpg:grpSpPr>
                        <wpg:grpSp>
                          <wpg:cNvPr id="324" name="Group 324"/>
                          <wpg:cNvGrpSpPr/>
                          <wpg:grpSpPr>
                            <a:xfrm>
                              <a:off x="297712" y="0"/>
                              <a:ext cx="4528657" cy="1945758"/>
                              <a:chOff x="0" y="0"/>
                              <a:chExt cx="4528657" cy="1945758"/>
                            </a:xfrm>
                          </wpg:grpSpPr>
                          <wpg:grpSp>
                            <wpg:cNvPr id="325" name="Group 325"/>
                            <wpg:cNvGrpSpPr/>
                            <wpg:grpSpPr>
                              <a:xfrm>
                                <a:off x="0" y="0"/>
                                <a:ext cx="4518675" cy="1945640"/>
                                <a:chOff x="0" y="0"/>
                                <a:chExt cx="4518675" cy="1945640"/>
                              </a:xfrm>
                            </wpg:grpSpPr>
                            <wps:wsp>
                              <wps:cNvPr id="326" name="Rectangle 326"/>
                              <wps:cNvSpPr/>
                              <wps:spPr>
                                <a:xfrm>
                                  <a:off x="1807535"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2711302"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361507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903767"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1" name="Straight Connector 331"/>
                            <wps:cNvCnPr/>
                            <wps:spPr>
                              <a:xfrm>
                                <a:off x="0" y="0"/>
                                <a:ext cx="0" cy="19456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2" name="Straight Connector 332"/>
                            <wps:cNvCnPr/>
                            <wps:spPr>
                              <a:xfrm flipH="1">
                                <a:off x="10632" y="1945758"/>
                                <a:ext cx="45180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333" name="Text Box 2"/>
                          <wps:cNvSpPr txBox="1">
                            <a:spLocks noChangeArrowheads="1"/>
                          </wps:cNvSpPr>
                          <wps:spPr bwMode="auto">
                            <a:xfrm>
                              <a:off x="988828" y="1977656"/>
                              <a:ext cx="372140" cy="308344"/>
                            </a:xfrm>
                            <a:prstGeom prst="rect">
                              <a:avLst/>
                            </a:prstGeom>
                            <a:noFill/>
                            <a:ln w="9525">
                              <a:noFill/>
                              <a:miter lim="800000"/>
                              <a:headEnd/>
                              <a:tailEnd/>
                            </a:ln>
                          </wps:spPr>
                          <wps:txbx>
                            <w:txbxContent>
                              <w:p w:rsidR="00853F49" w:rsidRPr="00890E1B" w:rsidRDefault="00853F49" w:rsidP="00890E1B">
                                <w:pPr>
                                  <w:jc w:val="center"/>
                                  <w:rPr>
                                    <w:sz w:val="24"/>
                                  </w:rPr>
                                </w:pPr>
                                <w:r w:rsidRPr="00890E1B">
                                  <w:rPr>
                                    <w:sz w:val="24"/>
                                  </w:rPr>
                                  <w:t>6</w:t>
                                </w:r>
                              </w:p>
                            </w:txbxContent>
                          </wps:txbx>
                          <wps:bodyPr rot="0" vert="horz" wrap="square" lIns="91440" tIns="45720" rIns="91440" bIns="45720" anchor="t" anchorCtr="0">
                            <a:noAutofit/>
                          </wps:bodyPr>
                        </wps:wsp>
                        <wps:wsp>
                          <wps:cNvPr id="334" name="Text Box 2"/>
                          <wps:cNvSpPr txBox="1">
                            <a:spLocks noChangeArrowheads="1"/>
                          </wps:cNvSpPr>
                          <wps:spPr bwMode="auto">
                            <a:xfrm>
                              <a:off x="1903228" y="1945758"/>
                              <a:ext cx="372140"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8</w:t>
                                </w:r>
                              </w:p>
                            </w:txbxContent>
                          </wps:txbx>
                          <wps:bodyPr rot="0" vert="horz" wrap="square" lIns="91440" tIns="45720" rIns="91440" bIns="45720" anchor="t" anchorCtr="0">
                            <a:noAutofit/>
                          </wps:bodyPr>
                        </wps:wsp>
                        <wps:wsp>
                          <wps:cNvPr id="335" name="Text Box 2"/>
                          <wps:cNvSpPr txBox="1">
                            <a:spLocks noChangeArrowheads="1"/>
                          </wps:cNvSpPr>
                          <wps:spPr bwMode="auto">
                            <a:xfrm>
                              <a:off x="2806996" y="1945758"/>
                              <a:ext cx="372139"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10</w:t>
                                </w:r>
                              </w:p>
                            </w:txbxContent>
                          </wps:txbx>
                          <wps:bodyPr rot="0" vert="horz" wrap="square" lIns="91440" tIns="45720" rIns="91440" bIns="45720" anchor="t" anchorCtr="0">
                            <a:noAutofit/>
                          </wps:bodyPr>
                        </wps:wsp>
                        <wps:wsp>
                          <wps:cNvPr id="336" name="Text Box 2"/>
                          <wps:cNvSpPr txBox="1">
                            <a:spLocks noChangeArrowheads="1"/>
                          </wps:cNvSpPr>
                          <wps:spPr bwMode="auto">
                            <a:xfrm>
                              <a:off x="3742661" y="1945758"/>
                              <a:ext cx="372139" cy="308345"/>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12</w:t>
                                </w:r>
                              </w:p>
                            </w:txbxContent>
                          </wps:txbx>
                          <wps:bodyPr rot="0" vert="horz" wrap="square" lIns="91440" tIns="45720" rIns="91440" bIns="45720" anchor="t" anchorCtr="0">
                            <a:noAutofit/>
                          </wps:bodyPr>
                        </wps:wsp>
                        <wps:wsp>
                          <wps:cNvPr id="337" name="Text Box 2"/>
                          <wps:cNvSpPr txBox="1">
                            <a:spLocks noChangeArrowheads="1"/>
                          </wps:cNvSpPr>
                          <wps:spPr bwMode="auto">
                            <a:xfrm rot="16200000">
                              <a:off x="-818707" y="818707"/>
                              <a:ext cx="1945758" cy="308344"/>
                            </a:xfrm>
                            <a:prstGeom prst="rect">
                              <a:avLst/>
                            </a:prstGeom>
                            <a:noFill/>
                            <a:ln w="9525">
                              <a:noFill/>
                              <a:miter lim="800000"/>
                              <a:headEnd/>
                              <a:tailEnd/>
                            </a:ln>
                          </wps:spPr>
                          <wps:txbx>
                            <w:txbxContent>
                              <w:p w:rsidR="00853F49" w:rsidRPr="00890E1B" w:rsidRDefault="00853F49" w:rsidP="00890E1B">
                                <w:pPr>
                                  <w:jc w:val="center"/>
                                  <w:rPr>
                                    <w:sz w:val="24"/>
                                  </w:rPr>
                                </w:pPr>
                                <w:r>
                                  <w:rPr>
                                    <w:sz w:val="24"/>
                                  </w:rPr>
                                  <w:t>Activity</w:t>
                                </w:r>
                              </w:p>
                            </w:txbxContent>
                          </wps:txbx>
                          <wps:bodyPr rot="0" vert="horz" wrap="square" lIns="91440" tIns="45720" rIns="91440" bIns="45720" anchor="t" anchorCtr="0">
                            <a:noAutofit/>
                          </wps:bodyPr>
                        </wps:wsp>
                      </wpg:grpSp>
                      <wps:wsp>
                        <wps:cNvPr id="338" name="Freeform 338"/>
                        <wps:cNvSpPr/>
                        <wps:spPr>
                          <a:xfrm>
                            <a:off x="552893"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reeform 339"/>
                        <wps:cNvSpPr/>
                        <wps:spPr>
                          <a:xfrm>
                            <a:off x="1552354"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 Box 2"/>
                        <wps:cNvSpPr txBox="1">
                          <a:spLocks noChangeArrowheads="1"/>
                        </wps:cNvSpPr>
                        <wps:spPr bwMode="auto">
                          <a:xfrm>
                            <a:off x="808075" y="446568"/>
                            <a:ext cx="1062990" cy="307975"/>
                          </a:xfrm>
                          <a:prstGeom prst="rect">
                            <a:avLst/>
                          </a:prstGeom>
                          <a:noFill/>
                          <a:ln w="9525">
                            <a:noFill/>
                            <a:miter lim="800000"/>
                            <a:headEnd/>
                            <a:tailEnd/>
                          </a:ln>
                        </wps:spPr>
                        <wps:txbx>
                          <w:txbxContent>
                            <w:p w:rsidR="00853F49" w:rsidRPr="00890E1B" w:rsidRDefault="00853F49" w:rsidP="00890E1B">
                              <w:pPr>
                                <w:rPr>
                                  <w:b/>
                                  <w:color w:val="4F81BD" w:themeColor="accent1"/>
                                  <w:sz w:val="24"/>
                                </w:rPr>
                              </w:pPr>
                              <w:proofErr w:type="spellStart"/>
                              <w:r w:rsidRPr="00890E1B">
                                <w:rPr>
                                  <w:b/>
                                  <w:color w:val="4F81BD" w:themeColor="accent1"/>
                                  <w:sz w:val="24"/>
                                </w:rPr>
                                <w:t>Fumarase</w:t>
                              </w:r>
                              <w:proofErr w:type="spellEnd"/>
                            </w:p>
                          </w:txbxContent>
                        </wps:txbx>
                        <wps:bodyPr rot="0" vert="horz" wrap="square" lIns="91440" tIns="45720" rIns="91440" bIns="45720" anchor="t" anchorCtr="0">
                          <a:noAutofit/>
                        </wps:bodyPr>
                      </wps:wsp>
                      <wps:wsp>
                        <wps:cNvPr id="341" name="Text Box 2"/>
                        <wps:cNvSpPr txBox="1">
                          <a:spLocks noChangeArrowheads="1"/>
                        </wps:cNvSpPr>
                        <wps:spPr bwMode="auto">
                          <a:xfrm>
                            <a:off x="3115340" y="467833"/>
                            <a:ext cx="1062990" cy="307975"/>
                          </a:xfrm>
                          <a:prstGeom prst="rect">
                            <a:avLst/>
                          </a:prstGeom>
                          <a:noFill/>
                          <a:ln w="9525">
                            <a:noFill/>
                            <a:miter lim="800000"/>
                            <a:headEnd/>
                            <a:tailEnd/>
                          </a:ln>
                        </wps:spPr>
                        <wps:txbx>
                          <w:txbxContent>
                            <w:p w:rsidR="00853F49" w:rsidRPr="00890E1B" w:rsidRDefault="00853F49" w:rsidP="00890E1B">
                              <w:pPr>
                                <w:jc w:val="right"/>
                                <w:rPr>
                                  <w:b/>
                                  <w:color w:val="C0504D" w:themeColor="accent2"/>
                                  <w:sz w:val="24"/>
                                </w:rPr>
                              </w:pPr>
                              <w:r w:rsidRPr="00890E1B">
                                <w:rPr>
                                  <w:b/>
                                  <w:color w:val="C0504D" w:themeColor="accent2"/>
                                  <w:sz w:val="24"/>
                                </w:rPr>
                                <w:t>Arginase</w:t>
                              </w:r>
                            </w:p>
                          </w:txbxContent>
                        </wps:txbx>
                        <wps:bodyPr rot="0" vert="horz" wrap="square" lIns="91440" tIns="45720" rIns="91440" bIns="45720" anchor="t" anchorCtr="0">
                          <a:noAutofit/>
                        </wps:bodyPr>
                      </wps:wsp>
                    </wpg:wgp>
                  </a:graphicData>
                </a:graphic>
              </wp:inline>
            </w:drawing>
          </mc:Choice>
          <mc:Fallback>
            <w:pict>
              <v:group id="Group 322" o:spid="_x0000_s1048" style="width:391pt;height:185.15pt;mso-position-horizontal-relative:char;mso-position-vertical-relative:line" coordsize="4826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">
                <o:lock v:ext="edit" aspectratio="t"/>
                <v:group id="Group 323" o:spid="_x0000_s1049" style="position:absolute;width:48263;height:22860" coordsize="48263,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Group 324" o:spid="_x0000_s1050" style="position:absolute;left:2977;width:45286;height:19457" coordsize="45286,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 325" o:spid="_x0000_s1051" style="position:absolute;width:45186;height:19456" coordsize="45186,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ect id="Rectangle 326" o:spid="_x0000_s1052" style="position:absolute;left:18075;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LLsUA&#10;AADcAAAADwAAAGRycy9kb3ducmV2LnhtbESP3WoCMRSE7wu+QzhC72q2W5CyGmVpLSqlF/48wHFz&#10;TBY3J8sm6urTN4WCl8PMfMNM571rxIW6UHtW8DrKQBBXXtdsFOx3Xy/vIEJE1th4JgU3CjCfDZ6m&#10;WGh/5Q1dttGIBOFQoAIbY1tIGSpLDsPIt8TJO/rOYUyyM1J3eE1w18g8y8bSYc1pwWJLH5aq0/bs&#10;FJSf38bmZ2mWi2VeHtaL3Y/Bu1LPw76cgIjUx0f4v73SCt7yM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AsuxQAAANwAAAAPAAAAAAAAAAAAAAAAAJgCAABkcnMv&#10;ZG93bnJldi54bWxQSwUGAAAAAAQABAD1AAAAigMAAAAA&#10;" fillcolor="white [3201]" strokecolor="#bfbfbf [2412]" strokeweight="1.5pt"/>
                      <v:rect id="Rectangle 327" o:spid="_x0000_s1053" style="position:absolute;left:27113;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utcUA&#10;AADcAAAADwAAAGRycy9kb3ducmV2LnhtbESP3WoCMRSE7wt9h3AKvdNsV2hla5TFH6wUL9Q+wOnm&#10;NFm6OVk2Ubc+vRGEXg4z8w0zmfWuESfqQu1ZwcswA0FceV2zUfB1WA3GIEJE1th4JgV/FGA2fXyY&#10;YKH9mXd02kcjEoRDgQpsjG0hZagsOQxD3xIn78d3DmOSnZG6w3OCu0bmWfYqHdacFiy2NLdU/e6P&#10;TkG5+DQ2P0qzXq7z8nuzPGwNXpR6furLdxCR+vgfvrc/tIJR/ga3M+k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K61xQAAANwAAAAPAAAAAAAAAAAAAAAAAJgCAABkcnMv&#10;ZG93bnJldi54bWxQSwUGAAAAAAQABAD1AAAAigMAAAAA&#10;" fillcolor="white [3201]" strokecolor="#bfbfbf [2412]" strokeweight="1.5pt"/>
                      <v:rect id="Rectangle 328" o:spid="_x0000_s1054" style="position:absolute;left:36150;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6x8IA&#10;AADcAAAADwAAAGRycy9kb3ducmV2LnhtbERP3WrCMBS+H/gO4QjezdQOxqhGKerQMXbhzwMcm2NS&#10;bE5KE7Xb0y8Xgpcf3/9s0btG3KgLtWcFk3EGgrjyumaj4Hj4fP0AESKyxsYzKfilAIv54GWGhfZ3&#10;3tFtH41IIRwKVGBjbAspQ2XJYRj7ljhxZ985jAl2RuoO7yncNTLPsnfpsObUYLGlpaXqsr86BeXq&#10;29j8Ks1mvcnL09f68GPwT6nRsC+nICL18Sl+uLdawVue1qYz6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zrHwgAAANwAAAAPAAAAAAAAAAAAAAAAAJgCAABkcnMvZG93&#10;bnJldi54bWxQSwUGAAAAAAQABAD1AAAAhwMAAAAA&#10;" fillcolor="white [3201]" strokecolor="#bfbfbf [2412]" strokeweight="1.5pt"/>
                      <v:rect id="Rectangle 329" o:spid="_x0000_s1055" style="position:absolute;left:9037;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fXMUA&#10;AADcAAAADwAAAGRycy9kb3ducmV2LnhtbESP3WoCMRSE7wt9h3AKvdNsVyh1a5TFH6wUL9Q+wOnm&#10;NFm6OVk2Ubc+vRGEXg4z8w0zmfWuESfqQu1ZwcswA0FceV2zUfB1WA3eQISIrLHxTAr+KMBs+vgw&#10;wUL7M+/otI9GJAiHAhXYGNtCylBZchiGviVO3o/vHMYkOyN1h+cEd43Ms+xVOqw5LVhsaW6p+t0f&#10;nYJy8WlsfpRmvVzn5fdmedgavCj1/NSX7yAi9fE/fG9/aAWjfAy3M+k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59cxQAAANwAAAAPAAAAAAAAAAAAAAAAAJgCAABkcnMv&#10;ZG93bnJldi54bWxQSwUGAAAAAAQABAD1AAAAigMAAAAA&#10;" fillcolor="white [3201]" strokecolor="#bfbfbf [2412]" strokeweight="1.5pt"/>
                      <v:rect id="Rectangle 330" o:spid="_x0000_s1056" style="position:absolute;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gHMIA&#10;AADcAAAADwAAAGRycy9kb3ducmV2LnhtbERP3WrCMBS+H/gO4QjezXQVZHRGKVNRGbvw5wHOmmNS&#10;bE5KE7X69MvFYJcf3/9s0btG3KgLtWcFb+MMBHHldc1Gwem4fn0HESKyxsYzKXhQgMV88DLDQvs7&#10;7+l2iEakEA4FKrAxtoWUobLkMIx9S5y4s+8cxgQ7I3WH9xTuGpln2VQ6rDk1WGzp01J1OVydgnL5&#10;ZWx+lWaz2uTlz251/Db4VGo07MsPEJH6+C/+c2+1gskkzU9n0h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KAcwgAAANwAAAAPAAAAAAAAAAAAAAAAAJgCAABkcnMvZG93&#10;bnJldi54bWxQSwUGAAAAAAQABAD1AAAAhwMAAAAA&#10;" fillcolor="white [3201]" strokecolor="#bfbfbf [2412]" strokeweight="1.5pt"/>
                    </v:group>
                    <v:line id="Straight Connector 331" o:spid="_x0000_s1057" style="position:absolute;visibility:visible;mso-wrap-style:square" from="0,0" to="0,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l0MMAAADcAAAADwAAAGRycy9kb3ducmV2LnhtbESPQWsCMRSE7wX/Q3hCbzWrW4qsRhGL&#10;Yo/VBT0+Ns/N4uZlSdJ1669vCoUeh5n5hlmuB9uKnnxoHCuYTjIQxJXTDdcKytPuZQ4iRGSNrWNS&#10;8E0B1qvR0xIL7e78Sf0x1iJBOBSowMTYFVKGypDFMHEdcfKuzluMSfpaao/3BLetnGXZm7TYcFow&#10;2NHWUHU7flkFl70pq/faf7yes8us5/zmH1gq9TweNgsQkYb4H/5rH7SCPJ/C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ZdDDAAAA3AAAAA8AAAAAAAAAAAAA&#10;AAAAoQIAAGRycy9kb3ducmV2LnhtbFBLBQYAAAAABAAEAPkAAACRAwAAAAA=&#10;" strokecolor="black [3040]" strokeweight="2.25pt"/>
                    <v:line id="Straight Connector 332" o:spid="_x0000_s1058" style="position:absolute;flip:x;visibility:visible;mso-wrap-style:square" from="106,19457" to="45286,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QvMUAAADcAAAADwAAAGRycy9kb3ducmV2LnhtbESPzWrDMBCE74W+g9hCLqWWG9PSOJZN&#10;MQ2kNJekeYDFWv9Qa2UsJXbePioEchxm5hsmK2bTizONrrOs4DWKQRBXVnfcKDj+bl4+QDiPrLG3&#10;TAou5KDIHx8yTLWdeE/ng29EgLBLUUHr/ZBK6aqWDLrIDsTBq+1o0Ac5NlKPOAW46eUyjt+lwY7D&#10;QosDlS1Vf4eTUeDotPPDVF5WP3XyPH9XX8e3PlZq8TR/rkF4mv09fGtvtYIkWcL/mXAEZ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KQvMUAAADcAAAADwAAAAAAAAAA&#10;AAAAAAChAgAAZHJzL2Rvd25yZXYueG1sUEsFBgAAAAAEAAQA+QAAAJMDAAAAAA==&#10;" strokecolor="black [3040]" strokeweight="2.25pt"/>
                  </v:group>
                  <v:shape id="_x0000_s1059" type="#_x0000_t202" style="position:absolute;left:9888;top:19776;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853F49" w:rsidRPr="00890E1B" w:rsidRDefault="00853F49" w:rsidP="00890E1B">
                          <w:pPr>
                            <w:jc w:val="center"/>
                            <w:rPr>
                              <w:sz w:val="24"/>
                            </w:rPr>
                          </w:pPr>
                          <w:r w:rsidRPr="00890E1B">
                            <w:rPr>
                              <w:sz w:val="24"/>
                            </w:rPr>
                            <w:t>6</w:t>
                          </w:r>
                        </w:p>
                      </w:txbxContent>
                    </v:textbox>
                  </v:shape>
                  <v:shape id="_x0000_s1060" type="#_x0000_t202" style="position:absolute;left:19032;top:19457;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853F49" w:rsidRPr="00890E1B" w:rsidRDefault="00853F49" w:rsidP="00890E1B">
                          <w:pPr>
                            <w:jc w:val="center"/>
                            <w:rPr>
                              <w:sz w:val="24"/>
                            </w:rPr>
                          </w:pPr>
                          <w:r>
                            <w:rPr>
                              <w:sz w:val="24"/>
                            </w:rPr>
                            <w:t>8</w:t>
                          </w:r>
                        </w:p>
                      </w:txbxContent>
                    </v:textbox>
                  </v:shape>
                  <v:shape id="_x0000_s1061" type="#_x0000_t202" style="position:absolute;left:28069;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853F49" w:rsidRPr="00890E1B" w:rsidRDefault="00853F49" w:rsidP="00890E1B">
                          <w:pPr>
                            <w:jc w:val="center"/>
                            <w:rPr>
                              <w:sz w:val="24"/>
                            </w:rPr>
                          </w:pPr>
                          <w:r>
                            <w:rPr>
                              <w:sz w:val="24"/>
                            </w:rPr>
                            <w:t>10</w:t>
                          </w:r>
                        </w:p>
                      </w:txbxContent>
                    </v:textbox>
                  </v:shape>
                  <v:shape id="_x0000_s1062" type="#_x0000_t202" style="position:absolute;left:37426;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853F49" w:rsidRPr="00890E1B" w:rsidRDefault="00853F49" w:rsidP="00890E1B">
                          <w:pPr>
                            <w:jc w:val="center"/>
                            <w:rPr>
                              <w:sz w:val="24"/>
                            </w:rPr>
                          </w:pPr>
                          <w:r>
                            <w:rPr>
                              <w:sz w:val="24"/>
                            </w:rPr>
                            <w:t>12</w:t>
                          </w:r>
                        </w:p>
                      </w:txbxContent>
                    </v:textbox>
                  </v:shape>
                  <v:shape id="_x0000_s1063" type="#_x0000_t202" style="position:absolute;left:-8187;top:8187;width:19457;height:30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aV8IA&#10;AADcAAAADwAAAGRycy9kb3ducmV2LnhtbESPX2vCQBDE3wt+h2OFvhS9WPEP0VNsS8FXo74vuTUJ&#10;5vZCbmuSb98rFHwcZuY3zHbfu1o9qA2VZwOzaQKKOPe24sLA5fw9WYMKgmyx9kwGBgqw341etpha&#10;3/GJHpkUKkI4pGigFGlSrUNeksMw9Q1x9G6+dShRtoW2LXYR7mr9niRL7bDiuFBiQ58l5ffsxxmQ&#10;L6m8vb4lN3/qFh/DMQvaDca8jvvDBpRQL8/wf/toDcznK/g7E4+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ZpXwgAAANwAAAAPAAAAAAAAAAAAAAAAAJgCAABkcnMvZG93&#10;bnJldi54bWxQSwUGAAAAAAQABAD1AAAAhwMAAAAA&#10;" filled="f" stroked="f">
                    <v:textbox>
                      <w:txbxContent>
                        <w:p w:rsidR="00853F49" w:rsidRPr="00890E1B" w:rsidRDefault="00853F49" w:rsidP="00890E1B">
                          <w:pPr>
                            <w:jc w:val="center"/>
                            <w:rPr>
                              <w:sz w:val="24"/>
                            </w:rPr>
                          </w:pPr>
                          <w:r>
                            <w:rPr>
                              <w:sz w:val="24"/>
                            </w:rPr>
                            <w:t>Activity</w:t>
                          </w:r>
                        </w:p>
                      </w:txbxContent>
                    </v:textbox>
                  </v:shape>
                </v:group>
                <v:shape id="Freeform 338" o:spid="_x0000_s1064" style="position:absolute;left:5528;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nSsAA&#10;AADcAAAADwAAAGRycy9kb3ducmV2LnhtbERPzYrCMBC+L/gOYYS9ram6aK1GEdkFQShY+wBDM7bF&#10;ZlKa2HbffnMQPH58/7vDaBrRU+dqywrmswgEcWF1zaWC/Pb7FYNwHlljY5kU/JGDw37yscNE24Gv&#10;1Ge+FCGEXYIKKu/bREpXVGTQzWxLHLi77Qz6ALtS6g6HEG4auYiilTRYc2iosKVTRcUjexoFP+MR&#10;i9TE+RBvznma9uuH/r4o9Tkdj1sQnkb/Fr/cZ61guQxrw5lw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InSsAAAADcAAAADwAAAAAAAAAAAAAAAACYAgAAZHJzL2Rvd25y&#10;ZXYueG1sUEsFBgAAAAAEAAQA9QAAAIUDA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4579b8 [3044]">
                  <v:path arrowok="t" o:connecttype="custom" o:connectlocs="0,1450335;786810,1067563;1180214,195693;1562986,4307;1903228,302019;2073349,1003768;2870791,1407805;2934586,1429070" o:connectangles="0,0,0,0,0,0,0,0"/>
                </v:shape>
                <v:shape id="Freeform 339" o:spid="_x0000_s1065" style="position:absolute;left:15523;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oksQA&#10;AADcAAAADwAAAGRycy9kb3ducmV2LnhtbESP0WoCMRRE34X+Q7gF3zRrhWK3RhGLoH2oaP2Ay+a6&#10;Wd3crEncXf++KRT6OMzMGWa+7G0tWvKhcqxgMs5AEBdOV1wqOH1vRjMQISJrrB2TggcFWC6eBnPM&#10;tev4QO0xliJBOOSowMTY5FKGwpDFMHYNcfLOzluMSfpSao9dgttavmTZq7RYcVow2NDaUHE93q2C&#10;5mO/ux0+OzM5fbVdpOpyJX9Ravjcr95BROrjf/ivvdUKptM3+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KJLEAAAA3AAAAA8AAAAAAAAAAAAAAAAAmAIAAGRycy9k&#10;b3ducmV2LnhtbFBLBQYAAAAABAAEAPUAAACJAw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bc4542 [3045]">
                  <v:path arrowok="t" o:connecttype="custom" o:connectlocs="0,1450335;786810,1067563;1180214,195693;1562986,4307;1903228,302019;2073349,1003768;2870791,1407805;2934586,1429070" o:connectangles="0,0,0,0,0,0,0,0"/>
                </v:shape>
                <v:shape id="_x0000_s1066" type="#_x0000_t202" style="position:absolute;left:8080;top:4465;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853F49" w:rsidRPr="00890E1B" w:rsidRDefault="00853F49" w:rsidP="00890E1B">
                        <w:pPr>
                          <w:rPr>
                            <w:b/>
                            <w:color w:val="4F81BD" w:themeColor="accent1"/>
                            <w:sz w:val="24"/>
                          </w:rPr>
                        </w:pPr>
                        <w:proofErr w:type="spellStart"/>
                        <w:r w:rsidRPr="00890E1B">
                          <w:rPr>
                            <w:b/>
                            <w:color w:val="4F81BD" w:themeColor="accent1"/>
                            <w:sz w:val="24"/>
                          </w:rPr>
                          <w:t>Fumarase</w:t>
                        </w:r>
                        <w:proofErr w:type="spellEnd"/>
                      </w:p>
                    </w:txbxContent>
                  </v:textbox>
                </v:shape>
                <v:shape id="_x0000_s1067" type="#_x0000_t202" style="position:absolute;left:31153;top:4678;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853F49" w:rsidRPr="00890E1B" w:rsidRDefault="00853F49" w:rsidP="00890E1B">
                        <w:pPr>
                          <w:jc w:val="right"/>
                          <w:rPr>
                            <w:b/>
                            <w:color w:val="C0504D" w:themeColor="accent2"/>
                            <w:sz w:val="24"/>
                          </w:rPr>
                        </w:pPr>
                        <w:r w:rsidRPr="00890E1B">
                          <w:rPr>
                            <w:b/>
                            <w:color w:val="C0504D" w:themeColor="accent2"/>
                            <w:sz w:val="24"/>
                          </w:rPr>
                          <w:t>Arginase</w:t>
                        </w:r>
                      </w:p>
                    </w:txbxContent>
                  </v:textbox>
                </v:shape>
                <w10:anchorlock/>
              </v:group>
            </w:pict>
          </mc:Fallback>
        </mc:AlternateContent>
      </w:r>
    </w:p>
    <w:p w:rsidR="008A37AD" w:rsidRPr="008A37AD" w:rsidRDefault="008A37AD" w:rsidP="008A37AD">
      <w:pPr>
        <w:pStyle w:val="P1"/>
        <w:rPr>
          <w:b/>
        </w:rPr>
      </w:pPr>
      <w:r w:rsidRPr="008A37AD">
        <w:rPr>
          <w:b/>
        </w:rPr>
        <w:t xml:space="preserve">Key connectives: </w:t>
      </w:r>
    </w:p>
    <w:tbl>
      <w:tblPr>
        <w:tblStyle w:val="TableGrid"/>
        <w:tblW w:w="9524" w:type="dxa"/>
        <w:jc w:val="center"/>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2381"/>
        <w:gridCol w:w="2381"/>
        <w:gridCol w:w="2381"/>
        <w:gridCol w:w="2381"/>
      </w:tblGrid>
      <w:tr w:rsidR="008A37AD" w:rsidRPr="008A37AD" w:rsidTr="00890E1B">
        <w:trPr>
          <w:trHeight w:val="454"/>
          <w:jc w:val="center"/>
        </w:trPr>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for instance</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before</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after</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next</w:t>
            </w:r>
          </w:p>
        </w:tc>
      </w:tr>
      <w:tr w:rsidR="008A37AD" w:rsidRPr="008A37AD" w:rsidTr="00890E1B">
        <w:trPr>
          <w:trHeight w:val="454"/>
          <w:jc w:val="center"/>
        </w:trPr>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also</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as the</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until</w:t>
            </w:r>
          </w:p>
        </w:tc>
        <w:tc>
          <w:tcPr>
            <w:tcW w:w="2381" w:type="dxa"/>
            <w:shd w:val="clear" w:color="auto" w:fill="DBE5F1" w:themeFill="accent1" w:themeFillTint="33"/>
            <w:vAlign w:val="center"/>
          </w:tcPr>
          <w:p w:rsidR="008A37AD" w:rsidRPr="008A37AD" w:rsidRDefault="008A37AD" w:rsidP="00853F49">
            <w:pPr>
              <w:spacing w:line="240" w:lineRule="auto"/>
              <w:jc w:val="center"/>
              <w:rPr>
                <w:sz w:val="24"/>
                <w:szCs w:val="22"/>
              </w:rPr>
            </w:pPr>
            <w:r w:rsidRPr="008A37AD">
              <w:rPr>
                <w:sz w:val="24"/>
                <w:szCs w:val="22"/>
              </w:rPr>
              <w:t>when the</w:t>
            </w:r>
          </w:p>
        </w:tc>
      </w:tr>
    </w:tbl>
    <w:p w:rsidR="008A37AD" w:rsidRDefault="008A37AD" w:rsidP="008A37AD">
      <w:pPr>
        <w:rPr>
          <w:szCs w:val="22"/>
        </w:rPr>
        <w:sectPr w:rsidR="008A37AD" w:rsidSect="00B55A21">
          <w:headerReference w:type="default" r:id="rId8"/>
          <w:footerReference w:type="default" r:id="rId9"/>
          <w:pgSz w:w="11906" w:h="16838"/>
          <w:pgMar w:top="1134" w:right="1134" w:bottom="851" w:left="1134" w:header="708" w:footer="708" w:gutter="0"/>
          <w:cols w:space="708"/>
          <w:docGrid w:linePitch="381"/>
        </w:sectPr>
      </w:pPr>
    </w:p>
    <w:p w:rsidR="000B0958" w:rsidRPr="008A37AD" w:rsidRDefault="00551E98" w:rsidP="00853F49">
      <w:pPr>
        <w:pStyle w:val="P1"/>
      </w:pPr>
      <w:r w:rsidRPr="008A37AD">
        <w:lastRenderedPageBreak/>
        <w:t>Scientific writing should always be clear, concise and accurate.</w:t>
      </w:r>
      <w:r w:rsidR="000B0958" w:rsidRPr="008A37AD">
        <w:t xml:space="preserve"> Sentences should be short (10 – 20 words) and uncomplicated. </w:t>
      </w:r>
    </w:p>
    <w:tbl>
      <w:tblPr>
        <w:tblW w:w="9639"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CellMar>
          <w:left w:w="0" w:type="dxa"/>
          <w:right w:w="0" w:type="dxa"/>
        </w:tblCellMar>
        <w:tblLook w:val="0420" w:firstRow="1" w:lastRow="0" w:firstColumn="0" w:lastColumn="0" w:noHBand="0" w:noVBand="1"/>
      </w:tblPr>
      <w:tblGrid>
        <w:gridCol w:w="1985"/>
        <w:gridCol w:w="7654"/>
      </w:tblGrid>
      <w:tr w:rsidR="00542077" w:rsidRPr="008A37AD" w:rsidTr="00853F49">
        <w:trPr>
          <w:trHeight w:val="539"/>
        </w:trPr>
        <w:tc>
          <w:tcPr>
            <w:tcW w:w="1985" w:type="dxa"/>
            <w:shd w:val="clear" w:color="auto" w:fill="DBE5F1" w:themeFill="accent1" w:themeFillTint="33"/>
            <w:tcMar>
              <w:top w:w="96" w:type="dxa"/>
              <w:left w:w="108" w:type="dxa"/>
              <w:bottom w:w="96" w:type="dxa"/>
              <w:right w:w="108" w:type="dxa"/>
            </w:tcMar>
            <w:vAlign w:val="center"/>
            <w:hideMark/>
          </w:tcPr>
          <w:p w:rsidR="00542077" w:rsidRPr="00853F49" w:rsidRDefault="00542077" w:rsidP="00853F49">
            <w:pPr>
              <w:ind w:left="57" w:right="113"/>
              <w:rPr>
                <w:rFonts w:eastAsia="Times New Roman" w:cs="Arial"/>
                <w:b/>
                <w:color w:val="auto"/>
                <w:szCs w:val="22"/>
                <w:lang w:eastAsia="en-GB"/>
              </w:rPr>
            </w:pPr>
            <w:r w:rsidRPr="00853F49">
              <w:rPr>
                <w:rFonts w:eastAsia="Times New Roman" w:cs="Arial"/>
                <w:b/>
                <w:color w:val="000000" w:themeColor="text1"/>
                <w:kern w:val="24"/>
                <w:szCs w:val="22"/>
                <w:lang w:val="en-US" w:eastAsia="en-GB"/>
              </w:rPr>
              <w:t>Impersonal</w:t>
            </w:r>
          </w:p>
        </w:tc>
        <w:tc>
          <w:tcPr>
            <w:tcW w:w="7654" w:type="dxa"/>
            <w:shd w:val="clear" w:color="auto" w:fill="auto"/>
            <w:tcMar>
              <w:top w:w="96" w:type="dxa"/>
              <w:left w:w="108" w:type="dxa"/>
              <w:bottom w:w="96" w:type="dxa"/>
              <w:right w:w="108" w:type="dxa"/>
            </w:tcMar>
            <w:vAlign w:val="center"/>
            <w:hideMark/>
          </w:tcPr>
          <w:p w:rsidR="00542077" w:rsidRPr="008A37AD" w:rsidRDefault="00151AB8" w:rsidP="00853F49">
            <w:pPr>
              <w:ind w:left="57" w:right="113"/>
              <w:rPr>
                <w:rFonts w:eastAsia="Times New Roman" w:cs="Arial"/>
                <w:color w:val="auto"/>
                <w:szCs w:val="22"/>
                <w:lang w:eastAsia="en-GB"/>
              </w:rPr>
            </w:pPr>
            <w:r w:rsidRPr="008A37AD">
              <w:rPr>
                <w:rFonts w:eastAsia="Times New Roman" w:cs="Arial"/>
                <w:bCs/>
                <w:color w:val="000000" w:themeColor="text1"/>
                <w:kern w:val="24"/>
                <w:szCs w:val="22"/>
                <w:lang w:val="en-US" w:eastAsia="en-GB"/>
              </w:rPr>
              <w:t>Avoid using</w:t>
            </w:r>
            <w:r w:rsidR="00BB31E3">
              <w:rPr>
                <w:rFonts w:eastAsia="Times New Roman" w:cs="Arial"/>
                <w:bCs/>
                <w:color w:val="000000" w:themeColor="text1"/>
                <w:kern w:val="24"/>
                <w:szCs w:val="22"/>
                <w:lang w:val="en-US" w:eastAsia="en-GB"/>
              </w:rPr>
              <w:t xml:space="preserve"> personal terms e.g. </w:t>
            </w:r>
            <w:r w:rsidR="00542077" w:rsidRPr="008A37AD">
              <w:rPr>
                <w:rFonts w:eastAsia="Times New Roman" w:cs="Arial"/>
                <w:color w:val="000000" w:themeColor="text1"/>
                <w:kern w:val="24"/>
                <w:szCs w:val="22"/>
                <w:lang w:val="en-US" w:eastAsia="en-GB"/>
              </w:rPr>
              <w:t>I, we, they, you</w:t>
            </w:r>
            <w:r w:rsidR="00F03D73" w:rsidRPr="008A37AD">
              <w:rPr>
                <w:rFonts w:eastAsia="Times New Roman" w:cs="Arial"/>
                <w:color w:val="000000" w:themeColor="text1"/>
                <w:kern w:val="24"/>
                <w:szCs w:val="22"/>
                <w:lang w:val="en-US" w:eastAsia="en-GB"/>
              </w:rPr>
              <w:t>.</w:t>
            </w:r>
          </w:p>
        </w:tc>
      </w:tr>
      <w:tr w:rsidR="00542077" w:rsidRPr="008A37AD" w:rsidTr="00853F49">
        <w:trPr>
          <w:trHeight w:val="539"/>
        </w:trPr>
        <w:tc>
          <w:tcPr>
            <w:tcW w:w="1985" w:type="dxa"/>
            <w:shd w:val="clear" w:color="auto" w:fill="DBE5F1" w:themeFill="accent1" w:themeFillTint="33"/>
            <w:tcMar>
              <w:top w:w="96" w:type="dxa"/>
              <w:left w:w="108" w:type="dxa"/>
              <w:bottom w:w="96" w:type="dxa"/>
              <w:right w:w="108" w:type="dxa"/>
            </w:tcMar>
            <w:vAlign w:val="center"/>
            <w:hideMark/>
          </w:tcPr>
          <w:p w:rsidR="00542077" w:rsidRPr="00853F49" w:rsidRDefault="00542077" w:rsidP="00853F49">
            <w:pPr>
              <w:ind w:left="57" w:right="113"/>
              <w:rPr>
                <w:rFonts w:eastAsia="Times New Roman" w:cs="Arial"/>
                <w:b/>
                <w:color w:val="auto"/>
                <w:szCs w:val="22"/>
                <w:lang w:eastAsia="en-GB"/>
              </w:rPr>
            </w:pPr>
            <w:r w:rsidRPr="00853F49">
              <w:rPr>
                <w:rFonts w:eastAsia="Times New Roman" w:cs="Arial"/>
                <w:b/>
                <w:color w:val="000000" w:themeColor="text1"/>
                <w:kern w:val="24"/>
                <w:szCs w:val="22"/>
                <w:lang w:val="en-US" w:eastAsia="en-GB"/>
              </w:rPr>
              <w:t>Formal</w:t>
            </w:r>
            <w:r w:rsidR="00551E98" w:rsidRPr="00853F49">
              <w:rPr>
                <w:rFonts w:eastAsia="Times New Roman" w:cs="Arial"/>
                <w:b/>
                <w:color w:val="000000" w:themeColor="text1"/>
                <w:kern w:val="24"/>
                <w:szCs w:val="22"/>
                <w:lang w:val="en-US" w:eastAsia="en-GB"/>
              </w:rPr>
              <w:t xml:space="preserve"> and objective</w:t>
            </w:r>
          </w:p>
        </w:tc>
        <w:tc>
          <w:tcPr>
            <w:tcW w:w="7654" w:type="dxa"/>
            <w:shd w:val="clear" w:color="auto" w:fill="auto"/>
            <w:tcMar>
              <w:top w:w="96" w:type="dxa"/>
              <w:left w:w="108" w:type="dxa"/>
              <w:bottom w:w="96" w:type="dxa"/>
              <w:right w:w="108" w:type="dxa"/>
            </w:tcMar>
            <w:vAlign w:val="center"/>
            <w:hideMark/>
          </w:tcPr>
          <w:p w:rsidR="00542077" w:rsidRPr="008A37AD" w:rsidRDefault="00551E98" w:rsidP="00853F49">
            <w:pPr>
              <w:ind w:left="57" w:right="113"/>
              <w:rPr>
                <w:rFonts w:eastAsia="Times New Roman" w:cs="Arial"/>
                <w:color w:val="auto"/>
                <w:szCs w:val="22"/>
                <w:lang w:eastAsia="en-GB"/>
              </w:rPr>
            </w:pPr>
            <w:r w:rsidRPr="008A37AD">
              <w:rPr>
                <w:rFonts w:eastAsia="Times New Roman" w:cs="Arial"/>
                <w:bCs/>
                <w:color w:val="000000" w:themeColor="text1"/>
                <w:kern w:val="24"/>
                <w:szCs w:val="22"/>
                <w:lang w:val="en-US" w:eastAsia="en-GB"/>
              </w:rPr>
              <w:t xml:space="preserve">Avoid using </w:t>
            </w:r>
            <w:r w:rsidR="00BB31E3">
              <w:rPr>
                <w:rFonts w:eastAsia="Times New Roman" w:cs="Arial"/>
                <w:color w:val="000000" w:themeColor="text1"/>
                <w:kern w:val="24"/>
                <w:szCs w:val="22"/>
                <w:lang w:val="en-US" w:eastAsia="en-GB"/>
              </w:rPr>
              <w:t xml:space="preserve">contractions </w:t>
            </w:r>
            <w:r w:rsidR="00524758" w:rsidRPr="008A37AD">
              <w:rPr>
                <w:rFonts w:eastAsia="Times New Roman" w:cs="Arial"/>
                <w:color w:val="000000" w:themeColor="text1"/>
                <w:kern w:val="24"/>
                <w:szCs w:val="22"/>
                <w:lang w:val="en-US" w:eastAsia="en-GB"/>
              </w:rPr>
              <w:t>(‘did not’ instead of ‘didn’t’)</w:t>
            </w:r>
            <w:r w:rsidR="00151AB8" w:rsidRPr="008A37AD">
              <w:rPr>
                <w:rFonts w:eastAsia="Times New Roman" w:cs="Arial"/>
                <w:color w:val="000000" w:themeColor="text1"/>
                <w:kern w:val="24"/>
                <w:szCs w:val="22"/>
                <w:lang w:val="en-US" w:eastAsia="en-GB"/>
              </w:rPr>
              <w:t xml:space="preserve">, </w:t>
            </w:r>
            <w:r w:rsidR="00542077" w:rsidRPr="008A37AD">
              <w:rPr>
                <w:rFonts w:eastAsia="Times New Roman" w:cs="Arial"/>
                <w:color w:val="000000" w:themeColor="text1"/>
                <w:kern w:val="24"/>
                <w:szCs w:val="22"/>
                <w:lang w:val="en-US" w:eastAsia="en-GB"/>
              </w:rPr>
              <w:t>emotion</w:t>
            </w:r>
            <w:r w:rsidRPr="008A37AD">
              <w:rPr>
                <w:rFonts w:eastAsia="Times New Roman" w:cs="Arial"/>
                <w:color w:val="000000" w:themeColor="text1"/>
                <w:kern w:val="24"/>
                <w:szCs w:val="22"/>
                <w:lang w:val="en-US" w:eastAsia="en-GB"/>
              </w:rPr>
              <w:t>al (e.g. sadly)</w:t>
            </w:r>
            <w:r w:rsidR="00151AB8" w:rsidRPr="008A37AD">
              <w:rPr>
                <w:rFonts w:eastAsia="Times New Roman" w:cs="Arial"/>
                <w:color w:val="000000" w:themeColor="text1"/>
                <w:kern w:val="24"/>
                <w:szCs w:val="22"/>
                <w:lang w:val="en-US" w:eastAsia="en-GB"/>
              </w:rPr>
              <w:t xml:space="preserve"> or slang terms</w:t>
            </w:r>
            <w:r w:rsidR="00F03D73" w:rsidRPr="008A37AD">
              <w:rPr>
                <w:rFonts w:eastAsia="Times New Roman" w:cs="Arial"/>
                <w:color w:val="000000" w:themeColor="text1"/>
                <w:kern w:val="24"/>
                <w:szCs w:val="22"/>
                <w:lang w:val="en-US" w:eastAsia="en-GB"/>
              </w:rPr>
              <w:t>.</w:t>
            </w:r>
            <w:r w:rsidR="00542077" w:rsidRPr="008A37AD">
              <w:rPr>
                <w:rFonts w:eastAsia="Times New Roman" w:cs="Arial"/>
                <w:color w:val="000000" w:themeColor="text1"/>
                <w:kern w:val="24"/>
                <w:szCs w:val="22"/>
                <w:lang w:val="en-US" w:eastAsia="en-GB"/>
              </w:rPr>
              <w:t xml:space="preserve"> </w:t>
            </w:r>
          </w:p>
        </w:tc>
      </w:tr>
      <w:tr w:rsidR="00542077" w:rsidRPr="008A37AD" w:rsidTr="00853F49">
        <w:trPr>
          <w:trHeight w:val="539"/>
        </w:trPr>
        <w:tc>
          <w:tcPr>
            <w:tcW w:w="1985" w:type="dxa"/>
            <w:shd w:val="clear" w:color="auto" w:fill="DBE5F1" w:themeFill="accent1" w:themeFillTint="33"/>
            <w:tcMar>
              <w:top w:w="96" w:type="dxa"/>
              <w:left w:w="108" w:type="dxa"/>
              <w:bottom w:w="96" w:type="dxa"/>
              <w:right w:w="108" w:type="dxa"/>
            </w:tcMar>
            <w:vAlign w:val="center"/>
            <w:hideMark/>
          </w:tcPr>
          <w:p w:rsidR="00542077" w:rsidRPr="00853F49" w:rsidRDefault="000B0958" w:rsidP="00853F49">
            <w:pPr>
              <w:ind w:left="57" w:right="113"/>
              <w:rPr>
                <w:rFonts w:eastAsia="Times New Roman" w:cs="Arial"/>
                <w:b/>
                <w:color w:val="auto"/>
                <w:szCs w:val="22"/>
                <w:lang w:eastAsia="en-GB"/>
              </w:rPr>
            </w:pPr>
            <w:r w:rsidRPr="00853F49">
              <w:rPr>
                <w:rFonts w:eastAsia="Times New Roman" w:cs="Arial"/>
                <w:b/>
                <w:color w:val="000000" w:themeColor="text1"/>
                <w:kern w:val="24"/>
                <w:szCs w:val="22"/>
                <w:lang w:val="en-US" w:eastAsia="en-GB"/>
              </w:rPr>
              <w:t>Present tense</w:t>
            </w:r>
          </w:p>
        </w:tc>
        <w:tc>
          <w:tcPr>
            <w:tcW w:w="7654" w:type="dxa"/>
            <w:shd w:val="clear" w:color="auto" w:fill="auto"/>
            <w:tcMar>
              <w:top w:w="96" w:type="dxa"/>
              <w:left w:w="108" w:type="dxa"/>
              <w:bottom w:w="96" w:type="dxa"/>
              <w:right w:w="108" w:type="dxa"/>
            </w:tcMar>
            <w:vAlign w:val="center"/>
            <w:hideMark/>
          </w:tcPr>
          <w:p w:rsidR="00542077" w:rsidRPr="008A37AD" w:rsidRDefault="000B0958" w:rsidP="00853F49">
            <w:pPr>
              <w:ind w:left="57" w:right="113"/>
              <w:rPr>
                <w:rFonts w:eastAsia="Times New Roman" w:cs="Arial"/>
                <w:color w:val="auto"/>
                <w:szCs w:val="22"/>
                <w:lang w:eastAsia="en-GB"/>
              </w:rPr>
            </w:pPr>
            <w:r w:rsidRPr="008A37AD">
              <w:rPr>
                <w:rFonts w:eastAsia="Times New Roman" w:cs="Arial"/>
                <w:color w:val="000000" w:themeColor="text1"/>
                <w:kern w:val="24"/>
                <w:szCs w:val="22"/>
                <w:lang w:val="en-US" w:eastAsia="en-GB"/>
              </w:rPr>
              <w:t>E.g. ‘The results show that …</w:t>
            </w:r>
            <w:proofErr w:type="gramStart"/>
            <w:r w:rsidRPr="008A37AD">
              <w:rPr>
                <w:rFonts w:eastAsia="Times New Roman" w:cs="Arial"/>
                <w:color w:val="000000" w:themeColor="text1"/>
                <w:kern w:val="24"/>
                <w:szCs w:val="22"/>
                <w:lang w:val="en-US" w:eastAsia="en-GB"/>
              </w:rPr>
              <w:t>’</w:t>
            </w:r>
            <w:r w:rsidR="00F03D73" w:rsidRPr="008A37AD">
              <w:rPr>
                <w:rFonts w:eastAsia="Times New Roman" w:cs="Arial"/>
                <w:color w:val="000000" w:themeColor="text1"/>
                <w:kern w:val="24"/>
                <w:szCs w:val="22"/>
                <w:lang w:val="en-US" w:eastAsia="en-GB"/>
              </w:rPr>
              <w:t>.</w:t>
            </w:r>
            <w:proofErr w:type="gramEnd"/>
            <w:r w:rsidR="00F03D73" w:rsidRPr="008A37AD">
              <w:rPr>
                <w:rFonts w:eastAsia="Times New Roman" w:cs="Arial"/>
                <w:color w:val="000000" w:themeColor="text1"/>
                <w:kern w:val="24"/>
                <w:szCs w:val="22"/>
                <w:lang w:val="en-US" w:eastAsia="en-GB"/>
              </w:rPr>
              <w:t xml:space="preserve"> (</w:t>
            </w:r>
            <w:r w:rsidRPr="008A37AD">
              <w:rPr>
                <w:rFonts w:eastAsia="Times New Roman" w:cs="Arial"/>
                <w:color w:val="000000" w:themeColor="text1"/>
                <w:kern w:val="24"/>
                <w:szCs w:val="22"/>
                <w:lang w:val="en-US" w:eastAsia="en-GB"/>
              </w:rPr>
              <w:t xml:space="preserve">Use the </w:t>
            </w:r>
            <w:r w:rsidRPr="008A37AD">
              <w:rPr>
                <w:rFonts w:eastAsia="Times New Roman" w:cs="Arial"/>
                <w:b/>
                <w:color w:val="000000" w:themeColor="text1"/>
                <w:kern w:val="24"/>
                <w:szCs w:val="22"/>
                <w:lang w:val="en-US" w:eastAsia="en-GB"/>
              </w:rPr>
              <w:t>past</w:t>
            </w:r>
            <w:r w:rsidRPr="008A37AD">
              <w:rPr>
                <w:rFonts w:eastAsia="Times New Roman" w:cs="Arial"/>
                <w:color w:val="000000" w:themeColor="text1"/>
                <w:kern w:val="24"/>
                <w:szCs w:val="22"/>
                <w:lang w:val="en-US" w:eastAsia="en-GB"/>
              </w:rPr>
              <w:t xml:space="preserve"> tense when describing your experiment.</w:t>
            </w:r>
            <w:r w:rsidR="00F03D73" w:rsidRPr="008A37AD">
              <w:rPr>
                <w:rFonts w:eastAsia="Times New Roman" w:cs="Arial"/>
                <w:color w:val="000000" w:themeColor="text1"/>
                <w:kern w:val="24"/>
                <w:szCs w:val="22"/>
                <w:lang w:val="en-US" w:eastAsia="en-GB"/>
              </w:rPr>
              <w:t>)</w:t>
            </w:r>
          </w:p>
        </w:tc>
      </w:tr>
      <w:tr w:rsidR="00542077" w:rsidRPr="008A37AD" w:rsidTr="00853F49">
        <w:trPr>
          <w:trHeight w:val="539"/>
        </w:trPr>
        <w:tc>
          <w:tcPr>
            <w:tcW w:w="1985" w:type="dxa"/>
            <w:shd w:val="clear" w:color="auto" w:fill="DBE5F1" w:themeFill="accent1" w:themeFillTint="33"/>
            <w:tcMar>
              <w:top w:w="96" w:type="dxa"/>
              <w:left w:w="108" w:type="dxa"/>
              <w:bottom w:w="96" w:type="dxa"/>
              <w:right w:w="108" w:type="dxa"/>
            </w:tcMar>
            <w:vAlign w:val="center"/>
            <w:hideMark/>
          </w:tcPr>
          <w:p w:rsidR="00542077" w:rsidRPr="00853F49" w:rsidRDefault="00542077" w:rsidP="00853F49">
            <w:pPr>
              <w:ind w:left="57" w:right="113"/>
              <w:rPr>
                <w:rFonts w:eastAsia="Times New Roman" w:cs="Arial"/>
                <w:b/>
                <w:color w:val="auto"/>
                <w:szCs w:val="22"/>
                <w:lang w:eastAsia="en-GB"/>
              </w:rPr>
            </w:pPr>
            <w:r w:rsidRPr="00853F49">
              <w:rPr>
                <w:rFonts w:eastAsia="Times New Roman" w:cs="Arial"/>
                <w:b/>
                <w:color w:val="000000" w:themeColor="text1"/>
                <w:kern w:val="24"/>
                <w:szCs w:val="22"/>
                <w:lang w:val="en-US" w:eastAsia="en-GB"/>
              </w:rPr>
              <w:t>Causal connectives</w:t>
            </w:r>
          </w:p>
        </w:tc>
        <w:tc>
          <w:tcPr>
            <w:tcW w:w="7654" w:type="dxa"/>
            <w:shd w:val="clear" w:color="auto" w:fill="auto"/>
            <w:tcMar>
              <w:top w:w="96" w:type="dxa"/>
              <w:left w:w="108" w:type="dxa"/>
              <w:bottom w:w="96" w:type="dxa"/>
              <w:right w:w="108" w:type="dxa"/>
            </w:tcMar>
            <w:vAlign w:val="center"/>
            <w:hideMark/>
          </w:tcPr>
          <w:p w:rsidR="00542077" w:rsidRPr="008A37AD" w:rsidRDefault="00F03D73" w:rsidP="00853F49">
            <w:pPr>
              <w:ind w:left="57" w:right="113"/>
              <w:rPr>
                <w:rFonts w:eastAsia="Times New Roman" w:cs="Arial"/>
                <w:color w:val="auto"/>
                <w:szCs w:val="22"/>
                <w:lang w:eastAsia="en-GB"/>
              </w:rPr>
            </w:pPr>
            <w:r w:rsidRPr="008A37AD">
              <w:rPr>
                <w:rFonts w:eastAsia="Times New Roman" w:cs="Arial"/>
                <w:color w:val="000000" w:themeColor="text1"/>
                <w:kern w:val="24"/>
                <w:szCs w:val="22"/>
                <w:lang w:val="en-US" w:eastAsia="en-GB"/>
              </w:rPr>
              <w:t>These help explain cause and effect e.g. because, therefore</w:t>
            </w:r>
            <w:r w:rsidR="00542077" w:rsidRPr="008A37AD">
              <w:rPr>
                <w:rFonts w:eastAsia="Times New Roman" w:cs="Arial"/>
                <w:color w:val="000000" w:themeColor="text1"/>
                <w:kern w:val="24"/>
                <w:szCs w:val="22"/>
                <w:lang w:val="en-US" w:eastAsia="en-GB"/>
              </w:rPr>
              <w:t>, so</w:t>
            </w:r>
            <w:r w:rsidRPr="008A37AD">
              <w:rPr>
                <w:rFonts w:eastAsia="Times New Roman" w:cs="Arial"/>
                <w:color w:val="000000" w:themeColor="text1"/>
                <w:kern w:val="24"/>
                <w:szCs w:val="22"/>
                <w:lang w:val="en-US" w:eastAsia="en-GB"/>
              </w:rPr>
              <w:t>, due to, this causes</w:t>
            </w:r>
            <w:r w:rsidR="00542077" w:rsidRPr="008A37AD">
              <w:rPr>
                <w:rFonts w:eastAsia="Times New Roman" w:cs="Arial"/>
                <w:color w:val="000000" w:themeColor="text1"/>
                <w:kern w:val="24"/>
                <w:szCs w:val="22"/>
                <w:lang w:val="en-US" w:eastAsia="en-GB"/>
              </w:rPr>
              <w:t xml:space="preserve"> etc</w:t>
            </w:r>
            <w:r w:rsidRPr="008A37AD">
              <w:rPr>
                <w:rFonts w:eastAsia="Times New Roman" w:cs="Arial"/>
                <w:color w:val="000000" w:themeColor="text1"/>
                <w:kern w:val="24"/>
                <w:szCs w:val="22"/>
                <w:lang w:val="en-US" w:eastAsia="en-GB"/>
              </w:rPr>
              <w:t>.</w:t>
            </w:r>
          </w:p>
        </w:tc>
      </w:tr>
    </w:tbl>
    <w:p w:rsidR="00542077" w:rsidRPr="008A37AD" w:rsidRDefault="00542077" w:rsidP="008A37AD">
      <w:pPr>
        <w:rPr>
          <w:szCs w:val="22"/>
        </w:rPr>
      </w:pPr>
    </w:p>
    <w:p w:rsidR="00776C0B" w:rsidRPr="008A37AD" w:rsidRDefault="00542077" w:rsidP="008A37AD">
      <w:pPr>
        <w:pStyle w:val="Heading1"/>
      </w:pPr>
      <w:r w:rsidRPr="008A37AD">
        <w:t xml:space="preserve">Task </w:t>
      </w:r>
      <w:r w:rsidR="00F03D73" w:rsidRPr="008A37AD">
        <w:t>2</w:t>
      </w:r>
      <w:r w:rsidR="001B3F35" w:rsidRPr="008A37AD">
        <w:t xml:space="preserve"> </w:t>
      </w:r>
    </w:p>
    <w:p w:rsidR="00542077" w:rsidRPr="008A37AD" w:rsidRDefault="00542077" w:rsidP="008A37AD">
      <w:pPr>
        <w:pStyle w:val="P1"/>
      </w:pPr>
      <w:r w:rsidRPr="008A37AD">
        <w:t>In the table below are two examples of an explanation of the enzyme graph.</w:t>
      </w:r>
      <w:r w:rsidR="008A37AD">
        <w:t xml:space="preserve"> </w:t>
      </w:r>
      <w:r w:rsidRPr="008A37AD">
        <w:t>For each feature</w:t>
      </w:r>
      <w:r w:rsidR="00BB31E3">
        <w:t xml:space="preserve"> of text, choose </w:t>
      </w:r>
      <w:r w:rsidRPr="008A37AD">
        <w:t>the correct example (1 or 2).</w:t>
      </w:r>
    </w:p>
    <w:p w:rsidR="00853F49" w:rsidRDefault="009F0395" w:rsidP="00853F49">
      <w:pPr>
        <w:spacing w:before="360" w:after="240"/>
        <w:jc w:val="center"/>
        <w:rPr>
          <w:szCs w:val="22"/>
        </w:rPr>
      </w:pPr>
      <w:r>
        <w:rPr>
          <w:noProof/>
          <w:lang w:eastAsia="en-GB"/>
        </w:rPr>
        <mc:AlternateContent>
          <mc:Choice Requires="wps">
            <w:drawing>
              <wp:anchor distT="0" distB="0" distL="114300" distR="114300" simplePos="0" relativeHeight="251665408" behindDoc="0" locked="0" layoutInCell="1" allowOverlap="1" wp14:anchorId="2A030FDD" wp14:editId="5284655B">
                <wp:simplePos x="0" y="0"/>
                <wp:positionH relativeFrom="column">
                  <wp:posOffset>2209505</wp:posOffset>
                </wp:positionH>
                <wp:positionV relativeFrom="paragraph">
                  <wp:posOffset>1669974</wp:posOffset>
                </wp:positionV>
                <wp:extent cx="2000885" cy="316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6865"/>
                        </a:xfrm>
                        <a:prstGeom prst="rect">
                          <a:avLst/>
                        </a:prstGeom>
                        <a:noFill/>
                        <a:ln w="9525">
                          <a:noFill/>
                          <a:miter lim="800000"/>
                          <a:headEnd/>
                          <a:tailEnd/>
                        </a:ln>
                      </wps:spPr>
                      <wps:txbx>
                        <w:txbxContent>
                          <w:p w:rsidR="009F0395" w:rsidRPr="00890E1B" w:rsidRDefault="009F0395" w:rsidP="009F0395">
                            <w:pPr>
                              <w:jc w:val="center"/>
                              <w:rPr>
                                <w:sz w:val="24"/>
                              </w:rPr>
                            </w:pPr>
                            <w:proofErr w:type="gramStart"/>
                            <w:r>
                              <w:rPr>
                                <w:sz w:val="24"/>
                              </w:rPr>
                              <w:t>pH</w:t>
                            </w:r>
                            <w:proofErr w:type="gramEnd"/>
                          </w:p>
                        </w:txbxContent>
                      </wps:txbx>
                      <wps:bodyPr rot="0" vert="horz" wrap="square" lIns="91440" tIns="45720" rIns="91440" bIns="45720" anchor="t" anchorCtr="0">
                        <a:noAutofit/>
                      </wps:bodyPr>
                    </wps:wsp>
                  </a:graphicData>
                </a:graphic>
              </wp:anchor>
            </w:drawing>
          </mc:Choice>
          <mc:Fallback>
            <w:pict>
              <v:shape id="_x0000_s1068" type="#_x0000_t202" style="position:absolute;left:0;text-align:left;margin-left:174pt;margin-top:131.5pt;width:157.55pt;height:2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" filled="f" stroked="f">
                <v:textbox>
                  <w:txbxContent>
                    <w:p w:rsidR="009F0395" w:rsidRPr="00890E1B" w:rsidRDefault="009F0395" w:rsidP="009F0395">
                      <w:pPr>
                        <w:jc w:val="center"/>
                        <w:rPr>
                          <w:sz w:val="24"/>
                        </w:rPr>
                      </w:pPr>
                      <w:proofErr w:type="gramStart"/>
                      <w:r>
                        <w:rPr>
                          <w:sz w:val="24"/>
                        </w:rPr>
                        <w:t>pH</w:t>
                      </w:r>
                      <w:proofErr w:type="gramEnd"/>
                    </w:p>
                  </w:txbxContent>
                </v:textbox>
              </v:shape>
            </w:pict>
          </mc:Fallback>
        </mc:AlternateContent>
      </w:r>
      <w:r w:rsidR="00853F49">
        <w:rPr>
          <w:noProof/>
          <w:szCs w:val="22"/>
          <w:lang w:eastAsia="en-GB"/>
        </w:rPr>
        <mc:AlternateContent>
          <mc:Choice Requires="wpg">
            <w:drawing>
              <wp:inline distT="0" distB="0" distL="0" distR="0" wp14:anchorId="50A1864F" wp14:editId="5FAA7457">
                <wp:extent cx="3857637" cy="1786891"/>
                <wp:effectExtent l="0" t="0" r="9525" b="3810"/>
                <wp:docPr id="342" name="Group 3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57637" cy="1786891"/>
                          <a:chOff x="-108801" y="0"/>
                          <a:chExt cx="4935170" cy="2286000"/>
                        </a:xfrm>
                      </wpg:grpSpPr>
                      <wpg:grpSp>
                        <wpg:cNvPr id="343" name="Group 343"/>
                        <wpg:cNvGrpSpPr/>
                        <wpg:grpSpPr>
                          <a:xfrm>
                            <a:off x="-108801" y="0"/>
                            <a:ext cx="4935170" cy="2286000"/>
                            <a:chOff x="-108801" y="0"/>
                            <a:chExt cx="4935170" cy="2286000"/>
                          </a:xfrm>
                        </wpg:grpSpPr>
                        <wpg:grpSp>
                          <wpg:cNvPr id="344" name="Group 344"/>
                          <wpg:cNvGrpSpPr/>
                          <wpg:grpSpPr>
                            <a:xfrm>
                              <a:off x="297712" y="0"/>
                              <a:ext cx="4528657" cy="1945758"/>
                              <a:chOff x="0" y="0"/>
                              <a:chExt cx="4528657" cy="1945758"/>
                            </a:xfrm>
                          </wpg:grpSpPr>
                          <wpg:grpSp>
                            <wpg:cNvPr id="345" name="Group 345"/>
                            <wpg:cNvGrpSpPr/>
                            <wpg:grpSpPr>
                              <a:xfrm>
                                <a:off x="0" y="0"/>
                                <a:ext cx="4518675" cy="1945640"/>
                                <a:chOff x="0" y="0"/>
                                <a:chExt cx="4518675" cy="1945640"/>
                              </a:xfrm>
                            </wpg:grpSpPr>
                            <wps:wsp>
                              <wps:cNvPr id="346" name="Rectangle 346"/>
                              <wps:cNvSpPr/>
                              <wps:spPr>
                                <a:xfrm>
                                  <a:off x="1807535"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2711302"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361507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903767"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Straight Connector 351"/>
                            <wps:cNvCnPr/>
                            <wps:spPr>
                              <a:xfrm>
                                <a:off x="0" y="0"/>
                                <a:ext cx="0" cy="19456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52" name="Straight Connector 352"/>
                            <wps:cNvCnPr/>
                            <wps:spPr>
                              <a:xfrm flipH="1">
                                <a:off x="10632" y="1945758"/>
                                <a:ext cx="45180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353" name="Text Box 2"/>
                          <wps:cNvSpPr txBox="1">
                            <a:spLocks noChangeArrowheads="1"/>
                          </wps:cNvSpPr>
                          <wps:spPr bwMode="auto">
                            <a:xfrm>
                              <a:off x="988828" y="1977656"/>
                              <a:ext cx="372140" cy="308344"/>
                            </a:xfrm>
                            <a:prstGeom prst="rect">
                              <a:avLst/>
                            </a:prstGeom>
                            <a:noFill/>
                            <a:ln w="9525">
                              <a:noFill/>
                              <a:miter lim="800000"/>
                              <a:headEnd/>
                              <a:tailEnd/>
                            </a:ln>
                          </wps:spPr>
                          <wps:txbx>
                            <w:txbxContent>
                              <w:p w:rsidR="00853F49" w:rsidRPr="00890E1B" w:rsidRDefault="00853F49" w:rsidP="00853F49">
                                <w:pPr>
                                  <w:jc w:val="center"/>
                                  <w:rPr>
                                    <w:sz w:val="24"/>
                                  </w:rPr>
                                </w:pPr>
                                <w:r w:rsidRPr="00890E1B">
                                  <w:rPr>
                                    <w:sz w:val="24"/>
                                  </w:rPr>
                                  <w:t>6</w:t>
                                </w:r>
                              </w:p>
                            </w:txbxContent>
                          </wps:txbx>
                          <wps:bodyPr rot="0" vert="horz" wrap="square" lIns="91440" tIns="45720" rIns="91440" bIns="45720" anchor="t" anchorCtr="0">
                            <a:noAutofit/>
                          </wps:bodyPr>
                        </wps:wsp>
                        <wps:wsp>
                          <wps:cNvPr id="354" name="Text Box 2"/>
                          <wps:cNvSpPr txBox="1">
                            <a:spLocks noChangeArrowheads="1"/>
                          </wps:cNvSpPr>
                          <wps:spPr bwMode="auto">
                            <a:xfrm>
                              <a:off x="1903228" y="1945758"/>
                              <a:ext cx="372140" cy="308345"/>
                            </a:xfrm>
                            <a:prstGeom prst="rect">
                              <a:avLst/>
                            </a:prstGeom>
                            <a:noFill/>
                            <a:ln w="9525">
                              <a:noFill/>
                              <a:miter lim="800000"/>
                              <a:headEnd/>
                              <a:tailEnd/>
                            </a:ln>
                          </wps:spPr>
                          <wps:txbx>
                            <w:txbxContent>
                              <w:p w:rsidR="00853F49" w:rsidRPr="00890E1B" w:rsidRDefault="00853F49" w:rsidP="00853F49">
                                <w:pPr>
                                  <w:jc w:val="center"/>
                                  <w:rPr>
                                    <w:sz w:val="24"/>
                                  </w:rPr>
                                </w:pPr>
                                <w:r>
                                  <w:rPr>
                                    <w:sz w:val="24"/>
                                  </w:rPr>
                                  <w:t>8</w:t>
                                </w:r>
                              </w:p>
                            </w:txbxContent>
                          </wps:txbx>
                          <wps:bodyPr rot="0" vert="horz" wrap="square" lIns="91440" tIns="45720" rIns="91440" bIns="45720" anchor="t" anchorCtr="0">
                            <a:noAutofit/>
                          </wps:bodyPr>
                        </wps:wsp>
                        <wps:wsp>
                          <wps:cNvPr id="355" name="Text Box 2"/>
                          <wps:cNvSpPr txBox="1">
                            <a:spLocks noChangeArrowheads="1"/>
                          </wps:cNvSpPr>
                          <wps:spPr bwMode="auto">
                            <a:xfrm>
                              <a:off x="2666049" y="1945755"/>
                              <a:ext cx="598549" cy="308346"/>
                            </a:xfrm>
                            <a:prstGeom prst="rect">
                              <a:avLst/>
                            </a:prstGeom>
                            <a:noFill/>
                            <a:ln w="9525">
                              <a:noFill/>
                              <a:miter lim="800000"/>
                              <a:headEnd/>
                              <a:tailEnd/>
                            </a:ln>
                          </wps:spPr>
                          <wps:txbx>
                            <w:txbxContent>
                              <w:p w:rsidR="00853F49" w:rsidRPr="00890E1B" w:rsidRDefault="00853F49" w:rsidP="00853F49">
                                <w:pPr>
                                  <w:jc w:val="center"/>
                                  <w:rPr>
                                    <w:sz w:val="24"/>
                                  </w:rPr>
                                </w:pPr>
                                <w:r>
                                  <w:rPr>
                                    <w:sz w:val="24"/>
                                  </w:rPr>
                                  <w:t>10</w:t>
                                </w:r>
                              </w:p>
                            </w:txbxContent>
                          </wps:txbx>
                          <wps:bodyPr rot="0" vert="horz" wrap="square" lIns="91440" tIns="45720" rIns="91440" bIns="45720" anchor="t" anchorCtr="0">
                            <a:noAutofit/>
                          </wps:bodyPr>
                        </wps:wsp>
                        <wps:wsp>
                          <wps:cNvPr id="356" name="Text Box 2"/>
                          <wps:cNvSpPr txBox="1">
                            <a:spLocks noChangeArrowheads="1"/>
                          </wps:cNvSpPr>
                          <wps:spPr bwMode="auto">
                            <a:xfrm>
                              <a:off x="3524609" y="1945754"/>
                              <a:ext cx="732909" cy="340243"/>
                            </a:xfrm>
                            <a:prstGeom prst="rect">
                              <a:avLst/>
                            </a:prstGeom>
                            <a:noFill/>
                            <a:ln w="9525">
                              <a:noFill/>
                              <a:miter lim="800000"/>
                              <a:headEnd/>
                              <a:tailEnd/>
                            </a:ln>
                          </wps:spPr>
                          <wps:txbx>
                            <w:txbxContent>
                              <w:p w:rsidR="00853F49" w:rsidRPr="00890E1B" w:rsidRDefault="00853F49" w:rsidP="00853F49">
                                <w:pPr>
                                  <w:jc w:val="center"/>
                                  <w:rPr>
                                    <w:sz w:val="24"/>
                                  </w:rPr>
                                </w:pPr>
                                <w:r>
                                  <w:rPr>
                                    <w:sz w:val="24"/>
                                  </w:rPr>
                                  <w:t>12</w:t>
                                </w:r>
                              </w:p>
                            </w:txbxContent>
                          </wps:txbx>
                          <wps:bodyPr rot="0" vert="horz" wrap="square" lIns="91440" tIns="45720" rIns="91440" bIns="45720" anchor="t" anchorCtr="0">
                            <a:noAutofit/>
                          </wps:bodyPr>
                        </wps:wsp>
                        <wps:wsp>
                          <wps:cNvPr id="357" name="Text Box 2"/>
                          <wps:cNvSpPr txBox="1">
                            <a:spLocks noChangeArrowheads="1"/>
                          </wps:cNvSpPr>
                          <wps:spPr bwMode="auto">
                            <a:xfrm rot="16200000">
                              <a:off x="-873101" y="764300"/>
                              <a:ext cx="1945758" cy="417158"/>
                            </a:xfrm>
                            <a:prstGeom prst="rect">
                              <a:avLst/>
                            </a:prstGeom>
                            <a:noFill/>
                            <a:ln w="9525">
                              <a:noFill/>
                              <a:miter lim="800000"/>
                              <a:headEnd/>
                              <a:tailEnd/>
                            </a:ln>
                          </wps:spPr>
                          <wps:txbx>
                            <w:txbxContent>
                              <w:p w:rsidR="00853F49" w:rsidRPr="00890E1B" w:rsidRDefault="00853F49" w:rsidP="00853F49">
                                <w:pPr>
                                  <w:jc w:val="center"/>
                                  <w:rPr>
                                    <w:sz w:val="24"/>
                                  </w:rPr>
                                </w:pPr>
                                <w:r>
                                  <w:rPr>
                                    <w:sz w:val="24"/>
                                  </w:rPr>
                                  <w:t>Activity</w:t>
                                </w:r>
                              </w:p>
                            </w:txbxContent>
                          </wps:txbx>
                          <wps:bodyPr rot="0" vert="horz" wrap="square" lIns="91440" tIns="45720" rIns="91440" bIns="45720" anchor="t" anchorCtr="0">
                            <a:noAutofit/>
                          </wps:bodyPr>
                        </wps:wsp>
                      </wpg:grpSp>
                      <wps:wsp>
                        <wps:cNvPr id="358" name="Freeform 358"/>
                        <wps:cNvSpPr/>
                        <wps:spPr>
                          <a:xfrm>
                            <a:off x="552893"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Freeform 359"/>
                        <wps:cNvSpPr/>
                        <wps:spPr>
                          <a:xfrm>
                            <a:off x="1552354"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2"/>
                        <wps:cNvSpPr txBox="1">
                          <a:spLocks noChangeArrowheads="1"/>
                        </wps:cNvSpPr>
                        <wps:spPr bwMode="auto">
                          <a:xfrm>
                            <a:off x="639318" y="446567"/>
                            <a:ext cx="1231721" cy="423985"/>
                          </a:xfrm>
                          <a:prstGeom prst="rect">
                            <a:avLst/>
                          </a:prstGeom>
                          <a:noFill/>
                          <a:ln w="9525">
                            <a:noFill/>
                            <a:miter lim="800000"/>
                            <a:headEnd/>
                            <a:tailEnd/>
                          </a:ln>
                        </wps:spPr>
                        <wps:txbx>
                          <w:txbxContent>
                            <w:p w:rsidR="00853F49" w:rsidRPr="00890E1B" w:rsidRDefault="00853F49" w:rsidP="00853F49">
                              <w:pPr>
                                <w:rPr>
                                  <w:b/>
                                  <w:color w:val="4F81BD" w:themeColor="accent1"/>
                                  <w:sz w:val="24"/>
                                </w:rPr>
                              </w:pPr>
                              <w:proofErr w:type="spellStart"/>
                              <w:r w:rsidRPr="00890E1B">
                                <w:rPr>
                                  <w:b/>
                                  <w:color w:val="4F81BD" w:themeColor="accent1"/>
                                  <w:sz w:val="24"/>
                                </w:rPr>
                                <w:t>Fumarase</w:t>
                              </w:r>
                              <w:proofErr w:type="spellEnd"/>
                            </w:p>
                          </w:txbxContent>
                        </wps:txbx>
                        <wps:bodyPr rot="0" vert="horz" wrap="square" lIns="91440" tIns="45720" rIns="91440" bIns="45720" anchor="t" anchorCtr="0">
                          <a:noAutofit/>
                        </wps:bodyPr>
                      </wps:wsp>
                      <wps:wsp>
                        <wps:cNvPr id="361" name="Text Box 2"/>
                        <wps:cNvSpPr txBox="1">
                          <a:spLocks noChangeArrowheads="1"/>
                        </wps:cNvSpPr>
                        <wps:spPr bwMode="auto">
                          <a:xfrm>
                            <a:off x="3332880" y="439378"/>
                            <a:ext cx="1191174" cy="431176"/>
                          </a:xfrm>
                          <a:prstGeom prst="rect">
                            <a:avLst/>
                          </a:prstGeom>
                          <a:noFill/>
                          <a:ln w="9525">
                            <a:noFill/>
                            <a:miter lim="800000"/>
                            <a:headEnd/>
                            <a:tailEnd/>
                          </a:ln>
                        </wps:spPr>
                        <wps:txbx>
                          <w:txbxContent>
                            <w:p w:rsidR="00853F49" w:rsidRPr="00890E1B" w:rsidRDefault="00853F49" w:rsidP="00853F49">
                              <w:pPr>
                                <w:jc w:val="right"/>
                                <w:rPr>
                                  <w:b/>
                                  <w:color w:val="C0504D" w:themeColor="accent2"/>
                                  <w:sz w:val="24"/>
                                </w:rPr>
                              </w:pPr>
                              <w:r w:rsidRPr="00890E1B">
                                <w:rPr>
                                  <w:b/>
                                  <w:color w:val="C0504D" w:themeColor="accent2"/>
                                  <w:sz w:val="24"/>
                                </w:rPr>
                                <w:t>Arginase</w:t>
                              </w:r>
                            </w:p>
                          </w:txbxContent>
                        </wps:txbx>
                        <wps:bodyPr rot="0" vert="horz" wrap="square" lIns="91440" tIns="45720" rIns="91440" bIns="45720" anchor="t" anchorCtr="0">
                          <a:noAutofit/>
                        </wps:bodyPr>
                      </wps:wsp>
                    </wpg:wgp>
                  </a:graphicData>
                </a:graphic>
              </wp:inline>
            </w:drawing>
          </mc:Choice>
          <mc:Fallback>
            <w:pict>
              <v:group id="Group 342" o:spid="_x0000_s1069" style="width:303.75pt;height:140.7pt;mso-position-horizontal-relative:char;mso-position-vertical-relative:line" coordorigin="-1088" coordsize="4935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">
                <o:lock v:ext="edit" aspectratio="t"/>
                <v:group id="Group 343" o:spid="_x0000_s1070" style="position:absolute;left:-1088;width:49351;height:22860" coordorigin="-1088" coordsize="49351,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344" o:spid="_x0000_s1071" style="position:absolute;left:2977;width:45286;height:19457" coordsize="45286,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oup 345" o:spid="_x0000_s1072" style="position:absolute;width:45186;height:19456" coordsize="45186,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346" o:spid="_x0000_s1073" style="position:absolute;left:18075;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ujsYA&#10;AADcAAAADwAAAGRycy9kb3ducmV2LnhtbESP3WoCMRSE7wt9h3AKvavZbkVka5SltWgRL/x5gNPN&#10;MVncnCybqKtP3wiFXg4z8w0zmfWuEWfqQu1ZwesgA0FceV2zUbDffb2MQYSIrLHxTAquFGA2fXyY&#10;YKH9hTd03kYjEoRDgQpsjG0hZagsOQwD3xIn7+A7hzHJzkjd4SXBXSPzLBtJhzWnBYstfViqjtuT&#10;U1B+rozNT9Is5ou8/Pme79YGb0o9P/XlO4hIffwP/7WXWsHbcAT3M+k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fujsYAAADcAAAADwAAAAAAAAAAAAAAAACYAgAAZHJz&#10;L2Rvd25yZXYueG1sUEsFBgAAAAAEAAQA9QAAAIsDAAAAAA==&#10;" fillcolor="white [3201]" strokecolor="#bfbfbf [2412]" strokeweight="1.5pt"/>
                      <v:rect id="Rectangle 347" o:spid="_x0000_s1074" style="position:absolute;left:27113;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FcYA&#10;AADcAAAADwAAAGRycy9kb3ducmV2LnhtbESP0WoCMRRE3wv9h3CFvtWsW9GyNcrSWrSID2o/4HZz&#10;myzd3CybqKtf3wiFPg4zc4aZLXrXiBN1ofasYDTMQBBXXtdsFHwe3h+fQYSIrLHxTAouFGAxv7+b&#10;YaH9mXd02kcjEoRDgQpsjG0hZagsOQxD3xIn79t3DmOSnZG6w3OCu0bmWTaRDmtOCxZberVU/eyP&#10;TkH5tjE2P0qzWq7y8utjedgavCr1MOjLFxCR+vgf/muvtYKn8RRu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LFcYAAADcAAAADwAAAAAAAAAAAAAAAACYAgAAZHJz&#10;L2Rvd25yZXYueG1sUEsFBgAAAAAEAAQA9QAAAIsDAAAAAA==&#10;" fillcolor="white [3201]" strokecolor="#bfbfbf [2412]" strokeweight="1.5pt"/>
                      <v:rect id="Rectangle 348" o:spid="_x0000_s1075" style="position:absolute;left:36150;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fZ8IA&#10;AADcAAAADwAAAGRycy9kb3ducmV2LnhtbERP3WrCMBS+H/gO4Qx2N9N1MkY1SvEHleGFugc4NmdJ&#10;WXNSmqjVpzcXg11+fP+TWe8acaEu1J4VvA0zEMSV1zUbBd/H1esniBCRNTaeScGNAsymg6cJFtpf&#10;eU+XQzQihXAoUIGNsS2kDJUlh2HoW+LE/fjOYUywM1J3eE3hrpF5ln1IhzWnBostzS1Vv4ezU1Au&#10;vozNz9Ksl+u8PG2Xx53Bu1Ivz305BhGpj//iP/dGK3gfpbXpTDo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9nwgAAANwAAAAPAAAAAAAAAAAAAAAAAJgCAABkcnMvZG93&#10;bnJldi54bWxQSwUGAAAAAAQABAD1AAAAhwMAAAAA&#10;" fillcolor="white [3201]" strokecolor="#bfbfbf [2412]" strokeweight="1.5pt"/>
                      <v:rect id="Rectangle 349" o:spid="_x0000_s1076" style="position:absolute;left:9037;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6/MYA&#10;AADcAAAADwAAAGRycy9kb3ducmV2LnhtbESP0WoCMRRE3wv9h3CFvtWsWxG7NcrSWrSID2o/4HZz&#10;myzd3CybqKtf3wiFPg4zc4aZLXrXiBN1ofasYDTMQBBXXtdsFHwe3h+nIEJE1th4JgUXCrCY39/N&#10;sND+zDs67aMRCcKhQAU2xraQMlSWHIahb4mT9+07hzHJzkjd4TnBXSPzLJtIhzWnBYstvVqqfvZH&#10;p6B82xibH6VZLVd5+fWxPGwNXpV6GPTlC4hIffwP/7XXWsHT+Blu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h6/MYAAADcAAAADwAAAAAAAAAAAAAAAACYAgAAZHJz&#10;L2Rvd25yZXYueG1sUEsFBgAAAAAEAAQA9QAAAIsDAAAAAA==&#10;" fillcolor="white [3201]" strokecolor="#bfbfbf [2412]" strokeweight="1.5pt"/>
                      <v:rect id="Rectangle 350" o:spid="_x0000_s1077" style="position:absolute;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FvMIA&#10;AADcAAAADwAAAGRycy9kb3ducmV2LnhtbERP3WrCMBS+H/gO4Qx2N9N1OEY1SvEHleGFugc4NmdJ&#10;WXNSmqjVpzcXg11+fP+TWe8acaEu1J4VvA0zEMSV1zUbBd/H1esniBCRNTaeScGNAsymg6cJFtpf&#10;eU+XQzQihXAoUIGNsS2kDJUlh2HoW+LE/fjOYUywM1J3eE3hrpF5ln1IhzWnBostzS1Vv4ezU1Au&#10;vozNz9Ksl+u8PG2Xx53Bu1Ivz305BhGpj//iP/dGK3gfpfnpTDo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0W8wgAAANwAAAAPAAAAAAAAAAAAAAAAAJgCAABkcnMvZG93&#10;bnJldi54bWxQSwUGAAAAAAQABAD1AAAAhwMAAAAA&#10;" fillcolor="white [3201]" strokecolor="#bfbfbf [2412]" strokeweight="1.5pt"/>
                    </v:group>
                    <v:line id="Straight Connector 351" o:spid="_x0000_s1078" style="position:absolute;visibility:visible;mso-wrap-style:square" from="0,0" to="0,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AcMQAAADcAAAADwAAAGRycy9kb3ducmV2LnhtbESPQWsCMRSE7wX/Q3iCt5pVW5HVKNKi&#10;tMfaBT0+Ns/N4uZlSeK6+uubQqHHYWa+YVab3jaiIx9qxwom4wwEcel0zZWC4nv3vAARIrLGxjEp&#10;uFOAzXrwtMJcuxt/UXeIlUgQDjkqMDG2uZShNGQxjF1LnLyz8xZjkr6S2uMtwW0jp1k2lxZrTgsG&#10;W3ozVF4OV6vgtDdF+V75z5djdpp2PLv4BxZKjYb9dgkiUh//w3/tD61g9jqB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oBwxAAAANwAAAAPAAAAAAAAAAAA&#10;AAAAAKECAABkcnMvZG93bnJldi54bWxQSwUGAAAAAAQABAD5AAAAkgMAAAAA&#10;" strokecolor="black [3040]" strokeweight="2.25pt"/>
                    <v:line id="Straight Connector 352" o:spid="_x0000_s1079" style="position:absolute;flip:x;visibility:visible;mso-wrap-style:square" from="106,19457" to="45286,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1HMIAAADcAAAADwAAAGRycy9kb3ducmV2LnhtbESP3arCMBCE7wXfIazgjWiqomg1iojC&#10;Eb3x5wGWZm2LzaY00da3NwcEL4eZ+YZZrhtTiBdVLresYDiIQBAnVuecKrhd9/0ZCOeRNRaWScGb&#10;HKxX7dYSY21rPtPr4lMRIOxiVJB5X8ZSuiQjg25gS+Lg3W1l0AdZpVJXWAe4KeQoiqbSYM5hIcOS&#10;thklj8vTKHD0PPmy3r7nx/u41xyS3W1SREp1O81mAcJT43/hb/tPKxhPRvB/JhwBuf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11HMIAAADcAAAADwAAAAAAAAAAAAAA&#10;AAChAgAAZHJzL2Rvd25yZXYueG1sUEsFBgAAAAAEAAQA+QAAAJADAAAAAA==&#10;" strokecolor="black [3040]" strokeweight="2.25pt"/>
                  </v:group>
                  <v:shape id="_x0000_s1080" type="#_x0000_t202" style="position:absolute;left:9888;top:19776;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853F49" w:rsidRPr="00890E1B" w:rsidRDefault="00853F49" w:rsidP="00853F49">
                          <w:pPr>
                            <w:jc w:val="center"/>
                            <w:rPr>
                              <w:sz w:val="24"/>
                            </w:rPr>
                          </w:pPr>
                          <w:r w:rsidRPr="00890E1B">
                            <w:rPr>
                              <w:sz w:val="24"/>
                            </w:rPr>
                            <w:t>6</w:t>
                          </w:r>
                        </w:p>
                      </w:txbxContent>
                    </v:textbox>
                  </v:shape>
                  <v:shape id="_x0000_s1081" type="#_x0000_t202" style="position:absolute;left:19032;top:19457;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853F49" w:rsidRPr="00890E1B" w:rsidRDefault="00853F49" w:rsidP="00853F49">
                          <w:pPr>
                            <w:jc w:val="center"/>
                            <w:rPr>
                              <w:sz w:val="24"/>
                            </w:rPr>
                          </w:pPr>
                          <w:r>
                            <w:rPr>
                              <w:sz w:val="24"/>
                            </w:rPr>
                            <w:t>8</w:t>
                          </w:r>
                        </w:p>
                      </w:txbxContent>
                    </v:textbox>
                  </v:shape>
                  <v:shape id="_x0000_s1082" type="#_x0000_t202" style="position:absolute;left:26660;top:19457;width:5985;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853F49" w:rsidRPr="00890E1B" w:rsidRDefault="00853F49" w:rsidP="00853F49">
                          <w:pPr>
                            <w:jc w:val="center"/>
                            <w:rPr>
                              <w:sz w:val="24"/>
                            </w:rPr>
                          </w:pPr>
                          <w:r>
                            <w:rPr>
                              <w:sz w:val="24"/>
                            </w:rPr>
                            <w:t>10</w:t>
                          </w:r>
                        </w:p>
                      </w:txbxContent>
                    </v:textbox>
                  </v:shape>
                  <v:shape id="_x0000_s1083" type="#_x0000_t202" style="position:absolute;left:35246;top:19457;width:7329;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853F49" w:rsidRPr="00890E1B" w:rsidRDefault="00853F49" w:rsidP="00853F49">
                          <w:pPr>
                            <w:jc w:val="center"/>
                            <w:rPr>
                              <w:sz w:val="24"/>
                            </w:rPr>
                          </w:pPr>
                          <w:r>
                            <w:rPr>
                              <w:sz w:val="24"/>
                            </w:rPr>
                            <w:t>12</w:t>
                          </w:r>
                        </w:p>
                      </w:txbxContent>
                    </v:textbox>
                  </v:shape>
                  <v:shape id="_x0000_s1084" type="#_x0000_t202" style="position:absolute;left:-8731;top:7643;width:19457;height:4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98IA&#10;AADcAAAADwAAAGRycy9kb3ducmV2LnhtbESPX2vCQBDE3wt+h2OFvhS92OIfoqfYloKvRn1fcmsS&#10;zO2F3NYk375XEHwcZuY3zGbXu1rdqQ2VZwOzaQKKOPe24sLA+fQzWYEKgmyx9kwGBgqw245eNpha&#10;3/GR7pkUKkI4pGigFGlSrUNeksMw9Q1x9K6+dShRtoW2LXYR7mr9niQL7bDiuFBiQ18l5bfs1xmQ&#10;b6m8vbwlV3/s5p/DIQvaDca8jvv9GpRQL8/wo32wBj7mS/g/E4+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n/3wgAAANwAAAAPAAAAAAAAAAAAAAAAAJgCAABkcnMvZG93&#10;bnJldi54bWxQSwUGAAAAAAQABAD1AAAAhwMAAAAA&#10;" filled="f" stroked="f">
                    <v:textbox>
                      <w:txbxContent>
                        <w:p w:rsidR="00853F49" w:rsidRPr="00890E1B" w:rsidRDefault="00853F49" w:rsidP="00853F49">
                          <w:pPr>
                            <w:jc w:val="center"/>
                            <w:rPr>
                              <w:sz w:val="24"/>
                            </w:rPr>
                          </w:pPr>
                          <w:r>
                            <w:rPr>
                              <w:sz w:val="24"/>
                            </w:rPr>
                            <w:t>Activity</w:t>
                          </w:r>
                        </w:p>
                      </w:txbxContent>
                    </v:textbox>
                  </v:shape>
                </v:group>
                <v:shape id="Freeform 358" o:spid="_x0000_s1085" style="position:absolute;left:5528;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C6sEA&#10;AADcAAAADwAAAGRycy9kb3ducmV2LnhtbERP3WqDMBS+L+wdwhnsrsat3WZd0yJlBWEgzPkAB3Oq&#10;UnMiJlP79s3FYJcf3//+uJheTDS6zrKC5ygGQVxb3XGjoPo5rxMQziNr7C2Tghs5OB4eVntMtZ35&#10;m6bSNyKEsEtRQev9kErp6pYMusgOxIG72NGgD3BspB5xDuGmly9x/CYNdhwaWhzo1FJ9LX+Ngs8l&#10;w7owSTUnu7wqiun9qrdfSj09LtkHCE+L/xf/uXOtYPMa1oYz4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twurBAAAA3AAAAA8AAAAAAAAAAAAAAAAAmAIAAGRycy9kb3du&#10;cmV2LnhtbFBLBQYAAAAABAAEAPUAAACGAw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4579b8 [3044]">
                  <v:path arrowok="t" o:connecttype="custom" o:connectlocs="0,1450335;786810,1067563;1180214,195693;1562986,4307;1903228,302019;2073349,1003768;2870791,1407805;2934586,1429070" o:connectangles="0,0,0,0,0,0,0,0"/>
                </v:shape>
                <v:shape id="Freeform 359" o:spid="_x0000_s1086" style="position:absolute;left:15523;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NMsUA&#10;AADcAAAADwAAAGRycy9kb3ducmV2LnhtbESP0WoCMRRE3wv9h3ALvtWsSotdjSKWgu1DResHXDbX&#10;zermZk3i7vr3plDo4zAzZ5j5sre1aMmHyrGC0TADQVw4XXGp4PDz8TwFESKyxtoxKbhRgOXi8WGO&#10;uXYd76jdx1IkCIccFZgYm1zKUBiyGIauIU7e0XmLMUlfSu2xS3Bby3GWvUqLFacFgw2tDRXn/dUq&#10;aN63n5fdV2dGh++2i1SdzuRPSg2e+tUMRKQ+/of/2hutYPLyBr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c0yxQAAANwAAAAPAAAAAAAAAAAAAAAAAJgCAABkcnMv&#10;ZG93bnJldi54bWxQSwUGAAAAAAQABAD1AAAAigM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bc4542 [3045]">
                  <v:path arrowok="t" o:connecttype="custom" o:connectlocs="0,1450335;786810,1067563;1180214,195693;1562986,4307;1903228,302019;2073349,1003768;2870791,1407805;2934586,1429070" o:connectangles="0,0,0,0,0,0,0,0"/>
                </v:shape>
                <v:shape id="_x0000_s1087" type="#_x0000_t202" style="position:absolute;left:6393;top:4465;width:12317;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853F49" w:rsidRPr="00890E1B" w:rsidRDefault="00853F49" w:rsidP="00853F49">
                        <w:pPr>
                          <w:rPr>
                            <w:b/>
                            <w:color w:val="4F81BD" w:themeColor="accent1"/>
                            <w:sz w:val="24"/>
                          </w:rPr>
                        </w:pPr>
                        <w:proofErr w:type="spellStart"/>
                        <w:r w:rsidRPr="00890E1B">
                          <w:rPr>
                            <w:b/>
                            <w:color w:val="4F81BD" w:themeColor="accent1"/>
                            <w:sz w:val="24"/>
                          </w:rPr>
                          <w:t>Fumarase</w:t>
                        </w:r>
                        <w:proofErr w:type="spellEnd"/>
                      </w:p>
                    </w:txbxContent>
                  </v:textbox>
                </v:shape>
                <v:shape id="_x0000_s1088" type="#_x0000_t202" style="position:absolute;left:33328;top:4393;width:11912;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853F49" w:rsidRPr="00890E1B" w:rsidRDefault="00853F49" w:rsidP="00853F49">
                        <w:pPr>
                          <w:jc w:val="right"/>
                          <w:rPr>
                            <w:b/>
                            <w:color w:val="C0504D" w:themeColor="accent2"/>
                            <w:sz w:val="24"/>
                          </w:rPr>
                        </w:pPr>
                        <w:r w:rsidRPr="00890E1B">
                          <w:rPr>
                            <w:b/>
                            <w:color w:val="C0504D" w:themeColor="accent2"/>
                            <w:sz w:val="24"/>
                          </w:rPr>
                          <w:t>Arginase</w:t>
                        </w:r>
                      </w:p>
                    </w:txbxContent>
                  </v:textbox>
                </v:shape>
                <w10:anchorlock/>
              </v:group>
            </w:pict>
          </mc:Fallback>
        </mc:AlternateContent>
      </w:r>
    </w:p>
    <w:tbl>
      <w:tblPr>
        <w:tblW w:w="9638" w:type="dxa"/>
        <w:tblInd w:w="14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CellMar>
          <w:left w:w="0" w:type="dxa"/>
          <w:right w:w="0" w:type="dxa"/>
        </w:tblCellMar>
        <w:tblLook w:val="0420" w:firstRow="1" w:lastRow="0" w:firstColumn="0" w:lastColumn="0" w:noHBand="0" w:noVBand="1"/>
      </w:tblPr>
      <w:tblGrid>
        <w:gridCol w:w="2268"/>
        <w:gridCol w:w="3685"/>
        <w:gridCol w:w="3685"/>
      </w:tblGrid>
      <w:tr w:rsidR="00542077" w:rsidRPr="00853F49" w:rsidTr="00CC364E">
        <w:trPr>
          <w:trHeight w:val="348"/>
        </w:trPr>
        <w:tc>
          <w:tcPr>
            <w:tcW w:w="2268" w:type="dxa"/>
            <w:shd w:val="clear" w:color="auto" w:fill="DBE5F1" w:themeFill="accent1" w:themeFillTint="33"/>
            <w:tcMar>
              <w:top w:w="72" w:type="dxa"/>
              <w:left w:w="144" w:type="dxa"/>
              <w:bottom w:w="72" w:type="dxa"/>
              <w:right w:w="144" w:type="dxa"/>
            </w:tcMar>
            <w:vAlign w:val="center"/>
            <w:hideMark/>
          </w:tcPr>
          <w:p w:rsidR="00542077" w:rsidRPr="00853F49" w:rsidRDefault="00542077" w:rsidP="00853F49">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Features of scientific writing</w:t>
            </w:r>
          </w:p>
        </w:tc>
        <w:tc>
          <w:tcPr>
            <w:tcW w:w="3685" w:type="dxa"/>
            <w:shd w:val="clear" w:color="auto" w:fill="DBE5F1" w:themeFill="accent1" w:themeFillTint="33"/>
            <w:tcMar>
              <w:top w:w="72" w:type="dxa"/>
              <w:left w:w="144" w:type="dxa"/>
              <w:bottom w:w="72" w:type="dxa"/>
              <w:right w:w="144" w:type="dxa"/>
            </w:tcMar>
            <w:vAlign w:val="center"/>
            <w:hideMark/>
          </w:tcPr>
          <w:p w:rsidR="00542077" w:rsidRPr="00853F49" w:rsidRDefault="00542077" w:rsidP="00853F49">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Example 1</w:t>
            </w:r>
          </w:p>
        </w:tc>
        <w:tc>
          <w:tcPr>
            <w:tcW w:w="3685" w:type="dxa"/>
            <w:shd w:val="clear" w:color="auto" w:fill="DBE5F1" w:themeFill="accent1" w:themeFillTint="33"/>
            <w:tcMar>
              <w:top w:w="72" w:type="dxa"/>
              <w:left w:w="144" w:type="dxa"/>
              <w:bottom w:w="72" w:type="dxa"/>
              <w:right w:w="144" w:type="dxa"/>
            </w:tcMar>
            <w:vAlign w:val="center"/>
            <w:hideMark/>
          </w:tcPr>
          <w:p w:rsidR="00542077" w:rsidRPr="00853F49" w:rsidRDefault="00542077" w:rsidP="00853F49">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Example 2</w:t>
            </w:r>
          </w:p>
        </w:tc>
      </w:tr>
      <w:tr w:rsidR="00542077" w:rsidRPr="008A37AD" w:rsidTr="00CC364E">
        <w:trPr>
          <w:trHeight w:val="584"/>
        </w:trPr>
        <w:tc>
          <w:tcPr>
            <w:tcW w:w="2268" w:type="dxa"/>
            <w:shd w:val="clear" w:color="auto" w:fill="auto"/>
            <w:tcMar>
              <w:top w:w="72" w:type="dxa"/>
              <w:left w:w="144" w:type="dxa"/>
              <w:bottom w:w="72" w:type="dxa"/>
              <w:right w:w="144" w:type="dxa"/>
            </w:tcMar>
            <w:hideMark/>
          </w:tcPr>
          <w:p w:rsidR="00542077" w:rsidRPr="008A37AD" w:rsidRDefault="00BB31E3" w:rsidP="008A37AD">
            <w:pPr>
              <w:rPr>
                <w:rFonts w:eastAsia="Times New Roman" w:cs="Arial"/>
                <w:color w:val="auto"/>
                <w:szCs w:val="22"/>
                <w:lang w:eastAsia="en-GB"/>
              </w:rPr>
            </w:pPr>
            <w:r>
              <w:rPr>
                <w:rFonts w:eastAsia="Times New Roman" w:cs="Arial"/>
                <w:kern w:val="24"/>
                <w:szCs w:val="22"/>
                <w:lang w:val="en-US" w:eastAsia="en-GB"/>
              </w:rPr>
              <w:t>Which example is i</w:t>
            </w:r>
            <w:r w:rsidR="00542077" w:rsidRPr="008A37AD">
              <w:rPr>
                <w:rFonts w:eastAsia="Times New Roman" w:cs="Arial"/>
                <w:kern w:val="24"/>
                <w:szCs w:val="22"/>
                <w:lang w:val="en-US" w:eastAsia="en-GB"/>
              </w:rPr>
              <w:t>mpersonal</w:t>
            </w:r>
            <w:r>
              <w:rPr>
                <w:rFonts w:eastAsia="Times New Roman" w:cs="Arial"/>
                <w:kern w:val="24"/>
                <w:szCs w:val="22"/>
                <w:lang w:val="en-US" w:eastAsia="en-GB"/>
              </w:rPr>
              <w:t>?</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 xml:space="preserve">Enzymes each have a different and specific optimum </w:t>
            </w:r>
            <w:proofErr w:type="spellStart"/>
            <w:r w:rsidRPr="008A37AD">
              <w:rPr>
                <w:rFonts w:eastAsia="Times New Roman" w:cs="Arial"/>
                <w:kern w:val="24"/>
                <w:szCs w:val="22"/>
                <w:lang w:val="en-US" w:eastAsia="en-GB"/>
              </w:rPr>
              <w:t>pH.</w:t>
            </w:r>
            <w:proofErr w:type="spellEnd"/>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 xml:space="preserve">I found that each enzyme had a different and specific optimum </w:t>
            </w:r>
            <w:proofErr w:type="spellStart"/>
            <w:r w:rsidRPr="008A37AD">
              <w:rPr>
                <w:rFonts w:eastAsia="Times New Roman" w:cs="Arial"/>
                <w:kern w:val="24"/>
                <w:szCs w:val="22"/>
                <w:lang w:val="en-US" w:eastAsia="en-GB"/>
              </w:rPr>
              <w:t>pH.</w:t>
            </w:r>
            <w:proofErr w:type="spellEnd"/>
            <w:r w:rsidRPr="008A37AD">
              <w:rPr>
                <w:rFonts w:eastAsia="Times New Roman" w:cs="Arial"/>
                <w:kern w:val="24"/>
                <w:szCs w:val="22"/>
                <w:lang w:val="en-US" w:eastAsia="en-GB"/>
              </w:rPr>
              <w:t xml:space="preserve"> </w:t>
            </w:r>
          </w:p>
        </w:tc>
      </w:tr>
      <w:tr w:rsidR="00542077" w:rsidRPr="008A37AD" w:rsidTr="00CC364E">
        <w:trPr>
          <w:trHeight w:val="584"/>
        </w:trPr>
        <w:tc>
          <w:tcPr>
            <w:tcW w:w="2268" w:type="dxa"/>
            <w:shd w:val="clear" w:color="auto" w:fill="auto"/>
            <w:tcMar>
              <w:top w:w="72" w:type="dxa"/>
              <w:left w:w="144" w:type="dxa"/>
              <w:bottom w:w="72" w:type="dxa"/>
              <w:right w:w="144" w:type="dxa"/>
            </w:tcMar>
            <w:hideMark/>
          </w:tcPr>
          <w:p w:rsidR="00542077" w:rsidRPr="008A37AD" w:rsidRDefault="00BB31E3" w:rsidP="008A37AD">
            <w:pPr>
              <w:rPr>
                <w:rFonts w:eastAsia="Times New Roman" w:cs="Arial"/>
                <w:color w:val="auto"/>
                <w:szCs w:val="22"/>
                <w:lang w:eastAsia="en-GB"/>
              </w:rPr>
            </w:pPr>
            <w:r>
              <w:rPr>
                <w:rFonts w:eastAsia="Times New Roman" w:cs="Arial"/>
                <w:kern w:val="24"/>
                <w:szCs w:val="22"/>
                <w:lang w:val="en-US" w:eastAsia="en-GB"/>
              </w:rPr>
              <w:t>Which example is f</w:t>
            </w:r>
            <w:r w:rsidR="00542077" w:rsidRPr="008A37AD">
              <w:rPr>
                <w:rFonts w:eastAsia="Times New Roman" w:cs="Arial"/>
                <w:kern w:val="24"/>
                <w:szCs w:val="22"/>
                <w:lang w:val="en-US" w:eastAsia="en-GB"/>
              </w:rPr>
              <w:t>ormal</w:t>
            </w:r>
            <w:r>
              <w:rPr>
                <w:rFonts w:eastAsia="Times New Roman" w:cs="Arial"/>
                <w:kern w:val="24"/>
                <w:szCs w:val="22"/>
                <w:lang w:val="en-US" w:eastAsia="en-GB"/>
              </w:rPr>
              <w:t>?</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 xml:space="preserve">If the bonding is changed, then the shape of the active site is changed so </w:t>
            </w:r>
            <w:r w:rsidR="009F0395">
              <w:rPr>
                <w:rFonts w:eastAsia="Times New Roman" w:cs="Arial"/>
                <w:kern w:val="24"/>
                <w:szCs w:val="22"/>
                <w:lang w:val="en-US" w:eastAsia="en-GB"/>
              </w:rPr>
              <w:t xml:space="preserve">unluckily </w:t>
            </w:r>
            <w:r w:rsidRPr="008A37AD">
              <w:rPr>
                <w:rFonts w:eastAsia="Times New Roman" w:cs="Arial"/>
                <w:kern w:val="24"/>
                <w:szCs w:val="22"/>
                <w:lang w:val="en-US" w:eastAsia="en-GB"/>
              </w:rPr>
              <w:t xml:space="preserve">it can’t fit with the substrate any more. </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If this bonding is altered, then the shape of the active site will be changed. Consequently, the enzyme is no longer able to fit with the substrate</w:t>
            </w:r>
          </w:p>
        </w:tc>
      </w:tr>
      <w:tr w:rsidR="00542077" w:rsidRPr="008A37AD" w:rsidTr="00CC364E">
        <w:trPr>
          <w:trHeight w:val="584"/>
        </w:trPr>
        <w:tc>
          <w:tcPr>
            <w:tcW w:w="2268" w:type="dxa"/>
            <w:shd w:val="clear" w:color="auto" w:fill="auto"/>
            <w:tcMar>
              <w:top w:w="72" w:type="dxa"/>
              <w:left w:w="144" w:type="dxa"/>
              <w:bottom w:w="72" w:type="dxa"/>
              <w:right w:w="144" w:type="dxa"/>
            </w:tcMar>
            <w:hideMark/>
          </w:tcPr>
          <w:p w:rsidR="00542077" w:rsidRPr="008A37AD" w:rsidRDefault="00BB31E3" w:rsidP="008A37AD">
            <w:pPr>
              <w:rPr>
                <w:rFonts w:eastAsia="Times New Roman" w:cs="Arial"/>
                <w:color w:val="auto"/>
                <w:szCs w:val="22"/>
                <w:lang w:eastAsia="en-GB"/>
              </w:rPr>
            </w:pPr>
            <w:r>
              <w:rPr>
                <w:rFonts w:eastAsia="Times New Roman" w:cs="Arial"/>
                <w:kern w:val="24"/>
                <w:szCs w:val="22"/>
                <w:lang w:val="en-US" w:eastAsia="en-GB"/>
              </w:rPr>
              <w:t>Which example uses the p</w:t>
            </w:r>
            <w:r w:rsidR="00542077" w:rsidRPr="008A37AD">
              <w:rPr>
                <w:rFonts w:eastAsia="Times New Roman" w:cs="Arial"/>
                <w:kern w:val="24"/>
                <w:szCs w:val="22"/>
                <w:lang w:val="en-US" w:eastAsia="en-GB"/>
              </w:rPr>
              <w:t>resent tense</w:t>
            </w:r>
            <w:r>
              <w:rPr>
                <w:rFonts w:eastAsia="Times New Roman" w:cs="Arial"/>
                <w:kern w:val="24"/>
                <w:szCs w:val="22"/>
                <w:lang w:val="en-US" w:eastAsia="en-GB"/>
              </w:rPr>
              <w:t>?</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This happened because when we altered the pH</w:t>
            </w:r>
            <w:r w:rsidRPr="008A37AD">
              <w:rPr>
                <w:rFonts w:eastAsia="Times New Roman" w:cs="Arial"/>
                <w:kern w:val="24"/>
                <w:szCs w:val="22"/>
                <w:lang w:val="is-IS" w:eastAsia="en-GB"/>
              </w:rPr>
              <w:t>…</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This happens because altering the pH</w:t>
            </w:r>
            <w:r w:rsidRPr="008A37AD">
              <w:rPr>
                <w:rFonts w:eastAsia="Times New Roman" w:cs="Arial"/>
                <w:kern w:val="24"/>
                <w:szCs w:val="22"/>
                <w:lang w:val="is-IS" w:eastAsia="en-GB"/>
              </w:rPr>
              <w:t>…</w:t>
            </w:r>
            <w:r w:rsidRPr="008A37AD">
              <w:rPr>
                <w:rFonts w:eastAsia="Times New Roman" w:cs="Arial"/>
                <w:kern w:val="24"/>
                <w:szCs w:val="22"/>
                <w:lang w:val="en-US" w:eastAsia="en-GB"/>
              </w:rPr>
              <w:t xml:space="preserve"> </w:t>
            </w:r>
          </w:p>
        </w:tc>
      </w:tr>
      <w:tr w:rsidR="00542077" w:rsidRPr="008A37AD" w:rsidTr="00CC364E">
        <w:trPr>
          <w:trHeight w:val="584"/>
        </w:trPr>
        <w:tc>
          <w:tcPr>
            <w:tcW w:w="2268" w:type="dxa"/>
            <w:shd w:val="clear" w:color="auto" w:fill="auto"/>
            <w:tcMar>
              <w:top w:w="72" w:type="dxa"/>
              <w:left w:w="144" w:type="dxa"/>
              <w:bottom w:w="72" w:type="dxa"/>
              <w:right w:w="144" w:type="dxa"/>
            </w:tcMar>
            <w:hideMark/>
          </w:tcPr>
          <w:p w:rsidR="00542077" w:rsidRPr="008A37AD" w:rsidRDefault="00BB31E3" w:rsidP="008A37AD">
            <w:pPr>
              <w:rPr>
                <w:rFonts w:eastAsia="Times New Roman" w:cs="Arial"/>
                <w:color w:val="auto"/>
                <w:szCs w:val="22"/>
                <w:lang w:eastAsia="en-GB"/>
              </w:rPr>
            </w:pPr>
            <w:r>
              <w:rPr>
                <w:rFonts w:eastAsia="Times New Roman" w:cs="Arial"/>
                <w:kern w:val="24"/>
                <w:szCs w:val="22"/>
                <w:lang w:val="en-US" w:eastAsia="en-GB"/>
              </w:rPr>
              <w:t>Which example uses a c</w:t>
            </w:r>
            <w:r w:rsidR="00542077" w:rsidRPr="008A37AD">
              <w:rPr>
                <w:rFonts w:eastAsia="Times New Roman" w:cs="Arial"/>
                <w:kern w:val="24"/>
                <w:szCs w:val="22"/>
                <w:lang w:val="en-US" w:eastAsia="en-GB"/>
              </w:rPr>
              <w:t>ausal connecti</w:t>
            </w:r>
            <w:r>
              <w:rPr>
                <w:rFonts w:eastAsia="Times New Roman" w:cs="Arial"/>
                <w:kern w:val="24"/>
                <w:szCs w:val="22"/>
                <w:lang w:val="en-US" w:eastAsia="en-GB"/>
              </w:rPr>
              <w:t>ve?</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Consequently, the enzyme is no longer able to fit with the substrate</w:t>
            </w:r>
          </w:p>
        </w:tc>
        <w:tc>
          <w:tcPr>
            <w:tcW w:w="3685" w:type="dxa"/>
            <w:shd w:val="clear" w:color="auto" w:fill="auto"/>
            <w:tcMar>
              <w:top w:w="72" w:type="dxa"/>
              <w:left w:w="144" w:type="dxa"/>
              <w:bottom w:w="72" w:type="dxa"/>
              <w:right w:w="144" w:type="dxa"/>
            </w:tcMar>
            <w:hideMark/>
          </w:tcPr>
          <w:p w:rsidR="00542077" w:rsidRPr="008A37AD" w:rsidRDefault="00542077" w:rsidP="008A37AD">
            <w:pPr>
              <w:rPr>
                <w:rFonts w:eastAsia="Times New Roman" w:cs="Arial"/>
                <w:color w:val="auto"/>
                <w:szCs w:val="22"/>
                <w:lang w:eastAsia="en-GB"/>
              </w:rPr>
            </w:pPr>
            <w:r w:rsidRPr="008A37AD">
              <w:rPr>
                <w:rFonts w:eastAsia="Times New Roman" w:cs="Arial"/>
                <w:kern w:val="24"/>
                <w:szCs w:val="22"/>
                <w:lang w:val="en-US" w:eastAsia="en-GB"/>
              </w:rPr>
              <w:t>This alters the pH</w:t>
            </w:r>
            <w:r w:rsidRPr="008A37AD">
              <w:rPr>
                <w:rFonts w:eastAsia="Times New Roman" w:cs="Arial"/>
                <w:kern w:val="24"/>
                <w:szCs w:val="22"/>
                <w:lang w:val="is-IS" w:eastAsia="en-GB"/>
              </w:rPr>
              <w:t>…</w:t>
            </w:r>
            <w:r w:rsidRPr="008A37AD">
              <w:rPr>
                <w:rFonts w:eastAsia="Times New Roman" w:cs="Arial"/>
                <w:kern w:val="24"/>
                <w:szCs w:val="22"/>
                <w:lang w:val="en-US" w:eastAsia="en-GB"/>
              </w:rPr>
              <w:t xml:space="preserve"> </w:t>
            </w:r>
          </w:p>
        </w:tc>
      </w:tr>
    </w:tbl>
    <w:p w:rsidR="00CC364E" w:rsidRDefault="00CC364E" w:rsidP="008A37AD">
      <w:pPr>
        <w:rPr>
          <w:szCs w:val="22"/>
        </w:rPr>
        <w:sectPr w:rsidR="00CC364E" w:rsidSect="00B55A21">
          <w:pgSz w:w="11906" w:h="16838"/>
          <w:pgMar w:top="1134" w:right="1134" w:bottom="851" w:left="1134" w:header="708" w:footer="708" w:gutter="0"/>
          <w:cols w:space="708"/>
          <w:docGrid w:linePitch="381"/>
        </w:sectPr>
      </w:pPr>
    </w:p>
    <w:p w:rsidR="00CE0BF7" w:rsidRPr="008A37AD" w:rsidRDefault="00683536" w:rsidP="00CC364E">
      <w:pPr>
        <w:pStyle w:val="Heading1"/>
      </w:pPr>
      <w:r w:rsidRPr="008A37AD">
        <w:lastRenderedPageBreak/>
        <w:t xml:space="preserve">Task </w:t>
      </w:r>
      <w:r w:rsidR="001A5DB9" w:rsidRPr="008A37AD">
        <w:t xml:space="preserve">3 </w:t>
      </w:r>
    </w:p>
    <w:p w:rsidR="00683536" w:rsidRPr="008A37AD" w:rsidRDefault="00CE0BF7" w:rsidP="00CC364E">
      <w:pPr>
        <w:pStyle w:val="P1"/>
      </w:pPr>
      <w:r w:rsidRPr="008A37AD">
        <w:t xml:space="preserve">Read the following </w:t>
      </w:r>
      <w:r w:rsidR="00683536" w:rsidRPr="008A37AD">
        <w:t>conclusions, which refer to the graph below. Wh</w:t>
      </w:r>
      <w:r w:rsidR="001B3F35" w:rsidRPr="008A37AD">
        <w:t>ich has been written in the more</w:t>
      </w:r>
      <w:r w:rsidR="00683536" w:rsidRPr="008A37AD">
        <w:t xml:space="preserve"> scientific way? </w:t>
      </w:r>
    </w:p>
    <w:p w:rsidR="00CE0BF7" w:rsidRPr="008A37AD" w:rsidRDefault="00683536" w:rsidP="00CC364E">
      <w:pPr>
        <w:pStyle w:val="P1"/>
        <w:spacing w:after="240"/>
      </w:pPr>
      <w:r w:rsidRPr="008A37AD">
        <w:t xml:space="preserve">Pick out and highlight features </w:t>
      </w:r>
      <w:r w:rsidR="001B3F35" w:rsidRPr="008A37AD">
        <w:t>of good scientific writing in</w:t>
      </w:r>
      <w:r w:rsidRPr="008A37AD">
        <w:t xml:space="preserve"> the text.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C364E" w:rsidTr="00CC364E">
        <w:trPr>
          <w:trHeight w:val="3402"/>
        </w:trPr>
        <w:tc>
          <w:tcPr>
            <w:tcW w:w="963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CC364E" w:rsidRDefault="00CC364E" w:rsidP="00CC364E">
            <w:pPr>
              <w:pStyle w:val="NormalWeb"/>
              <w:numPr>
                <w:ilvl w:val="0"/>
                <w:numId w:val="1"/>
              </w:numPr>
              <w:spacing w:before="58" w:beforeAutospacing="0" w:after="0" w:afterAutospacing="0" w:line="360" w:lineRule="auto"/>
              <w:ind w:right="340"/>
              <w:rPr>
                <w:szCs w:val="22"/>
              </w:rPr>
            </w:pPr>
            <w:r w:rsidRPr="008A37AD">
              <w:rPr>
                <w:rFonts w:ascii="Trebuchet MS" w:eastAsiaTheme="minorEastAsia" w:hAnsi="Trebuchet MS" w:cstheme="minorBidi"/>
                <w:i/>
                <w:color w:val="000000" w:themeColor="text1"/>
                <w:kern w:val="24"/>
                <w:sz w:val="22"/>
                <w:szCs w:val="22"/>
                <w:lang w:val="en-US"/>
              </w:rPr>
              <w:t xml:space="preserve">Enzymes each have a different and specific optimum </w:t>
            </w:r>
            <w:proofErr w:type="spellStart"/>
            <w:r w:rsidRPr="008A37AD">
              <w:rPr>
                <w:rFonts w:ascii="Trebuchet MS" w:eastAsiaTheme="minorEastAsia" w:hAnsi="Trebuchet MS" w:cstheme="minorBidi"/>
                <w:i/>
                <w:color w:val="000000" w:themeColor="text1"/>
                <w:kern w:val="24"/>
                <w:sz w:val="22"/>
                <w:szCs w:val="22"/>
                <w:lang w:val="en-US"/>
              </w:rPr>
              <w:t>pH.</w:t>
            </w:r>
            <w:proofErr w:type="spellEnd"/>
            <w:r w:rsidRPr="008A37AD">
              <w:rPr>
                <w:rFonts w:ascii="Trebuchet MS" w:eastAsiaTheme="minorEastAsia" w:hAnsi="Trebuchet MS" w:cstheme="minorBidi"/>
                <w:i/>
                <w:color w:val="000000" w:themeColor="text1"/>
                <w:kern w:val="24"/>
                <w:sz w:val="22"/>
                <w:szCs w:val="22"/>
                <w:lang w:val="en-US"/>
              </w:rPr>
              <w:t xml:space="preserve"> This is the pH at which they have the maximum rate of reaction. This happens because altering the pH affects the bonding that holds the enzyme together. If this bonding is altered, then the shape of the active site will be changed. Consequently, the enzyme is no longer able to fit with the substrate, which slowed the rate of reaction at extremes of </w:t>
            </w:r>
            <w:proofErr w:type="spellStart"/>
            <w:r w:rsidRPr="008A37AD">
              <w:rPr>
                <w:rFonts w:ascii="Trebuchet MS" w:eastAsiaTheme="minorEastAsia" w:hAnsi="Trebuchet MS" w:cstheme="minorBidi"/>
                <w:i/>
                <w:color w:val="000000" w:themeColor="text1"/>
                <w:kern w:val="24"/>
                <w:sz w:val="22"/>
                <w:szCs w:val="22"/>
                <w:lang w:val="en-US"/>
              </w:rPr>
              <w:t>pH.</w:t>
            </w:r>
            <w:proofErr w:type="spellEnd"/>
          </w:p>
        </w:tc>
      </w:tr>
      <w:tr w:rsidR="00CC364E" w:rsidRPr="00CC364E" w:rsidTr="00CC364E">
        <w:trPr>
          <w:trHeight w:val="340"/>
        </w:trPr>
        <w:tc>
          <w:tcPr>
            <w:tcW w:w="9639" w:type="dxa"/>
            <w:tcBorders>
              <w:top w:val="single" w:sz="8" w:space="0" w:color="365F91" w:themeColor="accent1" w:themeShade="BF"/>
              <w:bottom w:val="single" w:sz="8" w:space="0" w:color="365F91" w:themeColor="accent1" w:themeShade="BF"/>
            </w:tcBorders>
          </w:tcPr>
          <w:p w:rsidR="00CC364E" w:rsidRPr="00CC364E" w:rsidRDefault="00CC364E" w:rsidP="008A37AD">
            <w:pPr>
              <w:rPr>
                <w:sz w:val="18"/>
                <w:szCs w:val="22"/>
              </w:rPr>
            </w:pPr>
          </w:p>
        </w:tc>
      </w:tr>
      <w:tr w:rsidR="00CC364E" w:rsidTr="00CC364E">
        <w:trPr>
          <w:trHeight w:val="3402"/>
        </w:trPr>
        <w:tc>
          <w:tcPr>
            <w:tcW w:w="963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CC364E" w:rsidRDefault="00CC364E" w:rsidP="00CC364E">
            <w:pPr>
              <w:pStyle w:val="NormalWeb"/>
              <w:numPr>
                <w:ilvl w:val="0"/>
                <w:numId w:val="1"/>
              </w:numPr>
              <w:spacing w:before="0" w:beforeAutospacing="0" w:after="0" w:afterAutospacing="0" w:line="360" w:lineRule="auto"/>
              <w:ind w:right="340"/>
              <w:rPr>
                <w:szCs w:val="22"/>
              </w:rPr>
            </w:pPr>
            <w:r w:rsidRPr="008A37AD">
              <w:rPr>
                <w:rFonts w:ascii="Trebuchet MS" w:eastAsiaTheme="minorEastAsia" w:hAnsi="Trebuchet MS" w:cstheme="minorBidi"/>
                <w:i/>
                <w:color w:val="000000" w:themeColor="text1"/>
                <w:kern w:val="24"/>
                <w:sz w:val="22"/>
                <w:szCs w:val="22"/>
                <w:lang w:val="en-US"/>
              </w:rPr>
              <w:t xml:space="preserve">I found that each enzyme had a different and specific optimum </w:t>
            </w:r>
            <w:proofErr w:type="spellStart"/>
            <w:r w:rsidRPr="008A37AD">
              <w:rPr>
                <w:rFonts w:ascii="Trebuchet MS" w:eastAsiaTheme="minorEastAsia" w:hAnsi="Trebuchet MS" w:cstheme="minorBidi"/>
                <w:i/>
                <w:color w:val="000000" w:themeColor="text1"/>
                <w:kern w:val="24"/>
                <w:sz w:val="22"/>
                <w:szCs w:val="22"/>
                <w:lang w:val="en-US"/>
              </w:rPr>
              <w:t>pH.</w:t>
            </w:r>
            <w:proofErr w:type="spellEnd"/>
            <w:r w:rsidRPr="008A37AD">
              <w:rPr>
                <w:rFonts w:ascii="Trebuchet MS" w:eastAsiaTheme="minorEastAsia" w:hAnsi="Trebuchet MS" w:cstheme="minorBidi"/>
                <w:i/>
                <w:color w:val="000000" w:themeColor="text1"/>
                <w:kern w:val="24"/>
                <w:sz w:val="22"/>
                <w:szCs w:val="22"/>
                <w:lang w:val="en-US"/>
              </w:rPr>
              <w:t xml:space="preserve"> The optimum pH is where the enzyme had the highest rate of reaction. This happened because when we altered the pH, the bonding that holds the enzyme together was also changed. If the bonding is changed, then the shape of the</w:t>
            </w:r>
            <w:r w:rsidR="009F0395">
              <w:rPr>
                <w:rFonts w:ascii="Trebuchet MS" w:eastAsiaTheme="minorEastAsia" w:hAnsi="Trebuchet MS" w:cstheme="minorBidi"/>
                <w:i/>
                <w:color w:val="000000" w:themeColor="text1"/>
                <w:kern w:val="24"/>
                <w:sz w:val="22"/>
                <w:szCs w:val="22"/>
                <w:lang w:val="en-US"/>
              </w:rPr>
              <w:t xml:space="preserve"> active site is changed so it wo</w:t>
            </w:r>
            <w:r w:rsidRPr="008A37AD">
              <w:rPr>
                <w:rFonts w:ascii="Trebuchet MS" w:eastAsiaTheme="minorEastAsia" w:hAnsi="Trebuchet MS" w:cstheme="minorBidi"/>
                <w:i/>
                <w:color w:val="000000" w:themeColor="text1"/>
                <w:kern w:val="24"/>
                <w:sz w:val="22"/>
                <w:szCs w:val="22"/>
                <w:lang w:val="en-US"/>
              </w:rPr>
              <w:t>n’t fit with the substrate any more. This slowed the rate of reaction and eventually stopped it completely.</w:t>
            </w:r>
          </w:p>
        </w:tc>
      </w:tr>
    </w:tbl>
    <w:p w:rsidR="00683536" w:rsidRPr="008A37AD" w:rsidRDefault="00683536" w:rsidP="008A37AD">
      <w:pPr>
        <w:rPr>
          <w:szCs w:val="22"/>
        </w:rPr>
      </w:pPr>
    </w:p>
    <w:p w:rsidR="00CC364E" w:rsidRDefault="009F0395" w:rsidP="00CC364E">
      <w:pPr>
        <w:spacing w:before="480" w:after="120"/>
        <w:jc w:val="center"/>
        <w:rPr>
          <w:szCs w:val="22"/>
        </w:rPr>
      </w:pPr>
      <w:r>
        <w:rPr>
          <w:noProof/>
          <w:lang w:eastAsia="en-GB"/>
        </w:rPr>
        <mc:AlternateContent>
          <mc:Choice Requires="wps">
            <w:drawing>
              <wp:anchor distT="0" distB="0" distL="114300" distR="114300" simplePos="0" relativeHeight="251659264" behindDoc="0" locked="0" layoutInCell="1" allowOverlap="1" wp14:anchorId="65C466BD" wp14:editId="3AA652ED">
                <wp:simplePos x="0" y="0"/>
                <wp:positionH relativeFrom="column">
                  <wp:posOffset>2120900</wp:posOffset>
                </wp:positionH>
                <wp:positionV relativeFrom="paragraph">
                  <wp:posOffset>2455574</wp:posOffset>
                </wp:positionV>
                <wp:extent cx="2000885" cy="316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6865"/>
                        </a:xfrm>
                        <a:prstGeom prst="rect">
                          <a:avLst/>
                        </a:prstGeom>
                        <a:noFill/>
                        <a:ln w="9525">
                          <a:noFill/>
                          <a:miter lim="800000"/>
                          <a:headEnd/>
                          <a:tailEnd/>
                        </a:ln>
                      </wps:spPr>
                      <wps:txbx>
                        <w:txbxContent>
                          <w:p w:rsidR="009F0395" w:rsidRPr="00890E1B" w:rsidRDefault="009F0395" w:rsidP="009F0395">
                            <w:pPr>
                              <w:jc w:val="center"/>
                              <w:rPr>
                                <w:sz w:val="24"/>
                              </w:rPr>
                            </w:pPr>
                            <w:proofErr w:type="gramStart"/>
                            <w:r>
                              <w:rPr>
                                <w:sz w:val="24"/>
                              </w:rPr>
                              <w:t>pH</w:t>
                            </w:r>
                            <w:proofErr w:type="gramEnd"/>
                          </w:p>
                        </w:txbxContent>
                      </wps:txbx>
                      <wps:bodyPr rot="0" vert="horz" wrap="square" lIns="91440" tIns="45720" rIns="91440" bIns="45720" anchor="t" anchorCtr="0">
                        <a:noAutofit/>
                      </wps:bodyPr>
                    </wps:wsp>
                  </a:graphicData>
                </a:graphic>
              </wp:anchor>
            </w:drawing>
          </mc:Choice>
          <mc:Fallback>
            <w:pict>
              <v:shape id="_x0000_s1089" type="#_x0000_t202" style="position:absolute;left:0;text-align:left;margin-left:167pt;margin-top:193.35pt;width:157.55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" filled="f" stroked="f">
                <v:textbox>
                  <w:txbxContent>
                    <w:p w:rsidR="009F0395" w:rsidRPr="00890E1B" w:rsidRDefault="009F0395" w:rsidP="009F0395">
                      <w:pPr>
                        <w:jc w:val="center"/>
                        <w:rPr>
                          <w:sz w:val="24"/>
                        </w:rPr>
                      </w:pPr>
                      <w:proofErr w:type="gramStart"/>
                      <w:r>
                        <w:rPr>
                          <w:sz w:val="24"/>
                        </w:rPr>
                        <w:t>pH</w:t>
                      </w:r>
                      <w:proofErr w:type="gramEnd"/>
                    </w:p>
                  </w:txbxContent>
                </v:textbox>
              </v:shape>
            </w:pict>
          </mc:Fallback>
        </mc:AlternateContent>
      </w:r>
      <w:r w:rsidR="00CC364E">
        <w:rPr>
          <w:noProof/>
          <w:szCs w:val="22"/>
          <w:lang w:eastAsia="en-GB"/>
        </w:rPr>
        <mc:AlternateContent>
          <mc:Choice Requires="wpg">
            <w:drawing>
              <wp:inline distT="0" distB="0" distL="0" distR="0" wp14:anchorId="50F14937" wp14:editId="5392AB0E">
                <wp:extent cx="4965404" cy="2351478"/>
                <wp:effectExtent l="0" t="0" r="6985" b="0"/>
                <wp:docPr id="362" name="Group 3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65404" cy="2351478"/>
                          <a:chOff x="0" y="0"/>
                          <a:chExt cx="4826369" cy="2286000"/>
                        </a:xfrm>
                      </wpg:grpSpPr>
                      <wpg:grpSp>
                        <wpg:cNvPr id="363" name="Group 363"/>
                        <wpg:cNvGrpSpPr/>
                        <wpg:grpSpPr>
                          <a:xfrm>
                            <a:off x="0" y="0"/>
                            <a:ext cx="4826369" cy="2286000"/>
                            <a:chOff x="0" y="0"/>
                            <a:chExt cx="4826369" cy="2286000"/>
                          </a:xfrm>
                        </wpg:grpSpPr>
                        <wpg:grpSp>
                          <wpg:cNvPr id="364" name="Group 364"/>
                          <wpg:cNvGrpSpPr/>
                          <wpg:grpSpPr>
                            <a:xfrm>
                              <a:off x="297712" y="0"/>
                              <a:ext cx="4528657" cy="1945758"/>
                              <a:chOff x="0" y="0"/>
                              <a:chExt cx="4528657" cy="1945758"/>
                            </a:xfrm>
                          </wpg:grpSpPr>
                          <wpg:grpSp>
                            <wpg:cNvPr id="365" name="Group 365"/>
                            <wpg:cNvGrpSpPr/>
                            <wpg:grpSpPr>
                              <a:xfrm>
                                <a:off x="0" y="0"/>
                                <a:ext cx="4518675" cy="1945640"/>
                                <a:chOff x="0" y="0"/>
                                <a:chExt cx="4518675" cy="1945640"/>
                              </a:xfrm>
                            </wpg:grpSpPr>
                            <wps:wsp>
                              <wps:cNvPr id="366" name="Rectangle 366"/>
                              <wps:cNvSpPr/>
                              <wps:spPr>
                                <a:xfrm>
                                  <a:off x="1807535"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2711302"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361507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903767"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0" y="0"/>
                                  <a:ext cx="903605" cy="1945640"/>
                                </a:xfrm>
                                <a:prstGeom prst="rect">
                                  <a:avLst/>
                                </a:prstGeom>
                                <a:ln w="190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Straight Connector 371"/>
                            <wps:cNvCnPr/>
                            <wps:spPr>
                              <a:xfrm>
                                <a:off x="0" y="0"/>
                                <a:ext cx="0" cy="19456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72" name="Straight Connector 372"/>
                            <wps:cNvCnPr/>
                            <wps:spPr>
                              <a:xfrm flipH="1">
                                <a:off x="10632" y="1945758"/>
                                <a:ext cx="451802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373" name="Text Box 2"/>
                          <wps:cNvSpPr txBox="1">
                            <a:spLocks noChangeArrowheads="1"/>
                          </wps:cNvSpPr>
                          <wps:spPr bwMode="auto">
                            <a:xfrm>
                              <a:off x="988828" y="1977656"/>
                              <a:ext cx="372140" cy="308344"/>
                            </a:xfrm>
                            <a:prstGeom prst="rect">
                              <a:avLst/>
                            </a:prstGeom>
                            <a:noFill/>
                            <a:ln w="9525">
                              <a:noFill/>
                              <a:miter lim="800000"/>
                              <a:headEnd/>
                              <a:tailEnd/>
                            </a:ln>
                          </wps:spPr>
                          <wps:txbx>
                            <w:txbxContent>
                              <w:p w:rsidR="00CC364E" w:rsidRPr="00890E1B" w:rsidRDefault="00CC364E" w:rsidP="00CC364E">
                                <w:pPr>
                                  <w:jc w:val="center"/>
                                  <w:rPr>
                                    <w:sz w:val="24"/>
                                  </w:rPr>
                                </w:pPr>
                                <w:r w:rsidRPr="00890E1B">
                                  <w:rPr>
                                    <w:sz w:val="24"/>
                                  </w:rPr>
                                  <w:t>6</w:t>
                                </w:r>
                              </w:p>
                            </w:txbxContent>
                          </wps:txbx>
                          <wps:bodyPr rot="0" vert="horz" wrap="square" lIns="91440" tIns="45720" rIns="91440" bIns="45720" anchor="t" anchorCtr="0">
                            <a:noAutofit/>
                          </wps:bodyPr>
                        </wps:wsp>
                        <wps:wsp>
                          <wps:cNvPr id="374" name="Text Box 2"/>
                          <wps:cNvSpPr txBox="1">
                            <a:spLocks noChangeArrowheads="1"/>
                          </wps:cNvSpPr>
                          <wps:spPr bwMode="auto">
                            <a:xfrm>
                              <a:off x="1903228" y="1945758"/>
                              <a:ext cx="372140" cy="308345"/>
                            </a:xfrm>
                            <a:prstGeom prst="rect">
                              <a:avLst/>
                            </a:prstGeom>
                            <a:noFill/>
                            <a:ln w="9525">
                              <a:noFill/>
                              <a:miter lim="800000"/>
                              <a:headEnd/>
                              <a:tailEnd/>
                            </a:ln>
                          </wps:spPr>
                          <wps:txbx>
                            <w:txbxContent>
                              <w:p w:rsidR="00CC364E" w:rsidRPr="00890E1B" w:rsidRDefault="00CC364E" w:rsidP="00CC364E">
                                <w:pPr>
                                  <w:jc w:val="center"/>
                                  <w:rPr>
                                    <w:sz w:val="24"/>
                                  </w:rPr>
                                </w:pPr>
                                <w:r>
                                  <w:rPr>
                                    <w:sz w:val="24"/>
                                  </w:rPr>
                                  <w:t>8</w:t>
                                </w:r>
                              </w:p>
                            </w:txbxContent>
                          </wps:txbx>
                          <wps:bodyPr rot="0" vert="horz" wrap="square" lIns="91440" tIns="45720" rIns="91440" bIns="45720" anchor="t" anchorCtr="0">
                            <a:noAutofit/>
                          </wps:bodyPr>
                        </wps:wsp>
                        <wps:wsp>
                          <wps:cNvPr id="375" name="Text Box 2"/>
                          <wps:cNvSpPr txBox="1">
                            <a:spLocks noChangeArrowheads="1"/>
                          </wps:cNvSpPr>
                          <wps:spPr bwMode="auto">
                            <a:xfrm>
                              <a:off x="2806996" y="1945758"/>
                              <a:ext cx="372139" cy="308345"/>
                            </a:xfrm>
                            <a:prstGeom prst="rect">
                              <a:avLst/>
                            </a:prstGeom>
                            <a:noFill/>
                            <a:ln w="9525">
                              <a:noFill/>
                              <a:miter lim="800000"/>
                              <a:headEnd/>
                              <a:tailEnd/>
                            </a:ln>
                          </wps:spPr>
                          <wps:txbx>
                            <w:txbxContent>
                              <w:p w:rsidR="00CC364E" w:rsidRPr="00890E1B" w:rsidRDefault="00CC364E" w:rsidP="00CC364E">
                                <w:pPr>
                                  <w:jc w:val="center"/>
                                  <w:rPr>
                                    <w:sz w:val="24"/>
                                  </w:rPr>
                                </w:pPr>
                                <w:r>
                                  <w:rPr>
                                    <w:sz w:val="24"/>
                                  </w:rPr>
                                  <w:t>10</w:t>
                                </w:r>
                              </w:p>
                            </w:txbxContent>
                          </wps:txbx>
                          <wps:bodyPr rot="0" vert="horz" wrap="square" lIns="91440" tIns="45720" rIns="91440" bIns="45720" anchor="t" anchorCtr="0">
                            <a:noAutofit/>
                          </wps:bodyPr>
                        </wps:wsp>
                        <wps:wsp>
                          <wps:cNvPr id="376" name="Text Box 2"/>
                          <wps:cNvSpPr txBox="1">
                            <a:spLocks noChangeArrowheads="1"/>
                          </wps:cNvSpPr>
                          <wps:spPr bwMode="auto">
                            <a:xfrm>
                              <a:off x="3742661" y="1945758"/>
                              <a:ext cx="372139" cy="308345"/>
                            </a:xfrm>
                            <a:prstGeom prst="rect">
                              <a:avLst/>
                            </a:prstGeom>
                            <a:noFill/>
                            <a:ln w="9525">
                              <a:noFill/>
                              <a:miter lim="800000"/>
                              <a:headEnd/>
                              <a:tailEnd/>
                            </a:ln>
                          </wps:spPr>
                          <wps:txbx>
                            <w:txbxContent>
                              <w:p w:rsidR="00CC364E" w:rsidRPr="00890E1B" w:rsidRDefault="00CC364E" w:rsidP="00CC364E">
                                <w:pPr>
                                  <w:jc w:val="center"/>
                                  <w:rPr>
                                    <w:sz w:val="24"/>
                                  </w:rPr>
                                </w:pPr>
                                <w:r>
                                  <w:rPr>
                                    <w:sz w:val="24"/>
                                  </w:rPr>
                                  <w:t>12</w:t>
                                </w:r>
                              </w:p>
                            </w:txbxContent>
                          </wps:txbx>
                          <wps:bodyPr rot="0" vert="horz" wrap="square" lIns="91440" tIns="45720" rIns="91440" bIns="45720" anchor="t" anchorCtr="0">
                            <a:noAutofit/>
                          </wps:bodyPr>
                        </wps:wsp>
                        <wps:wsp>
                          <wps:cNvPr id="377" name="Text Box 2"/>
                          <wps:cNvSpPr txBox="1">
                            <a:spLocks noChangeArrowheads="1"/>
                          </wps:cNvSpPr>
                          <wps:spPr bwMode="auto">
                            <a:xfrm rot="16200000">
                              <a:off x="-818707" y="818707"/>
                              <a:ext cx="1945758" cy="308344"/>
                            </a:xfrm>
                            <a:prstGeom prst="rect">
                              <a:avLst/>
                            </a:prstGeom>
                            <a:noFill/>
                            <a:ln w="9525">
                              <a:noFill/>
                              <a:miter lim="800000"/>
                              <a:headEnd/>
                              <a:tailEnd/>
                            </a:ln>
                          </wps:spPr>
                          <wps:txbx>
                            <w:txbxContent>
                              <w:p w:rsidR="00CC364E" w:rsidRPr="00890E1B" w:rsidRDefault="00CC364E" w:rsidP="00CC364E">
                                <w:pPr>
                                  <w:jc w:val="center"/>
                                  <w:rPr>
                                    <w:sz w:val="24"/>
                                  </w:rPr>
                                </w:pPr>
                                <w:r>
                                  <w:rPr>
                                    <w:sz w:val="24"/>
                                  </w:rPr>
                                  <w:t>Activity</w:t>
                                </w:r>
                              </w:p>
                            </w:txbxContent>
                          </wps:txbx>
                          <wps:bodyPr rot="0" vert="horz" wrap="square" lIns="91440" tIns="45720" rIns="91440" bIns="45720" anchor="t" anchorCtr="0">
                            <a:noAutofit/>
                          </wps:bodyPr>
                        </wps:wsp>
                      </wpg:grpSp>
                      <wps:wsp>
                        <wps:cNvPr id="378" name="Freeform 378"/>
                        <wps:cNvSpPr/>
                        <wps:spPr>
                          <a:xfrm>
                            <a:off x="552893"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Freeform 379"/>
                        <wps:cNvSpPr/>
                        <wps:spPr>
                          <a:xfrm>
                            <a:off x="1552354" y="457200"/>
                            <a:ext cx="2971767" cy="1454334"/>
                          </a:xfrm>
                          <a:custGeom>
                            <a:avLst/>
                            <a:gdLst>
                              <a:gd name="connsiteX0" fmla="*/ 0 w 2971767"/>
                              <a:gd name="connsiteY0" fmla="*/ 1450335 h 1454334"/>
                              <a:gd name="connsiteX1" fmla="*/ 786810 w 2971767"/>
                              <a:gd name="connsiteY1" fmla="*/ 1067563 h 1454334"/>
                              <a:gd name="connsiteX2" fmla="*/ 1180214 w 2971767"/>
                              <a:gd name="connsiteY2" fmla="*/ 195693 h 1454334"/>
                              <a:gd name="connsiteX3" fmla="*/ 1562986 w 2971767"/>
                              <a:gd name="connsiteY3" fmla="*/ 4307 h 1454334"/>
                              <a:gd name="connsiteX4" fmla="*/ 1903228 w 2971767"/>
                              <a:gd name="connsiteY4" fmla="*/ 302019 h 1454334"/>
                              <a:gd name="connsiteX5" fmla="*/ 2073349 w 2971767"/>
                              <a:gd name="connsiteY5" fmla="*/ 1003768 h 1454334"/>
                              <a:gd name="connsiteX6" fmla="*/ 2870791 w 2971767"/>
                              <a:gd name="connsiteY6" fmla="*/ 1407805 h 1454334"/>
                              <a:gd name="connsiteX7" fmla="*/ 2934586 w 2971767"/>
                              <a:gd name="connsiteY7" fmla="*/ 1429070 h 1454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71767" h="1454334">
                                <a:moveTo>
                                  <a:pt x="0" y="1450335"/>
                                </a:moveTo>
                                <a:cubicBezTo>
                                  <a:pt x="295054" y="1363502"/>
                                  <a:pt x="590108" y="1276670"/>
                                  <a:pt x="786810" y="1067563"/>
                                </a:cubicBezTo>
                                <a:cubicBezTo>
                                  <a:pt x="983512" y="858456"/>
                                  <a:pt x="1050851" y="372902"/>
                                  <a:pt x="1180214" y="195693"/>
                                </a:cubicBezTo>
                                <a:cubicBezTo>
                                  <a:pt x="1309577" y="18484"/>
                                  <a:pt x="1442484" y="-13414"/>
                                  <a:pt x="1562986" y="4307"/>
                                </a:cubicBezTo>
                                <a:cubicBezTo>
                                  <a:pt x="1683488" y="22028"/>
                                  <a:pt x="1818168" y="135442"/>
                                  <a:pt x="1903228" y="302019"/>
                                </a:cubicBezTo>
                                <a:cubicBezTo>
                                  <a:pt x="1988289" y="468596"/>
                                  <a:pt x="1912089" y="819470"/>
                                  <a:pt x="2073349" y="1003768"/>
                                </a:cubicBezTo>
                                <a:cubicBezTo>
                                  <a:pt x="2234609" y="1188066"/>
                                  <a:pt x="2727252" y="1336921"/>
                                  <a:pt x="2870791" y="1407805"/>
                                </a:cubicBezTo>
                                <a:cubicBezTo>
                                  <a:pt x="3014331" y="1478689"/>
                                  <a:pt x="2974458" y="1453879"/>
                                  <a:pt x="2934586" y="1429070"/>
                                </a:cubicBezTo>
                              </a:path>
                            </a:pathLst>
                          </a:cu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Text Box 2"/>
                        <wps:cNvSpPr txBox="1">
                          <a:spLocks noChangeArrowheads="1"/>
                        </wps:cNvSpPr>
                        <wps:spPr bwMode="auto">
                          <a:xfrm>
                            <a:off x="808075" y="446568"/>
                            <a:ext cx="1062990" cy="307975"/>
                          </a:xfrm>
                          <a:prstGeom prst="rect">
                            <a:avLst/>
                          </a:prstGeom>
                          <a:noFill/>
                          <a:ln w="9525">
                            <a:noFill/>
                            <a:miter lim="800000"/>
                            <a:headEnd/>
                            <a:tailEnd/>
                          </a:ln>
                        </wps:spPr>
                        <wps:txbx>
                          <w:txbxContent>
                            <w:p w:rsidR="00CC364E" w:rsidRPr="00890E1B" w:rsidRDefault="00CC364E" w:rsidP="00CC364E">
                              <w:pPr>
                                <w:rPr>
                                  <w:b/>
                                  <w:color w:val="4F81BD" w:themeColor="accent1"/>
                                  <w:sz w:val="24"/>
                                </w:rPr>
                              </w:pPr>
                              <w:proofErr w:type="spellStart"/>
                              <w:r w:rsidRPr="00890E1B">
                                <w:rPr>
                                  <w:b/>
                                  <w:color w:val="4F81BD" w:themeColor="accent1"/>
                                  <w:sz w:val="24"/>
                                </w:rPr>
                                <w:t>Fumarase</w:t>
                              </w:r>
                              <w:proofErr w:type="spellEnd"/>
                            </w:p>
                          </w:txbxContent>
                        </wps:txbx>
                        <wps:bodyPr rot="0" vert="horz" wrap="square" lIns="91440" tIns="45720" rIns="91440" bIns="45720" anchor="t" anchorCtr="0">
                          <a:noAutofit/>
                        </wps:bodyPr>
                      </wps:wsp>
                      <wps:wsp>
                        <wps:cNvPr id="381" name="Text Box 2"/>
                        <wps:cNvSpPr txBox="1">
                          <a:spLocks noChangeArrowheads="1"/>
                        </wps:cNvSpPr>
                        <wps:spPr bwMode="auto">
                          <a:xfrm>
                            <a:off x="3115340" y="467833"/>
                            <a:ext cx="1062990" cy="307975"/>
                          </a:xfrm>
                          <a:prstGeom prst="rect">
                            <a:avLst/>
                          </a:prstGeom>
                          <a:noFill/>
                          <a:ln w="9525">
                            <a:noFill/>
                            <a:miter lim="800000"/>
                            <a:headEnd/>
                            <a:tailEnd/>
                          </a:ln>
                        </wps:spPr>
                        <wps:txbx>
                          <w:txbxContent>
                            <w:p w:rsidR="00CC364E" w:rsidRPr="00890E1B" w:rsidRDefault="00CC364E" w:rsidP="00CC364E">
                              <w:pPr>
                                <w:jc w:val="right"/>
                                <w:rPr>
                                  <w:b/>
                                  <w:color w:val="C0504D" w:themeColor="accent2"/>
                                  <w:sz w:val="24"/>
                                </w:rPr>
                              </w:pPr>
                              <w:r w:rsidRPr="00890E1B">
                                <w:rPr>
                                  <w:b/>
                                  <w:color w:val="C0504D" w:themeColor="accent2"/>
                                  <w:sz w:val="24"/>
                                </w:rPr>
                                <w:t>Arginase</w:t>
                              </w:r>
                            </w:p>
                          </w:txbxContent>
                        </wps:txbx>
                        <wps:bodyPr rot="0" vert="horz" wrap="square" lIns="91440" tIns="45720" rIns="91440" bIns="45720" anchor="t" anchorCtr="0">
                          <a:noAutofit/>
                        </wps:bodyPr>
                      </wps:wsp>
                    </wpg:wgp>
                  </a:graphicData>
                </a:graphic>
              </wp:inline>
            </w:drawing>
          </mc:Choice>
          <mc:Fallback>
            <w:pict>
              <v:group id="Group 362" o:spid="_x0000_s1090" style="width:391pt;height:185.15pt;mso-position-horizontal-relative:char;mso-position-vertical-relative:line" coordsize="4826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">
                <o:lock v:ext="edit" aspectratio="t"/>
                <v:group id="Group 363" o:spid="_x0000_s1091" style="position:absolute;width:48263;height:22860" coordsize="48263,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Group 364" o:spid="_x0000_s1092" style="position:absolute;left:2977;width:45286;height:19457" coordsize="45286,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65" o:spid="_x0000_s1093" style="position:absolute;width:45186;height:19456" coordsize="45186,1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ect id="Rectangle 366" o:spid="_x0000_s1094" style="position:absolute;left:18075;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y7sUA&#10;AADcAAAADwAAAGRycy9kb3ducmV2LnhtbESPzWrDMBCE74W+g9hCbo1cB0xxogTTJKSl9JCfB9hY&#10;G8nEWhlLSdw+fVUo5DjMzDfMbDG4VlypD41nBS/jDARx7XXDRsFhv35+BREissbWMyn4pgCL+ePD&#10;DEvtb7yl6y4akSAcSlRgY+xKKUNtyWEY+444eSffO4xJ9kbqHm8J7lqZZ1khHTacFix29GapPu8u&#10;TkG1/DQ2v0izWW3y6vix2n8Z/FFq9DRUUxCRhngP/7fftYJJU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rLuxQAAANwAAAAPAAAAAAAAAAAAAAAAAJgCAABkcnMv&#10;ZG93bnJldi54bWxQSwUGAAAAAAQABAD1AAAAigMAAAAA&#10;" fillcolor="white [3201]" strokecolor="#bfbfbf [2412]" strokeweight="1.5pt"/>
                      <v:rect id="Rectangle 367" o:spid="_x0000_s1095" style="position:absolute;left:27113;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XdcUA&#10;AADcAAAADwAAAGRycy9kb3ducmV2LnhtbESP0WoCMRRE34X+Q7iFvtVst6CyGmWpii3Sh6ofcN1c&#10;k8XNzbKJuu3XN4WCj8PMnGFmi9414kpdqD0reBlmIIgrr2s2Cg779fMERIjIGhvPpOCbAizmD4MZ&#10;Ftrf+Iuuu2hEgnAoUIGNsS2kDJUlh2HoW+LknXznMCbZGak7vCW4a2SeZSPpsOa0YLGlN0vVeXdx&#10;Csrl1tj8Is1mtcnL48dq/2nwR6mnx76cgojUx3v4v/2uFbyOxv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hd1xQAAANwAAAAPAAAAAAAAAAAAAAAAAJgCAABkcnMv&#10;ZG93bnJldi54bWxQSwUGAAAAAAQABAD1AAAAigMAAAAA&#10;" fillcolor="white [3201]" strokecolor="#bfbfbf [2412]" strokeweight="1.5pt"/>
                      <v:rect id="Rectangle 368" o:spid="_x0000_s1096" style="position:absolute;left:36150;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DB8EA&#10;AADcAAAADwAAAGRycy9kb3ducmV2LnhtbERP3WrCMBS+H/gO4QjezXQVZHRGKVNRGbuY7gHOmmNS&#10;bE5KE7X69MuF4OXH9z9b9K4RF+pC7VnB2zgDQVx5XbNR8HtYv76DCBFZY+OZFNwowGI+eJlhof2V&#10;f+iyj0akEA4FKrAxtoWUobLkMIx9S5y4o+8cxgQ7I3WH1xTuGpln2VQ6rDk1WGzp01J12p+dgnL5&#10;ZWx+lmaz2uTl3251+DZ4V2o07MsPEJH6+BQ/3FutYDJNa9OZd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RgwfBAAAA3AAAAA8AAAAAAAAAAAAAAAAAmAIAAGRycy9kb3du&#10;cmV2LnhtbFBLBQYAAAAABAAEAPUAAACGAwAAAAA=&#10;" fillcolor="white [3201]" strokecolor="#bfbfbf [2412]" strokeweight="1.5pt"/>
                      <v:rect id="Rectangle 369" o:spid="_x0000_s1097" style="position:absolute;left:9037;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mnMUA&#10;AADcAAAADwAAAGRycy9kb3ducmV2LnhtbESP0WoCMRRE34X+Q7iFvtVstyC6GmWpii3Sh6ofcN1c&#10;k8XNzbKJuu3XN4WCj8PMnGFmi9414kpdqD0reBlmIIgrr2s2Cg779fMYRIjIGhvPpOCbAizmD4MZ&#10;Ftrf+Iuuu2hEgnAoUIGNsS2kDJUlh2HoW+LknXznMCbZGak7vCW4a2SeZSPpsOa0YLGlN0vVeXdx&#10;Csrl1tj8Is1mtcnL48dq/2nwR6mnx76cgojUx3v4v/2uFbyOJv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SacxQAAANwAAAAPAAAAAAAAAAAAAAAAAJgCAABkcnMv&#10;ZG93bnJldi54bWxQSwUGAAAAAAQABAD1AAAAigMAAAAA&#10;" fillcolor="white [3201]" strokecolor="#bfbfbf [2412]" strokeweight="1.5pt"/>
                      <v:rect id="Rectangle 370" o:spid="_x0000_s1098" style="position:absolute;width:9036;height: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Z3MIA&#10;AADcAAAADwAAAGRycy9kb3ducmV2LnhtbERP3WrCMBS+H/gO4Qx2N9N14EY1SvEHleGFugc4NmdJ&#10;WXNSmqjVpzcXg11+fP+TWe8acaEu1J4VvA0zEMSV1zUbBd/H1esniBCRNTaeScGNAsymg6cJFtpf&#10;eU+XQzQihXAoUIGNsS2kDJUlh2HoW+LE/fjOYUywM1J3eE3hrpF5lo2kw5pTg8WW5paq38PZKSgX&#10;X8bmZ2nWy3VenrbL487gXamX574cg4jUx3/xn3ujFbx/pPnpTDo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hncwgAAANwAAAAPAAAAAAAAAAAAAAAAAJgCAABkcnMvZG93&#10;bnJldi54bWxQSwUGAAAAAAQABAD1AAAAhwMAAAAA&#10;" fillcolor="white [3201]" strokecolor="#bfbfbf [2412]" strokeweight="1.5pt"/>
                    </v:group>
                    <v:line id="Straight Connector 371" o:spid="_x0000_s1099" style="position:absolute;visibility:visible;mso-wrap-style:square" from="0,0" to="0,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cEMQAAADcAAAADwAAAGRycy9kb3ducmV2LnhtbESPQWsCMRSE7wX/Q3iCt5pVS5XVKNKi&#10;tMfaBT0+Ns/N4uZlSeK6+uubQqHHYWa+YVab3jaiIx9qxwom4wwEcel0zZWC4nv3vAARIrLGxjEp&#10;uFOAzXrwtMJcuxt/UXeIlUgQDjkqMDG2uZShNGQxjF1LnLyz8xZjkr6S2uMtwW0jp1n2Ki3WnBYM&#10;tvRmqLwcrlbBaW+K8r3yny/H7DTteHbxDyyUGg377RJEpD7+h//aH1rBbD6B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9wQxAAAANwAAAAPAAAAAAAAAAAA&#10;AAAAAKECAABkcnMvZG93bnJldi54bWxQSwUGAAAAAAQABAD5AAAAkgMAAAAA&#10;" strokecolor="black [3040]" strokeweight="2.25pt"/>
                    <v:line id="Straight Connector 372" o:spid="_x0000_s1100" style="position:absolute;flip:x;visibility:visible;mso-wrap-style:square" from="106,19457" to="45286,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pfMYAAADcAAAADwAAAGRycy9kb3ducmV2LnhtbESP3WrCQBSE7wt9h+UUeiNmo6Jt02xE&#10;QgsWvan6AIfsyQ/Nng3ZjYlv3xUKvRxm5hsm3U6mFVfqXWNZwSKKQRAXVjdcKbicP+evIJxH1tha&#10;JgU3crDNHh9STLQd+ZuuJ1+JAGGXoILa+y6R0hU1GXSR7YiDV9reoA+yr6TucQxw08plHG+kwYbD&#10;Qo0d5TUVP6fBKHA0HH035re3Q7maTV/Fx2Xdxko9P027dxCeJv8f/mvvtYLVyxLu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YKXzGAAAA3AAAAA8AAAAAAAAA&#10;AAAAAAAAoQIAAGRycy9kb3ducmV2LnhtbFBLBQYAAAAABAAEAPkAAACUAwAAAAA=&#10;" strokecolor="black [3040]" strokeweight="2.25pt"/>
                  </v:group>
                  <v:shape id="_x0000_s1101" type="#_x0000_t202" style="position:absolute;left:9888;top:19776;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CC364E" w:rsidRPr="00890E1B" w:rsidRDefault="00CC364E" w:rsidP="00CC364E">
                          <w:pPr>
                            <w:jc w:val="center"/>
                            <w:rPr>
                              <w:sz w:val="24"/>
                            </w:rPr>
                          </w:pPr>
                          <w:r w:rsidRPr="00890E1B">
                            <w:rPr>
                              <w:sz w:val="24"/>
                            </w:rPr>
                            <w:t>6</w:t>
                          </w:r>
                        </w:p>
                      </w:txbxContent>
                    </v:textbox>
                  </v:shape>
                  <v:shape id="_x0000_s1102" type="#_x0000_t202" style="position:absolute;left:19032;top:19457;width:3721;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CC364E" w:rsidRPr="00890E1B" w:rsidRDefault="00CC364E" w:rsidP="00CC364E">
                          <w:pPr>
                            <w:jc w:val="center"/>
                            <w:rPr>
                              <w:sz w:val="24"/>
                            </w:rPr>
                          </w:pPr>
                          <w:r>
                            <w:rPr>
                              <w:sz w:val="24"/>
                            </w:rPr>
                            <w:t>8</w:t>
                          </w:r>
                        </w:p>
                      </w:txbxContent>
                    </v:textbox>
                  </v:shape>
                  <v:shape id="_x0000_s1103" type="#_x0000_t202" style="position:absolute;left:28069;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CC364E" w:rsidRPr="00890E1B" w:rsidRDefault="00CC364E" w:rsidP="00CC364E">
                          <w:pPr>
                            <w:jc w:val="center"/>
                            <w:rPr>
                              <w:sz w:val="24"/>
                            </w:rPr>
                          </w:pPr>
                          <w:r>
                            <w:rPr>
                              <w:sz w:val="24"/>
                            </w:rPr>
                            <w:t>10</w:t>
                          </w:r>
                        </w:p>
                      </w:txbxContent>
                    </v:textbox>
                  </v:shape>
                  <v:shape id="_x0000_s1104" type="#_x0000_t202" style="position:absolute;left:37426;top:19457;width:37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CC364E" w:rsidRPr="00890E1B" w:rsidRDefault="00CC364E" w:rsidP="00CC364E">
                          <w:pPr>
                            <w:jc w:val="center"/>
                            <w:rPr>
                              <w:sz w:val="24"/>
                            </w:rPr>
                          </w:pPr>
                          <w:r>
                            <w:rPr>
                              <w:sz w:val="24"/>
                            </w:rPr>
                            <w:t>12</w:t>
                          </w:r>
                        </w:p>
                      </w:txbxContent>
                    </v:textbox>
                  </v:shape>
                  <v:shape id="_x0000_s1105" type="#_x0000_t202" style="position:absolute;left:-8187;top:8187;width:19457;height:30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jl8IA&#10;AADcAAAADwAAAGRycy9kb3ducmV2LnhtbESPX2vCQBDE3wt+h2OFvhS9tKUq0VP8Q8FXo74vuTUJ&#10;5vZCbmuSb+8VCn0cZuY3zGrTu1o9qA2VZwPv0wQUce5txYWBy/l7sgAVBNli7ZkMDBRgsx69rDC1&#10;vuMTPTIpVIRwSNFAKdKkWoe8JIdh6hvi6N1861CibAttW+wi3NX6I0lm2mHFcaHEhvYl5ffsxxmQ&#10;g1TeXt+Smz91X7vhmAXtBmNex/12CUqol//wX/toDXzO5/B7Jh4B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OXwgAAANwAAAAPAAAAAAAAAAAAAAAAAJgCAABkcnMvZG93&#10;bnJldi54bWxQSwUGAAAAAAQABAD1AAAAhwMAAAAA&#10;" filled="f" stroked="f">
                    <v:textbox>
                      <w:txbxContent>
                        <w:p w:rsidR="00CC364E" w:rsidRPr="00890E1B" w:rsidRDefault="00CC364E" w:rsidP="00CC364E">
                          <w:pPr>
                            <w:jc w:val="center"/>
                            <w:rPr>
                              <w:sz w:val="24"/>
                            </w:rPr>
                          </w:pPr>
                          <w:r>
                            <w:rPr>
                              <w:sz w:val="24"/>
                            </w:rPr>
                            <w:t>Activity</w:t>
                          </w:r>
                        </w:p>
                      </w:txbxContent>
                    </v:textbox>
                  </v:shape>
                </v:group>
                <v:shape id="Freeform 378" o:spid="_x0000_s1106" style="position:absolute;left:5528;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eisEA&#10;AADcAAAADwAAAGRycy9kb3ducmV2LnhtbERP3WqDMBS+H/QdwinsbsZ2Y7W2aZHSgTAQ5nyAgzlV&#10;qTkRk6p7++VisMuP7/94XkwvJhpdZ1nBJopBENdWd9woqL4/XhIQziNr7C2Tgh9ycD6tno6Yajvz&#10;F02lb0QIYZeigtb7IZXS1S0ZdJEdiAN3s6NBH+DYSD3iHMJNL7dx/C4NdhwaWhzo0lJ9Lx9GwXXJ&#10;sC5MUs3JPq+KYtrd9dunUs/rJTuA8LT4f/GfO9cKXndhbTgTjoA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norBAAAA3AAAAA8AAAAAAAAAAAAAAAAAmAIAAGRycy9kb3du&#10;cmV2LnhtbFBLBQYAAAAABAAEAPUAAACGAw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4579b8 [3044]">
                  <v:path arrowok="t" o:connecttype="custom" o:connectlocs="0,1450335;786810,1067563;1180214,195693;1562986,4307;1903228,302019;2073349,1003768;2870791,1407805;2934586,1429070" o:connectangles="0,0,0,0,0,0,0,0"/>
                </v:shape>
                <v:shape id="Freeform 379" o:spid="_x0000_s1107" style="position:absolute;left:15523;top:4572;width:29718;height:14543;visibility:visible;mso-wrap-style:square;v-text-anchor:middle" coordsize="2971767,145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RUsUA&#10;AADcAAAADwAAAGRycy9kb3ducmV2LnhtbESP0WoCMRRE3wv9h3ALvtWsCq1djSKWgu1DResHXDbX&#10;zermZk3i7vr3plDo4zAzZ5j5sre1aMmHyrGC0TADQVw4XXGp4PDz8TwFESKyxtoxKbhRgOXi8WGO&#10;uXYd76jdx1IkCIccFZgYm1zKUBiyGIauIU7e0XmLMUlfSu2xS3Bby3GWvUiLFacFgw2tDRXn/dUq&#10;aN63n5fdV2dGh++2i1SdzuRPSg2e+tUMRKQ+/of/2hutYPL6Br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JFSxQAAANwAAAAPAAAAAAAAAAAAAAAAAJgCAABkcnMv&#10;ZG93bnJldi54bWxQSwUGAAAAAAQABAD1AAAAigMAAAAA&#10;" path="m,1450335v295054,-86833,590108,-173665,786810,-382772c983512,858456,1050851,372902,1180214,195693,1309577,18484,1442484,-13414,1562986,4307v120502,17721,255182,131135,340242,297712c1988289,468596,1912089,819470,2073349,1003768v161260,184298,653903,333153,797442,404037c3014331,1478689,2974458,1453879,2934586,1429070e" filled="f" strokecolor="#bc4542 [3045]">
                  <v:path arrowok="t" o:connecttype="custom" o:connectlocs="0,1450335;786810,1067563;1180214,195693;1562986,4307;1903228,302019;2073349,1003768;2870791,1407805;2934586,1429070" o:connectangles="0,0,0,0,0,0,0,0"/>
                </v:shape>
                <v:shape id="_x0000_s1108" type="#_x0000_t202" style="position:absolute;left:8080;top:4465;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CC364E" w:rsidRPr="00890E1B" w:rsidRDefault="00CC364E" w:rsidP="00CC364E">
                        <w:pPr>
                          <w:rPr>
                            <w:b/>
                            <w:color w:val="4F81BD" w:themeColor="accent1"/>
                            <w:sz w:val="24"/>
                          </w:rPr>
                        </w:pPr>
                        <w:proofErr w:type="spellStart"/>
                        <w:r w:rsidRPr="00890E1B">
                          <w:rPr>
                            <w:b/>
                            <w:color w:val="4F81BD" w:themeColor="accent1"/>
                            <w:sz w:val="24"/>
                          </w:rPr>
                          <w:t>Fumarase</w:t>
                        </w:r>
                        <w:proofErr w:type="spellEnd"/>
                      </w:p>
                    </w:txbxContent>
                  </v:textbox>
                </v:shape>
                <v:shape id="_x0000_s1109" type="#_x0000_t202" style="position:absolute;left:31153;top:4678;width:1063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CC364E" w:rsidRPr="00890E1B" w:rsidRDefault="00CC364E" w:rsidP="00CC364E">
                        <w:pPr>
                          <w:jc w:val="right"/>
                          <w:rPr>
                            <w:b/>
                            <w:color w:val="C0504D" w:themeColor="accent2"/>
                            <w:sz w:val="24"/>
                          </w:rPr>
                        </w:pPr>
                        <w:r w:rsidRPr="00890E1B">
                          <w:rPr>
                            <w:b/>
                            <w:color w:val="C0504D" w:themeColor="accent2"/>
                            <w:sz w:val="24"/>
                          </w:rPr>
                          <w:t>Arginase</w:t>
                        </w:r>
                      </w:p>
                    </w:txbxContent>
                  </v:textbox>
                </v:shape>
                <w10:anchorlock/>
              </v:group>
            </w:pict>
          </mc:Fallback>
        </mc:AlternateContent>
      </w:r>
    </w:p>
    <w:p w:rsidR="009F0395" w:rsidRDefault="009F0395" w:rsidP="00CC364E">
      <w:pPr>
        <w:spacing w:before="480" w:after="120"/>
        <w:jc w:val="center"/>
        <w:rPr>
          <w:szCs w:val="22"/>
        </w:rPr>
      </w:pPr>
    </w:p>
    <w:p w:rsidR="00CC364E" w:rsidRDefault="00CC364E" w:rsidP="008A37AD">
      <w:pPr>
        <w:pStyle w:val="NormalWeb"/>
        <w:spacing w:before="0" w:beforeAutospacing="0" w:after="0" w:afterAutospacing="0" w:line="276" w:lineRule="auto"/>
        <w:jc w:val="center"/>
        <w:rPr>
          <w:rFonts w:ascii="Trebuchet MS" w:hAnsi="Trebuchet MS"/>
          <w:sz w:val="22"/>
          <w:szCs w:val="22"/>
        </w:rPr>
        <w:sectPr w:rsidR="00CC364E" w:rsidSect="00B55A21">
          <w:pgSz w:w="11906" w:h="16838"/>
          <w:pgMar w:top="1134" w:right="1134" w:bottom="851" w:left="1134" w:header="708" w:footer="708" w:gutter="0"/>
          <w:cols w:space="708"/>
          <w:docGrid w:linePitch="381"/>
        </w:sectPr>
      </w:pPr>
    </w:p>
    <w:p w:rsidR="001B3F35" w:rsidRPr="008A37AD" w:rsidRDefault="00F502CB" w:rsidP="00CC364E">
      <w:pPr>
        <w:pStyle w:val="Heading1"/>
      </w:pPr>
      <w:r w:rsidRPr="008A37AD">
        <w:lastRenderedPageBreak/>
        <w:t>A</w:t>
      </w:r>
      <w:r w:rsidR="001B3F35" w:rsidRPr="008A37AD">
        <w:t>nswers</w:t>
      </w:r>
    </w:p>
    <w:p w:rsidR="001B3F35" w:rsidRDefault="001A5DB9" w:rsidP="00CC364E">
      <w:pPr>
        <w:pStyle w:val="P1"/>
        <w:rPr>
          <w:b/>
        </w:rPr>
      </w:pPr>
      <w:r w:rsidRPr="00CC364E">
        <w:rPr>
          <w:b/>
        </w:rPr>
        <w:t xml:space="preserve">Task 2 </w:t>
      </w:r>
    </w:p>
    <w:tbl>
      <w:tblPr>
        <w:tblW w:w="9638" w:type="dxa"/>
        <w:tblInd w:w="14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CellMar>
          <w:left w:w="0" w:type="dxa"/>
          <w:right w:w="0" w:type="dxa"/>
        </w:tblCellMar>
        <w:tblLook w:val="0420" w:firstRow="1" w:lastRow="0" w:firstColumn="0" w:lastColumn="0" w:noHBand="0" w:noVBand="1"/>
      </w:tblPr>
      <w:tblGrid>
        <w:gridCol w:w="2268"/>
        <w:gridCol w:w="3685"/>
        <w:gridCol w:w="3685"/>
      </w:tblGrid>
      <w:tr w:rsidR="0029335E" w:rsidRPr="00853F49" w:rsidTr="000376AF">
        <w:trPr>
          <w:trHeight w:val="348"/>
        </w:trPr>
        <w:tc>
          <w:tcPr>
            <w:tcW w:w="2268" w:type="dxa"/>
            <w:shd w:val="clear" w:color="auto" w:fill="DBE5F1" w:themeFill="accent1" w:themeFillTint="33"/>
            <w:tcMar>
              <w:top w:w="72" w:type="dxa"/>
              <w:left w:w="144" w:type="dxa"/>
              <w:bottom w:w="72" w:type="dxa"/>
              <w:right w:w="144" w:type="dxa"/>
            </w:tcMar>
            <w:vAlign w:val="center"/>
            <w:hideMark/>
          </w:tcPr>
          <w:p w:rsidR="0029335E" w:rsidRPr="00853F49" w:rsidRDefault="0029335E" w:rsidP="000376AF">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Features of scientific writing</w:t>
            </w:r>
          </w:p>
        </w:tc>
        <w:tc>
          <w:tcPr>
            <w:tcW w:w="3685" w:type="dxa"/>
            <w:shd w:val="clear" w:color="auto" w:fill="DBE5F1" w:themeFill="accent1" w:themeFillTint="33"/>
            <w:tcMar>
              <w:top w:w="72" w:type="dxa"/>
              <w:left w:w="144" w:type="dxa"/>
              <w:bottom w:w="72" w:type="dxa"/>
              <w:right w:w="144" w:type="dxa"/>
            </w:tcMar>
            <w:vAlign w:val="center"/>
            <w:hideMark/>
          </w:tcPr>
          <w:p w:rsidR="0029335E" w:rsidRPr="00853F49" w:rsidRDefault="0029335E" w:rsidP="000376AF">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Example 1</w:t>
            </w:r>
          </w:p>
        </w:tc>
        <w:tc>
          <w:tcPr>
            <w:tcW w:w="3685" w:type="dxa"/>
            <w:shd w:val="clear" w:color="auto" w:fill="DBE5F1" w:themeFill="accent1" w:themeFillTint="33"/>
            <w:tcMar>
              <w:top w:w="72" w:type="dxa"/>
              <w:left w:w="144" w:type="dxa"/>
              <w:bottom w:w="72" w:type="dxa"/>
              <w:right w:w="144" w:type="dxa"/>
            </w:tcMar>
            <w:vAlign w:val="center"/>
            <w:hideMark/>
          </w:tcPr>
          <w:p w:rsidR="0029335E" w:rsidRPr="00853F49" w:rsidRDefault="0029335E" w:rsidP="000376AF">
            <w:pPr>
              <w:spacing w:line="240" w:lineRule="auto"/>
              <w:rPr>
                <w:rFonts w:eastAsia="Times New Roman" w:cs="Arial"/>
                <w:color w:val="auto"/>
                <w:sz w:val="24"/>
                <w:szCs w:val="22"/>
                <w:lang w:eastAsia="en-GB"/>
              </w:rPr>
            </w:pPr>
            <w:r w:rsidRPr="00853F49">
              <w:rPr>
                <w:rFonts w:eastAsia="Times New Roman" w:cs="Arial"/>
                <w:b/>
                <w:bCs/>
                <w:kern w:val="24"/>
                <w:sz w:val="24"/>
                <w:szCs w:val="22"/>
                <w:lang w:val="en-US" w:eastAsia="en-GB"/>
              </w:rPr>
              <w:t>Example 2</w:t>
            </w:r>
          </w:p>
        </w:tc>
      </w:tr>
      <w:tr w:rsidR="0029335E" w:rsidRPr="008A37AD" w:rsidTr="0029335E">
        <w:trPr>
          <w:trHeight w:val="584"/>
        </w:trPr>
        <w:tc>
          <w:tcPr>
            <w:tcW w:w="2268"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Impersonal</w:t>
            </w:r>
          </w:p>
        </w:tc>
        <w:tc>
          <w:tcPr>
            <w:tcW w:w="3685" w:type="dxa"/>
            <w:shd w:val="clear" w:color="auto" w:fill="F2DBDB" w:themeFill="accent2" w:themeFillTint="33"/>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 xml:space="preserve">Enzymes each have a different and specific optimum </w:t>
            </w:r>
            <w:proofErr w:type="spellStart"/>
            <w:r w:rsidRPr="008A37AD">
              <w:rPr>
                <w:rFonts w:eastAsia="Times New Roman" w:cs="Arial"/>
                <w:kern w:val="24"/>
                <w:szCs w:val="22"/>
                <w:lang w:val="en-US" w:eastAsia="en-GB"/>
              </w:rPr>
              <w:t>pH.</w:t>
            </w:r>
            <w:proofErr w:type="spellEnd"/>
          </w:p>
        </w:tc>
        <w:tc>
          <w:tcPr>
            <w:tcW w:w="3685"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 xml:space="preserve">I found that each enzyme had a different and specific optimum </w:t>
            </w:r>
            <w:proofErr w:type="spellStart"/>
            <w:r w:rsidRPr="008A37AD">
              <w:rPr>
                <w:rFonts w:eastAsia="Times New Roman" w:cs="Arial"/>
                <w:kern w:val="24"/>
                <w:szCs w:val="22"/>
                <w:lang w:val="en-US" w:eastAsia="en-GB"/>
              </w:rPr>
              <w:t>pH.</w:t>
            </w:r>
            <w:proofErr w:type="spellEnd"/>
            <w:r w:rsidRPr="008A37AD">
              <w:rPr>
                <w:rFonts w:eastAsia="Times New Roman" w:cs="Arial"/>
                <w:kern w:val="24"/>
                <w:szCs w:val="22"/>
                <w:lang w:val="en-US" w:eastAsia="en-GB"/>
              </w:rPr>
              <w:t xml:space="preserve"> </w:t>
            </w:r>
          </w:p>
        </w:tc>
      </w:tr>
      <w:tr w:rsidR="0029335E" w:rsidRPr="008A37AD" w:rsidTr="0029335E">
        <w:trPr>
          <w:trHeight w:val="584"/>
        </w:trPr>
        <w:tc>
          <w:tcPr>
            <w:tcW w:w="2268"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Formal</w:t>
            </w:r>
          </w:p>
        </w:tc>
        <w:tc>
          <w:tcPr>
            <w:tcW w:w="3685"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 xml:space="preserve">If the bonding is changed, then the shape of the active site is changed so it can’t fit with the substrate any more. </w:t>
            </w:r>
          </w:p>
        </w:tc>
        <w:tc>
          <w:tcPr>
            <w:tcW w:w="3685" w:type="dxa"/>
            <w:shd w:val="clear" w:color="auto" w:fill="F2DBDB" w:themeFill="accent2" w:themeFillTint="33"/>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If this bonding is altered, then the shape of the active site will be changed. Consequently, the enzyme is no longer able to fit with the substrate</w:t>
            </w:r>
          </w:p>
        </w:tc>
      </w:tr>
      <w:tr w:rsidR="0029335E" w:rsidRPr="008A37AD" w:rsidTr="0029335E">
        <w:trPr>
          <w:trHeight w:val="584"/>
        </w:trPr>
        <w:tc>
          <w:tcPr>
            <w:tcW w:w="2268"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Present tense</w:t>
            </w:r>
          </w:p>
        </w:tc>
        <w:tc>
          <w:tcPr>
            <w:tcW w:w="3685"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This happened because when we altered the pH</w:t>
            </w:r>
            <w:r w:rsidRPr="008A37AD">
              <w:rPr>
                <w:rFonts w:eastAsia="Times New Roman" w:cs="Arial"/>
                <w:kern w:val="24"/>
                <w:szCs w:val="22"/>
                <w:lang w:val="is-IS" w:eastAsia="en-GB"/>
              </w:rPr>
              <w:t>…</w:t>
            </w:r>
          </w:p>
        </w:tc>
        <w:tc>
          <w:tcPr>
            <w:tcW w:w="3685" w:type="dxa"/>
            <w:shd w:val="clear" w:color="auto" w:fill="F2DBDB" w:themeFill="accent2" w:themeFillTint="33"/>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This happens because altering the pH</w:t>
            </w:r>
            <w:r w:rsidRPr="008A37AD">
              <w:rPr>
                <w:rFonts w:eastAsia="Times New Roman" w:cs="Arial"/>
                <w:kern w:val="24"/>
                <w:szCs w:val="22"/>
                <w:lang w:val="is-IS" w:eastAsia="en-GB"/>
              </w:rPr>
              <w:t>…</w:t>
            </w:r>
            <w:r w:rsidRPr="008A37AD">
              <w:rPr>
                <w:rFonts w:eastAsia="Times New Roman" w:cs="Arial"/>
                <w:kern w:val="24"/>
                <w:szCs w:val="22"/>
                <w:lang w:val="en-US" w:eastAsia="en-GB"/>
              </w:rPr>
              <w:t xml:space="preserve"> </w:t>
            </w:r>
          </w:p>
        </w:tc>
      </w:tr>
      <w:tr w:rsidR="0029335E" w:rsidRPr="008A37AD" w:rsidTr="0029335E">
        <w:trPr>
          <w:trHeight w:val="584"/>
        </w:trPr>
        <w:tc>
          <w:tcPr>
            <w:tcW w:w="2268"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Causal connectives</w:t>
            </w:r>
          </w:p>
        </w:tc>
        <w:tc>
          <w:tcPr>
            <w:tcW w:w="3685" w:type="dxa"/>
            <w:shd w:val="clear" w:color="auto" w:fill="F2DBDB" w:themeFill="accent2" w:themeFillTint="33"/>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Consequently, the enzyme is no longer able to fit with the substrate</w:t>
            </w:r>
          </w:p>
        </w:tc>
        <w:tc>
          <w:tcPr>
            <w:tcW w:w="3685" w:type="dxa"/>
            <w:shd w:val="clear" w:color="auto" w:fill="auto"/>
            <w:tcMar>
              <w:top w:w="72" w:type="dxa"/>
              <w:left w:w="144" w:type="dxa"/>
              <w:bottom w:w="72" w:type="dxa"/>
              <w:right w:w="144" w:type="dxa"/>
            </w:tcMar>
            <w:hideMark/>
          </w:tcPr>
          <w:p w:rsidR="0029335E" w:rsidRPr="008A37AD" w:rsidRDefault="0029335E" w:rsidP="000376AF">
            <w:pPr>
              <w:rPr>
                <w:rFonts w:eastAsia="Times New Roman" w:cs="Arial"/>
                <w:color w:val="auto"/>
                <w:szCs w:val="22"/>
                <w:lang w:eastAsia="en-GB"/>
              </w:rPr>
            </w:pPr>
            <w:r w:rsidRPr="008A37AD">
              <w:rPr>
                <w:rFonts w:eastAsia="Times New Roman" w:cs="Arial"/>
                <w:kern w:val="24"/>
                <w:szCs w:val="22"/>
                <w:lang w:val="en-US" w:eastAsia="en-GB"/>
              </w:rPr>
              <w:t>This alters the pH</w:t>
            </w:r>
            <w:r w:rsidRPr="008A37AD">
              <w:rPr>
                <w:rFonts w:eastAsia="Times New Roman" w:cs="Arial"/>
                <w:kern w:val="24"/>
                <w:szCs w:val="22"/>
                <w:lang w:val="is-IS" w:eastAsia="en-GB"/>
              </w:rPr>
              <w:t>…</w:t>
            </w:r>
            <w:r w:rsidRPr="008A37AD">
              <w:rPr>
                <w:rFonts w:eastAsia="Times New Roman" w:cs="Arial"/>
                <w:kern w:val="24"/>
                <w:szCs w:val="22"/>
                <w:lang w:val="en-US" w:eastAsia="en-GB"/>
              </w:rPr>
              <w:t xml:space="preserve"> </w:t>
            </w:r>
          </w:p>
        </w:tc>
      </w:tr>
    </w:tbl>
    <w:p w:rsidR="001A5DB9" w:rsidRPr="00F502CB" w:rsidRDefault="001A5DB9" w:rsidP="0029335E">
      <w:pPr>
        <w:pStyle w:val="P1"/>
      </w:pPr>
    </w:p>
    <w:sectPr w:rsidR="001A5DB9" w:rsidRPr="00F502CB"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49" w:rsidRDefault="00853F49" w:rsidP="00B55A21">
      <w:r>
        <w:separator/>
      </w:r>
    </w:p>
  </w:endnote>
  <w:endnote w:type="continuationSeparator" w:id="0">
    <w:p w:rsidR="00853F49" w:rsidRDefault="00853F4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49" w:rsidRPr="00B55A21" w:rsidRDefault="00853F49"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www.teachitscience.co.uk 2017</w:t>
    </w:r>
    <w:r>
      <w:rPr>
        <w:rFonts w:ascii="Arial" w:hAnsi="Arial" w:cs="Arial"/>
        <w:color w:val="auto"/>
        <w:sz w:val="20"/>
      </w:rPr>
      <w:tab/>
      <w:t>26689</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72F63">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72F63">
      <w:rPr>
        <w:rFonts w:ascii="Arial" w:hAnsi="Arial" w:cs="Arial"/>
        <w:bCs/>
        <w:noProof/>
        <w:color w:val="auto"/>
        <w:sz w:val="20"/>
      </w:rPr>
      <w:t>4</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49" w:rsidRDefault="00853F49" w:rsidP="00B55A21">
      <w:r>
        <w:separator/>
      </w:r>
    </w:p>
  </w:footnote>
  <w:footnote w:type="continuationSeparator" w:id="0">
    <w:p w:rsidR="00853F49" w:rsidRDefault="00853F4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49" w:rsidRPr="00B76C1C" w:rsidRDefault="00853F49" w:rsidP="00542077">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Writing to explain, like a scientist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0D8B"/>
    <w:multiLevelType w:val="hybridMultilevel"/>
    <w:tmpl w:val="8C901C98"/>
    <w:lvl w:ilvl="0" w:tplc="45146B5C">
      <w:start w:val="1"/>
      <w:numFmt w:val="lowerLetter"/>
      <w:lvlText w:val="%1."/>
      <w:lvlJc w:val="left"/>
      <w:pPr>
        <w:ind w:left="720" w:hanging="360"/>
      </w:pPr>
      <w:rPr>
        <w:rFonts w:ascii="Trebuchet MS" w:eastAsiaTheme="minorEastAsia" w:hAnsi="Trebuchet MS" w:cstheme="minorBidi" w:hint="default"/>
        <w:b/>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AE4A52"/>
    <w:multiLevelType w:val="hybridMultilevel"/>
    <w:tmpl w:val="3D682FE2"/>
    <w:lvl w:ilvl="0" w:tplc="C7E074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77"/>
    <w:rsid w:val="00042872"/>
    <w:rsid w:val="0009769E"/>
    <w:rsid w:val="000B0958"/>
    <w:rsid w:val="00133F74"/>
    <w:rsid w:val="001459E3"/>
    <w:rsid w:val="00151AB8"/>
    <w:rsid w:val="001A5DB9"/>
    <w:rsid w:val="001B3F35"/>
    <w:rsid w:val="00270BFA"/>
    <w:rsid w:val="0029335E"/>
    <w:rsid w:val="002C33B6"/>
    <w:rsid w:val="00372F63"/>
    <w:rsid w:val="0041293A"/>
    <w:rsid w:val="00524758"/>
    <w:rsid w:val="00525BE0"/>
    <w:rsid w:val="00542077"/>
    <w:rsid w:val="00551E98"/>
    <w:rsid w:val="0059452D"/>
    <w:rsid w:val="00615E02"/>
    <w:rsid w:val="00683310"/>
    <w:rsid w:val="00683536"/>
    <w:rsid w:val="00762FE4"/>
    <w:rsid w:val="00776C0B"/>
    <w:rsid w:val="0078237D"/>
    <w:rsid w:val="00787162"/>
    <w:rsid w:val="00843822"/>
    <w:rsid w:val="00853F49"/>
    <w:rsid w:val="00890E1B"/>
    <w:rsid w:val="008A37AD"/>
    <w:rsid w:val="00915190"/>
    <w:rsid w:val="009F0395"/>
    <w:rsid w:val="00A12EA1"/>
    <w:rsid w:val="00AB5045"/>
    <w:rsid w:val="00B55A21"/>
    <w:rsid w:val="00B76C1C"/>
    <w:rsid w:val="00BB31E3"/>
    <w:rsid w:val="00BF7E37"/>
    <w:rsid w:val="00C059BE"/>
    <w:rsid w:val="00CC364E"/>
    <w:rsid w:val="00CE0BF7"/>
    <w:rsid w:val="00E13A52"/>
    <w:rsid w:val="00E61F4F"/>
    <w:rsid w:val="00F03D73"/>
    <w:rsid w:val="00F11669"/>
    <w:rsid w:val="00F5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8A37AD"/>
    <w:pPr>
      <w:shd w:val="clear" w:color="auto" w:fill="DBE5F1" w:themeFill="accent1" w:themeFillTint="33"/>
      <w:spacing w:before="120" w:after="240" w:line="240" w:lineRule="auto"/>
      <w:outlineLvl w:val="0"/>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8A37AD"/>
    <w:rPr>
      <w:b/>
      <w:color w:val="000000"/>
      <w:sz w:val="24"/>
      <w:szCs w:val="22"/>
      <w:shd w:val="clear" w:color="auto" w:fill="DBE5F1" w:themeFill="accent1" w:themeFillTint="33"/>
      <w:lang w:eastAsia="en-US"/>
    </w:rPr>
  </w:style>
  <w:style w:type="paragraph" w:styleId="NormalWeb">
    <w:name w:val="Normal (Web)"/>
    <w:basedOn w:val="Normal"/>
    <w:uiPriority w:val="99"/>
    <w:unhideWhenUsed/>
    <w:rsid w:val="00542077"/>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BalloonText">
    <w:name w:val="Balloon Text"/>
    <w:basedOn w:val="Normal"/>
    <w:link w:val="BalloonTextChar"/>
    <w:uiPriority w:val="99"/>
    <w:semiHidden/>
    <w:unhideWhenUsed/>
    <w:rsid w:val="00542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7"/>
    <w:rPr>
      <w:rFonts w:ascii="Tahoma" w:hAnsi="Tahoma" w:cs="Tahoma"/>
      <w:color w:val="000000"/>
      <w:sz w:val="16"/>
      <w:szCs w:val="16"/>
      <w:lang w:eastAsia="en-US"/>
    </w:rPr>
  </w:style>
  <w:style w:type="paragraph" w:styleId="ListParagraph">
    <w:name w:val="List Paragraph"/>
    <w:basedOn w:val="Normal"/>
    <w:uiPriority w:val="34"/>
    <w:qFormat/>
    <w:rsid w:val="001A5DB9"/>
    <w:pPr>
      <w:ind w:left="720"/>
      <w:contextualSpacing/>
    </w:pPr>
  </w:style>
  <w:style w:type="table" w:styleId="TableGrid">
    <w:name w:val="Table Grid"/>
    <w:basedOn w:val="TableNormal"/>
    <w:uiPriority w:val="39"/>
    <w:rsid w:val="001A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har"/>
    <w:qFormat/>
    <w:rsid w:val="008A37AD"/>
    <w:pPr>
      <w:spacing w:after="160"/>
    </w:pPr>
    <w:rPr>
      <w:szCs w:val="22"/>
    </w:rPr>
  </w:style>
  <w:style w:type="character" w:customStyle="1" w:styleId="P1Char">
    <w:name w:val="P1 Char"/>
    <w:basedOn w:val="DefaultParagraphFont"/>
    <w:link w:val="P1"/>
    <w:rsid w:val="008A37AD"/>
    <w:rPr>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8A37AD"/>
    <w:pPr>
      <w:shd w:val="clear" w:color="auto" w:fill="DBE5F1" w:themeFill="accent1" w:themeFillTint="33"/>
      <w:spacing w:before="120" w:after="240" w:line="240" w:lineRule="auto"/>
      <w:outlineLvl w:val="0"/>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8A37AD"/>
    <w:rPr>
      <w:b/>
      <w:color w:val="000000"/>
      <w:sz w:val="24"/>
      <w:szCs w:val="22"/>
      <w:shd w:val="clear" w:color="auto" w:fill="DBE5F1" w:themeFill="accent1" w:themeFillTint="33"/>
      <w:lang w:eastAsia="en-US"/>
    </w:rPr>
  </w:style>
  <w:style w:type="paragraph" w:styleId="NormalWeb">
    <w:name w:val="Normal (Web)"/>
    <w:basedOn w:val="Normal"/>
    <w:uiPriority w:val="99"/>
    <w:unhideWhenUsed/>
    <w:rsid w:val="00542077"/>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BalloonText">
    <w:name w:val="Balloon Text"/>
    <w:basedOn w:val="Normal"/>
    <w:link w:val="BalloonTextChar"/>
    <w:uiPriority w:val="99"/>
    <w:semiHidden/>
    <w:unhideWhenUsed/>
    <w:rsid w:val="00542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7"/>
    <w:rPr>
      <w:rFonts w:ascii="Tahoma" w:hAnsi="Tahoma" w:cs="Tahoma"/>
      <w:color w:val="000000"/>
      <w:sz w:val="16"/>
      <w:szCs w:val="16"/>
      <w:lang w:eastAsia="en-US"/>
    </w:rPr>
  </w:style>
  <w:style w:type="paragraph" w:styleId="ListParagraph">
    <w:name w:val="List Paragraph"/>
    <w:basedOn w:val="Normal"/>
    <w:uiPriority w:val="34"/>
    <w:qFormat/>
    <w:rsid w:val="001A5DB9"/>
    <w:pPr>
      <w:ind w:left="720"/>
      <w:contextualSpacing/>
    </w:pPr>
  </w:style>
  <w:style w:type="table" w:styleId="TableGrid">
    <w:name w:val="Table Grid"/>
    <w:basedOn w:val="TableNormal"/>
    <w:uiPriority w:val="39"/>
    <w:rsid w:val="001A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har"/>
    <w:qFormat/>
    <w:rsid w:val="008A37AD"/>
    <w:pPr>
      <w:spacing w:after="160"/>
    </w:pPr>
    <w:rPr>
      <w:szCs w:val="22"/>
    </w:rPr>
  </w:style>
  <w:style w:type="character" w:customStyle="1" w:styleId="P1Char">
    <w:name w:val="P1 Char"/>
    <w:basedOn w:val="DefaultParagraphFont"/>
    <w:link w:val="P1"/>
    <w:rsid w:val="008A37AD"/>
    <w:rPr>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4983">
      <w:bodyDiv w:val="1"/>
      <w:marLeft w:val="0"/>
      <w:marRight w:val="0"/>
      <w:marTop w:val="0"/>
      <w:marBottom w:val="0"/>
      <w:divBdr>
        <w:top w:val="none" w:sz="0" w:space="0" w:color="auto"/>
        <w:left w:val="none" w:sz="0" w:space="0" w:color="auto"/>
        <w:bottom w:val="none" w:sz="0" w:space="0" w:color="auto"/>
        <w:right w:val="none" w:sz="0" w:space="0" w:color="auto"/>
      </w:divBdr>
    </w:div>
    <w:div w:id="637494906">
      <w:bodyDiv w:val="1"/>
      <w:marLeft w:val="0"/>
      <w:marRight w:val="0"/>
      <w:marTop w:val="0"/>
      <w:marBottom w:val="0"/>
      <w:divBdr>
        <w:top w:val="none" w:sz="0" w:space="0" w:color="auto"/>
        <w:left w:val="none" w:sz="0" w:space="0" w:color="auto"/>
        <w:bottom w:val="none" w:sz="0" w:space="0" w:color="auto"/>
        <w:right w:val="none" w:sz="0" w:space="0" w:color="auto"/>
      </w:divBdr>
    </w:div>
    <w:div w:id="1492989558">
      <w:bodyDiv w:val="1"/>
      <w:marLeft w:val="0"/>
      <w:marRight w:val="0"/>
      <w:marTop w:val="0"/>
      <w:marBottom w:val="0"/>
      <w:divBdr>
        <w:top w:val="none" w:sz="0" w:space="0" w:color="auto"/>
        <w:left w:val="none" w:sz="0" w:space="0" w:color="auto"/>
        <w:bottom w:val="none" w:sz="0" w:space="0" w:color="auto"/>
        <w:right w:val="none" w:sz="0" w:space="0" w:color="auto"/>
      </w:divBdr>
    </w:div>
    <w:div w:id="20426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Science\Scienc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portrait</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cp:revision>
  <cp:lastPrinted>2017-05-08T08:47:00Z</cp:lastPrinted>
  <dcterms:created xsi:type="dcterms:W3CDTF">2017-04-27T13:01:00Z</dcterms:created>
  <dcterms:modified xsi:type="dcterms:W3CDTF">2017-05-08T08:47:00Z</dcterms:modified>
</cp:coreProperties>
</file>